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A8" w:rsidRDefault="00B45BA8">
      <w:pPr>
        <w:spacing w:line="570" w:lineRule="exact"/>
        <w:rPr>
          <w:rStyle w:val="15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15"/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Style w:val="15"/>
          <w:rFonts w:ascii="仿宋_GB2312" w:eastAsia="仿宋_GB2312" w:hAnsi="仿宋_GB2312" w:cs="仿宋_GB2312"/>
          <w:color w:val="000000"/>
          <w:sz w:val="32"/>
          <w:szCs w:val="32"/>
        </w:rPr>
        <w:t>3</w:t>
      </w:r>
    </w:p>
    <w:p w:rsidR="00B45BA8" w:rsidRDefault="00B45BA8">
      <w:pPr>
        <w:pStyle w:val="UserStyle0"/>
        <w:spacing w:line="570" w:lineRule="exact"/>
        <w:ind w:firstLineChars="0"/>
        <w:rPr>
          <w:rStyle w:val="15"/>
          <w:rFonts w:cs="Times New Roman"/>
          <w:bCs/>
          <w:color w:val="000000"/>
          <w:spacing w:val="-20"/>
          <w:sz w:val="44"/>
          <w:szCs w:val="44"/>
        </w:rPr>
      </w:pPr>
      <w:r>
        <w:rPr>
          <w:rStyle w:val="15"/>
          <w:rFonts w:ascii="方正小标宋_GBK" w:eastAsia="方正小标宋_GBK" w:cs="Times New Roman" w:hint="eastAsia"/>
          <w:bCs/>
          <w:color w:val="000000"/>
          <w:spacing w:val="-20"/>
          <w:kern w:val="0"/>
          <w:sz w:val="44"/>
          <w:szCs w:val="44"/>
        </w:rPr>
        <w:t>新冠肺炎疫情防控要求个人防疫情况申报表</w:t>
      </w:r>
    </w:p>
    <w:tbl>
      <w:tblPr>
        <w:tblW w:w="869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758"/>
        <w:gridCol w:w="1116"/>
        <w:gridCol w:w="2639"/>
        <w:gridCol w:w="885"/>
        <w:gridCol w:w="944"/>
      </w:tblGrid>
      <w:tr w:rsidR="00B45BA8" w:rsidRPr="00FD5907">
        <w:trPr>
          <w:trHeight w:val="372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姓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性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年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龄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</w:p>
        </w:tc>
      </w:tr>
      <w:tr w:rsidR="00B45BA8" w:rsidRPr="00FD5907">
        <w:trPr>
          <w:trHeight w:val="41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</w:p>
        </w:tc>
      </w:tr>
      <w:tr w:rsidR="00B45BA8" w:rsidRPr="00FD5907">
        <w:trPr>
          <w:trHeight w:val="387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2"/>
              </w:rPr>
            </w:pPr>
          </w:p>
        </w:tc>
      </w:tr>
      <w:tr w:rsidR="00B45BA8" w:rsidRPr="00FD5907">
        <w:trPr>
          <w:trHeight w:val="352"/>
          <w:jc w:val="center"/>
        </w:trPr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/>
                <w:b/>
                <w:bCs/>
                <w:color w:val="000000"/>
                <w:sz w:val="22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活动前旅居史、健康史及接触史情况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活动前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天是否有国外旅居史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活动前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天是否有港、台旅居史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baseline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活动前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天是否有中、高风险地区旅居史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活动前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天是否有本土阳性感染者报告市（州）旅居史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43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活动前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天是否有省外无本土病例报告市（州）旅居史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是否为仍处于康复或隔离期的新冠肺炎确诊病例或无症状感染者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是否为仍处于医学隔离期的密切接触者或次密切接触者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是否与阳性感染者同乘交通工具或活动轨迹有交集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403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密切接触的家属及同事是否有中高风险地区、港台及国外旅居史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355"/>
          <w:jc w:val="center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是否接种新冠肺炎疫苗，未全程接种的请在空白处备注原因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>
            <w:pPr>
              <w:snapToGrid w:val="0"/>
              <w:spacing w:line="570" w:lineRule="exact"/>
              <w:jc w:val="center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602"/>
          <w:jc w:val="center"/>
        </w:trPr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A8" w:rsidRDefault="00B45BA8">
            <w:pPr>
              <w:snapToGrid w:val="0"/>
              <w:spacing w:line="570" w:lineRule="exact"/>
              <w:textAlignment w:val="top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本人活动前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天健康状况：健康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发热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乏力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咽痛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咳嗽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腹泻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B45BA8" w:rsidRPr="00FD5907">
        <w:trPr>
          <w:trHeight w:val="691"/>
          <w:jc w:val="center"/>
        </w:trPr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A8" w:rsidRDefault="00B45BA8">
            <w:pPr>
              <w:snapToGrid w:val="0"/>
              <w:spacing w:line="570" w:lineRule="exact"/>
              <w:jc w:val="left"/>
              <w:textAlignment w:val="top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其它需要说明的情况：</w:t>
            </w:r>
          </w:p>
          <w:p w:rsidR="00B45BA8" w:rsidRDefault="00B45BA8">
            <w:pPr>
              <w:pStyle w:val="UserStyle1"/>
              <w:spacing w:before="0" w:after="0" w:line="570" w:lineRule="exact"/>
              <w:rPr>
                <w:rStyle w:val="15"/>
                <w:rFonts w:cs="Times New Roman"/>
                <w:color w:val="000000"/>
              </w:rPr>
            </w:pPr>
          </w:p>
        </w:tc>
      </w:tr>
      <w:tr w:rsidR="00B45BA8" w:rsidRPr="00FD5907">
        <w:trPr>
          <w:trHeight w:val="1967"/>
          <w:jc w:val="center"/>
        </w:trPr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A8" w:rsidRDefault="00B45BA8" w:rsidP="00B45BA8">
            <w:pPr>
              <w:snapToGrid w:val="0"/>
              <w:spacing w:line="570" w:lineRule="exact"/>
              <w:ind w:firstLineChars="200" w:firstLine="31680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 w:rsidR="00B45BA8" w:rsidRDefault="00B45BA8" w:rsidP="00B45BA8">
            <w:pPr>
              <w:snapToGrid w:val="0"/>
              <w:spacing w:line="570" w:lineRule="exact"/>
              <w:ind w:firstLineChars="200" w:firstLine="31680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  <w:p w:rsidR="00B45BA8" w:rsidRDefault="00B45BA8" w:rsidP="00B45BA8">
            <w:pPr>
              <w:snapToGrid w:val="0"/>
              <w:spacing w:line="570" w:lineRule="exact"/>
              <w:ind w:firstLineChars="200" w:firstLine="31680"/>
              <w:jc w:val="left"/>
              <w:textAlignment w:val="center"/>
              <w:rPr>
                <w:rStyle w:val="15"/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承诺人（签名）：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15"/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Style w:val="15"/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</w:tc>
      </w:tr>
    </w:tbl>
    <w:p w:rsidR="00B45BA8" w:rsidRPr="00421A97" w:rsidRDefault="00B45BA8">
      <w:bookmarkStart w:id="0" w:name="_GoBack"/>
      <w:bookmarkEnd w:id="0"/>
    </w:p>
    <w:sectPr w:rsidR="00B45BA8" w:rsidRPr="00421A97" w:rsidSect="007F03C3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0050D0"/>
    <w:rsid w:val="002F514B"/>
    <w:rsid w:val="00421A97"/>
    <w:rsid w:val="007F03C3"/>
    <w:rsid w:val="00B45BA8"/>
    <w:rsid w:val="00FD5907"/>
    <w:rsid w:val="3E00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C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uiPriority w:val="99"/>
    <w:rsid w:val="007F03C3"/>
    <w:rPr>
      <w:rFonts w:ascii="Calibri" w:hAnsi="Calibri" w:cs="Calibri"/>
    </w:rPr>
  </w:style>
  <w:style w:type="paragraph" w:customStyle="1" w:styleId="UserStyle0">
    <w:name w:val="UserStyle_0"/>
    <w:basedOn w:val="Normal"/>
    <w:next w:val="Normal"/>
    <w:uiPriority w:val="99"/>
    <w:rsid w:val="007F03C3"/>
    <w:pPr>
      <w:widowControl/>
      <w:ind w:firstLineChars="140" w:firstLine="420"/>
      <w:textAlignment w:val="baseline"/>
    </w:pPr>
    <w:rPr>
      <w:szCs w:val="21"/>
    </w:rPr>
  </w:style>
  <w:style w:type="paragraph" w:customStyle="1" w:styleId="UserStyle1">
    <w:name w:val="UserStyle_1"/>
    <w:basedOn w:val="Normal"/>
    <w:uiPriority w:val="99"/>
    <w:rsid w:val="007F03C3"/>
    <w:pPr>
      <w:widowControl/>
      <w:spacing w:before="180" w:after="180" w:line="240" w:lineRule="atLeast"/>
      <w:textAlignment w:val="baseline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姬明宇</dc:creator>
  <cp:keywords/>
  <dc:description/>
  <cp:lastModifiedBy>毕节艺术团</cp:lastModifiedBy>
  <cp:revision>2</cp:revision>
  <cp:lastPrinted>2022-03-23T09:42:00Z</cp:lastPrinted>
  <dcterms:created xsi:type="dcterms:W3CDTF">2022-03-23T07:14:00Z</dcterms:created>
  <dcterms:modified xsi:type="dcterms:W3CDTF">2022-03-23T09:43:00Z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6C9C414FBAA941CE9BAA542450706150</vt:lpwstr>
  </property>
</Properties>
</file>