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168" w14:textId="2DC2A590" w:rsidR="000830F3" w:rsidRPr="000830F3" w:rsidRDefault="000830F3" w:rsidP="000830F3">
      <w:pPr>
        <w:ind w:firstLine="0"/>
        <w:jc w:val="left"/>
        <w:rPr>
          <w:rFonts w:ascii="黑体" w:eastAsia="黑体" w:hAnsi="黑体"/>
          <w:sz w:val="32"/>
          <w:szCs w:val="32"/>
        </w:rPr>
      </w:pPr>
      <w:r w:rsidRPr="000830F3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5E3612AC" w14:textId="0E14E9C6" w:rsidR="00485DCE" w:rsidRPr="008A387A" w:rsidRDefault="008A387A" w:rsidP="008A387A">
      <w:pPr>
        <w:pStyle w:val="afd"/>
        <w:ind w:left="420" w:firstLineChars="0" w:firstLine="0"/>
        <w:jc w:val="center"/>
        <w:rPr>
          <w:rFonts w:ascii="方正小标宋简体" w:eastAsia="方正小标宋简体" w:hAnsi="宋体"/>
          <w:sz w:val="36"/>
          <w:szCs w:val="36"/>
        </w:rPr>
      </w:pPr>
      <w:r w:rsidRPr="008A387A">
        <w:rPr>
          <w:rFonts w:ascii="方正小标宋简体" w:eastAsia="方正小标宋简体" w:hAnsi="宋体" w:hint="eastAsia"/>
          <w:sz w:val="36"/>
          <w:szCs w:val="36"/>
        </w:rPr>
        <w:t>国</w:t>
      </w:r>
      <w:proofErr w:type="gramStart"/>
      <w:r w:rsidRPr="008A387A">
        <w:rPr>
          <w:rFonts w:ascii="方正小标宋简体" w:eastAsia="方正小标宋简体" w:hAnsi="宋体" w:hint="eastAsia"/>
          <w:sz w:val="36"/>
          <w:szCs w:val="36"/>
        </w:rPr>
        <w:t>核浙能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核能有限公司</w:t>
      </w:r>
      <w:r w:rsidRPr="008A387A">
        <w:rPr>
          <w:rFonts w:ascii="方正小标宋简体" w:eastAsia="方正小标宋简体" w:hAnsi="宋体" w:hint="eastAsia"/>
          <w:sz w:val="36"/>
          <w:szCs w:val="36"/>
        </w:rPr>
        <w:t>应聘登记</w:t>
      </w:r>
      <w:r w:rsidR="001811A4" w:rsidRPr="008A387A"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"/>
        <w:gridCol w:w="850"/>
        <w:gridCol w:w="851"/>
        <w:gridCol w:w="847"/>
        <w:gridCol w:w="989"/>
        <w:gridCol w:w="6"/>
        <w:gridCol w:w="348"/>
        <w:gridCol w:w="667"/>
        <w:gridCol w:w="342"/>
        <w:gridCol w:w="9"/>
        <w:gridCol w:w="52"/>
        <w:gridCol w:w="1297"/>
        <w:gridCol w:w="120"/>
        <w:gridCol w:w="712"/>
        <w:gridCol w:w="1152"/>
      </w:tblGrid>
      <w:tr w:rsidR="00485DCE" w14:paraId="746286D5" w14:textId="77777777">
        <w:trPr>
          <w:cantSplit/>
          <w:trHeight w:hRule="exact" w:val="680"/>
          <w:jc w:val="center"/>
        </w:trPr>
        <w:tc>
          <w:tcPr>
            <w:tcW w:w="1018" w:type="dxa"/>
            <w:vAlign w:val="center"/>
          </w:tcPr>
          <w:p w14:paraId="5B7735B6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  名</w:t>
            </w:r>
          </w:p>
        </w:tc>
        <w:tc>
          <w:tcPr>
            <w:tcW w:w="1708" w:type="dxa"/>
            <w:gridSpan w:val="3"/>
            <w:vAlign w:val="center"/>
          </w:tcPr>
          <w:p w14:paraId="0754702C" w14:textId="77777777" w:rsidR="00485DCE" w:rsidRDefault="00485DCE">
            <w:pPr>
              <w:spacing w:line="240" w:lineRule="auto"/>
              <w:ind w:firstLine="3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a_1"/>
            <w:bookmarkEnd w:id="0"/>
          </w:p>
        </w:tc>
        <w:tc>
          <w:tcPr>
            <w:tcW w:w="847" w:type="dxa"/>
            <w:vAlign w:val="center"/>
          </w:tcPr>
          <w:p w14:paraId="4D5FEE6C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性 别</w:t>
            </w:r>
          </w:p>
        </w:tc>
        <w:tc>
          <w:tcPr>
            <w:tcW w:w="1343" w:type="dxa"/>
            <w:gridSpan w:val="3"/>
            <w:vAlign w:val="center"/>
          </w:tcPr>
          <w:p w14:paraId="744A860A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bookmarkStart w:id="1" w:name="a_2"/>
            <w:bookmarkEnd w:id="1"/>
          </w:p>
        </w:tc>
        <w:tc>
          <w:tcPr>
            <w:tcW w:w="1018" w:type="dxa"/>
            <w:gridSpan w:val="3"/>
            <w:vAlign w:val="center"/>
          </w:tcPr>
          <w:p w14:paraId="6A05218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出  生</w:t>
            </w:r>
          </w:p>
          <w:p w14:paraId="61E4D1B2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年  月</w:t>
            </w:r>
          </w:p>
        </w:tc>
        <w:tc>
          <w:tcPr>
            <w:tcW w:w="1349" w:type="dxa"/>
            <w:gridSpan w:val="2"/>
            <w:vAlign w:val="center"/>
          </w:tcPr>
          <w:p w14:paraId="224D91B4" w14:textId="77777777" w:rsidR="00485DCE" w:rsidRDefault="001811A4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2" w:name="a_3"/>
            <w:bookmarkEnd w:id="2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XXXX.XX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14DB596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bookmarkStart w:id="3" w:name="zp"/>
            <w:bookmarkEnd w:id="3"/>
            <w:r>
              <w:rPr>
                <w:rFonts w:asciiTheme="minorEastAsia" w:eastAsiaTheme="minorEastAsia" w:hAnsiTheme="minorEastAsia" w:hint="eastAsia"/>
                <w:bCs/>
              </w:rPr>
              <w:t>照片</w:t>
            </w:r>
          </w:p>
          <w:p w14:paraId="3E022C1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（电子版）</w:t>
            </w:r>
          </w:p>
        </w:tc>
      </w:tr>
      <w:tr w:rsidR="00485DCE" w14:paraId="6264191F" w14:textId="77777777">
        <w:trPr>
          <w:cantSplit/>
          <w:trHeight w:hRule="exact" w:val="680"/>
          <w:jc w:val="center"/>
        </w:trPr>
        <w:tc>
          <w:tcPr>
            <w:tcW w:w="1018" w:type="dxa"/>
            <w:vAlign w:val="center"/>
          </w:tcPr>
          <w:p w14:paraId="02DB8BB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民  族</w:t>
            </w:r>
          </w:p>
        </w:tc>
        <w:tc>
          <w:tcPr>
            <w:tcW w:w="1708" w:type="dxa"/>
            <w:gridSpan w:val="3"/>
            <w:vAlign w:val="center"/>
          </w:tcPr>
          <w:p w14:paraId="3B8BF2E0" w14:textId="77777777" w:rsidR="00485DCE" w:rsidRDefault="00485DCE">
            <w:pPr>
              <w:spacing w:line="240" w:lineRule="auto"/>
              <w:ind w:firstLine="37"/>
              <w:jc w:val="center"/>
              <w:rPr>
                <w:rFonts w:asciiTheme="minorEastAsia" w:eastAsiaTheme="minorEastAsia" w:hAnsiTheme="minorEastAsia"/>
                <w:bCs/>
              </w:rPr>
            </w:pPr>
            <w:bookmarkStart w:id="4" w:name="a_4"/>
            <w:bookmarkEnd w:id="4"/>
          </w:p>
        </w:tc>
        <w:tc>
          <w:tcPr>
            <w:tcW w:w="847" w:type="dxa"/>
            <w:vAlign w:val="center"/>
          </w:tcPr>
          <w:p w14:paraId="02F15DD6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籍 贯</w:t>
            </w:r>
          </w:p>
        </w:tc>
        <w:tc>
          <w:tcPr>
            <w:tcW w:w="1343" w:type="dxa"/>
            <w:gridSpan w:val="3"/>
            <w:vAlign w:val="center"/>
          </w:tcPr>
          <w:p w14:paraId="00A998C9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bookmarkStart w:id="5" w:name="a_5"/>
            <w:bookmarkEnd w:id="5"/>
          </w:p>
        </w:tc>
        <w:tc>
          <w:tcPr>
            <w:tcW w:w="1018" w:type="dxa"/>
            <w:gridSpan w:val="3"/>
            <w:vAlign w:val="center"/>
          </w:tcPr>
          <w:p w14:paraId="055719C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出生地</w:t>
            </w:r>
          </w:p>
        </w:tc>
        <w:tc>
          <w:tcPr>
            <w:tcW w:w="1349" w:type="dxa"/>
            <w:gridSpan w:val="2"/>
            <w:vAlign w:val="center"/>
          </w:tcPr>
          <w:p w14:paraId="7984F86C" w14:textId="77777777" w:rsidR="00485DCE" w:rsidRDefault="00485DCE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</w:rPr>
            </w:pPr>
            <w:bookmarkStart w:id="6" w:name="a_6"/>
            <w:bookmarkEnd w:id="6"/>
          </w:p>
        </w:tc>
        <w:tc>
          <w:tcPr>
            <w:tcW w:w="1984" w:type="dxa"/>
            <w:gridSpan w:val="3"/>
            <w:vMerge/>
            <w:vAlign w:val="center"/>
          </w:tcPr>
          <w:p w14:paraId="7D3B2E17" w14:textId="77777777" w:rsidR="00485DCE" w:rsidRDefault="00485DCE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1EF041BE" w14:textId="77777777">
        <w:trPr>
          <w:cantSplit/>
          <w:trHeight w:hRule="exact" w:val="906"/>
          <w:jc w:val="center"/>
        </w:trPr>
        <w:tc>
          <w:tcPr>
            <w:tcW w:w="1018" w:type="dxa"/>
            <w:vAlign w:val="center"/>
          </w:tcPr>
          <w:p w14:paraId="3524A257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政  治</w:t>
            </w:r>
          </w:p>
          <w:p w14:paraId="5974A28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面  貌</w:t>
            </w:r>
          </w:p>
        </w:tc>
        <w:tc>
          <w:tcPr>
            <w:tcW w:w="1708" w:type="dxa"/>
            <w:gridSpan w:val="3"/>
            <w:vAlign w:val="center"/>
          </w:tcPr>
          <w:p w14:paraId="6A8C9E83" w14:textId="77777777" w:rsidR="00485DCE" w:rsidRDefault="00485DCE">
            <w:pPr>
              <w:spacing w:line="240" w:lineRule="auto"/>
              <w:ind w:firstLine="37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2FA9F6A3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加 入</w:t>
            </w:r>
          </w:p>
          <w:p w14:paraId="2667860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日 期</w:t>
            </w:r>
          </w:p>
        </w:tc>
        <w:tc>
          <w:tcPr>
            <w:tcW w:w="1343" w:type="dxa"/>
            <w:gridSpan w:val="3"/>
            <w:vAlign w:val="center"/>
          </w:tcPr>
          <w:p w14:paraId="6C8DD14C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17A33C22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参加工作日期</w:t>
            </w:r>
          </w:p>
        </w:tc>
        <w:tc>
          <w:tcPr>
            <w:tcW w:w="1349" w:type="dxa"/>
            <w:gridSpan w:val="2"/>
            <w:vAlign w:val="center"/>
          </w:tcPr>
          <w:p w14:paraId="6C46B100" w14:textId="77777777" w:rsidR="00485DCE" w:rsidRDefault="00485DCE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6F01463B" w14:textId="77777777" w:rsidR="00485DCE" w:rsidRDefault="00485DCE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2276D84D" w14:textId="77777777">
        <w:trPr>
          <w:cantSplit/>
          <w:trHeight w:hRule="exact" w:val="680"/>
          <w:jc w:val="center"/>
        </w:trPr>
        <w:tc>
          <w:tcPr>
            <w:tcW w:w="1018" w:type="dxa"/>
            <w:vAlign w:val="center"/>
          </w:tcPr>
          <w:p w14:paraId="0216D6B1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身份证号  码</w:t>
            </w:r>
          </w:p>
        </w:tc>
        <w:tc>
          <w:tcPr>
            <w:tcW w:w="2555" w:type="dxa"/>
            <w:gridSpan w:val="4"/>
            <w:vAlign w:val="center"/>
          </w:tcPr>
          <w:p w14:paraId="4136EE69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bookmarkStart w:id="7" w:name="a_9"/>
            <w:bookmarkStart w:id="8" w:name="a_7"/>
            <w:bookmarkStart w:id="9" w:name="a_8"/>
            <w:bookmarkEnd w:id="7"/>
            <w:bookmarkEnd w:id="8"/>
            <w:bookmarkEnd w:id="9"/>
          </w:p>
        </w:tc>
        <w:tc>
          <w:tcPr>
            <w:tcW w:w="995" w:type="dxa"/>
            <w:gridSpan w:val="2"/>
            <w:vAlign w:val="center"/>
          </w:tcPr>
          <w:p w14:paraId="73650F21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婚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姻</w:t>
            </w:r>
            <w:proofErr w:type="gramEnd"/>
          </w:p>
          <w:p w14:paraId="070265C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状 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况</w:t>
            </w:r>
            <w:proofErr w:type="gramEnd"/>
          </w:p>
        </w:tc>
        <w:tc>
          <w:tcPr>
            <w:tcW w:w="1357" w:type="dxa"/>
            <w:gridSpan w:val="3"/>
            <w:vAlign w:val="center"/>
          </w:tcPr>
          <w:p w14:paraId="0207D984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02305C5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健 康</w:t>
            </w:r>
          </w:p>
          <w:p w14:paraId="14536913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状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况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14:paraId="5EF2C4DA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1A5A8238" w14:textId="77777777">
        <w:trPr>
          <w:cantSplit/>
          <w:trHeight w:hRule="exact" w:val="697"/>
          <w:jc w:val="center"/>
        </w:trPr>
        <w:tc>
          <w:tcPr>
            <w:tcW w:w="1018" w:type="dxa"/>
            <w:vMerge w:val="restart"/>
            <w:vAlign w:val="center"/>
          </w:tcPr>
          <w:p w14:paraId="4454C1F6" w14:textId="0250899C" w:rsidR="00485DCE" w:rsidRDefault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全日制</w:t>
            </w:r>
          </w:p>
          <w:p w14:paraId="261451BC" w14:textId="60C6C39D" w:rsidR="00973AAB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</w:t>
            </w:r>
            <w:r w:rsidR="00973AAB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973AAB"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历</w:t>
            </w:r>
          </w:p>
          <w:p w14:paraId="02A1D8DB" w14:textId="18D8ADF1" w:rsidR="00485DCE" w:rsidRDefault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学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位</w:t>
            </w:r>
          </w:p>
        </w:tc>
        <w:tc>
          <w:tcPr>
            <w:tcW w:w="1708" w:type="dxa"/>
            <w:gridSpan w:val="3"/>
            <w:vAlign w:val="center"/>
          </w:tcPr>
          <w:p w14:paraId="1608FEE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bookmarkStart w:id="10" w:name="a_19"/>
            <w:bookmarkStart w:id="11" w:name="a_20"/>
            <w:bookmarkEnd w:id="10"/>
            <w:bookmarkEnd w:id="11"/>
            <w:r>
              <w:rPr>
                <w:rFonts w:asciiTheme="minorEastAsia" w:eastAsiaTheme="minorEastAsia" w:hAnsiTheme="minorEastAsia" w:hint="eastAsia"/>
                <w:bCs/>
              </w:rPr>
              <w:t>毕业学校</w:t>
            </w:r>
          </w:p>
          <w:p w14:paraId="7227F0B5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院系及专业</w:t>
            </w:r>
          </w:p>
        </w:tc>
        <w:tc>
          <w:tcPr>
            <w:tcW w:w="6541" w:type="dxa"/>
            <w:gridSpan w:val="12"/>
            <w:vAlign w:val="center"/>
          </w:tcPr>
          <w:p w14:paraId="014A4C37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bookmarkStart w:id="12" w:name="a_12"/>
            <w:bookmarkStart w:id="13" w:name="a_13"/>
            <w:bookmarkStart w:id="14" w:name="a_14"/>
            <w:bookmarkEnd w:id="12"/>
            <w:bookmarkEnd w:id="13"/>
            <w:bookmarkEnd w:id="14"/>
          </w:p>
        </w:tc>
      </w:tr>
      <w:tr w:rsidR="00485DCE" w14:paraId="7236D117" w14:textId="77777777">
        <w:trPr>
          <w:cantSplit/>
          <w:trHeight w:hRule="exact" w:val="707"/>
          <w:jc w:val="center"/>
        </w:trPr>
        <w:tc>
          <w:tcPr>
            <w:tcW w:w="1018" w:type="dxa"/>
            <w:vMerge/>
            <w:vAlign w:val="center"/>
          </w:tcPr>
          <w:p w14:paraId="1D426694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3EE6A49F" w14:textId="5462056D" w:rsidR="00485DCE" w:rsidRDefault="00973AAB" w:rsidP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学历</w:t>
            </w:r>
          </w:p>
        </w:tc>
        <w:tc>
          <w:tcPr>
            <w:tcW w:w="1836" w:type="dxa"/>
            <w:gridSpan w:val="2"/>
            <w:vAlign w:val="center"/>
          </w:tcPr>
          <w:p w14:paraId="31462B16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66ACE494" w14:textId="600CED3F" w:rsidR="00485DCE" w:rsidRDefault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学位</w:t>
            </w:r>
          </w:p>
        </w:tc>
        <w:tc>
          <w:tcPr>
            <w:tcW w:w="1700" w:type="dxa"/>
            <w:gridSpan w:val="4"/>
            <w:vAlign w:val="center"/>
          </w:tcPr>
          <w:p w14:paraId="11C9E3B3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9310D04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取得</w:t>
            </w:r>
          </w:p>
          <w:p w14:paraId="39CD14C4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时间</w:t>
            </w:r>
          </w:p>
        </w:tc>
        <w:tc>
          <w:tcPr>
            <w:tcW w:w="1152" w:type="dxa"/>
            <w:vAlign w:val="center"/>
          </w:tcPr>
          <w:p w14:paraId="0BA27388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68628D97" w14:textId="77777777">
        <w:trPr>
          <w:cantSplit/>
          <w:trHeight w:hRule="exact" w:val="697"/>
          <w:jc w:val="center"/>
        </w:trPr>
        <w:tc>
          <w:tcPr>
            <w:tcW w:w="1018" w:type="dxa"/>
            <w:vMerge w:val="restart"/>
            <w:vAlign w:val="center"/>
          </w:tcPr>
          <w:p w14:paraId="3C005166" w14:textId="5618B694" w:rsidR="00485DCE" w:rsidRDefault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在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职</w:t>
            </w:r>
          </w:p>
          <w:p w14:paraId="0D212A2E" w14:textId="09242C00" w:rsidR="00973AAB" w:rsidRDefault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学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历</w:t>
            </w:r>
          </w:p>
          <w:p w14:paraId="733F7B36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  位</w:t>
            </w:r>
          </w:p>
        </w:tc>
        <w:tc>
          <w:tcPr>
            <w:tcW w:w="1708" w:type="dxa"/>
            <w:gridSpan w:val="3"/>
            <w:vAlign w:val="center"/>
          </w:tcPr>
          <w:p w14:paraId="6566B98E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毕业学校</w:t>
            </w:r>
          </w:p>
          <w:p w14:paraId="30E96F01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院系及专业</w:t>
            </w:r>
          </w:p>
        </w:tc>
        <w:tc>
          <w:tcPr>
            <w:tcW w:w="6541" w:type="dxa"/>
            <w:gridSpan w:val="12"/>
            <w:vAlign w:val="center"/>
          </w:tcPr>
          <w:p w14:paraId="06543ADB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22B43CAE" w14:textId="77777777">
        <w:trPr>
          <w:cantSplit/>
          <w:trHeight w:hRule="exact" w:val="707"/>
          <w:jc w:val="center"/>
        </w:trPr>
        <w:tc>
          <w:tcPr>
            <w:tcW w:w="1018" w:type="dxa"/>
            <w:vMerge/>
            <w:vAlign w:val="center"/>
          </w:tcPr>
          <w:p w14:paraId="27DED63D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2EF4BD3B" w14:textId="4F770023" w:rsidR="00485DCE" w:rsidRDefault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学历</w:t>
            </w:r>
          </w:p>
        </w:tc>
        <w:tc>
          <w:tcPr>
            <w:tcW w:w="1836" w:type="dxa"/>
            <w:gridSpan w:val="2"/>
            <w:vAlign w:val="center"/>
          </w:tcPr>
          <w:p w14:paraId="7E0C3B8C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07A184AB" w14:textId="0D255CAA" w:rsidR="00485DCE" w:rsidRDefault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学位</w:t>
            </w:r>
          </w:p>
        </w:tc>
        <w:tc>
          <w:tcPr>
            <w:tcW w:w="1700" w:type="dxa"/>
            <w:gridSpan w:val="4"/>
            <w:vAlign w:val="center"/>
          </w:tcPr>
          <w:p w14:paraId="5A6B3BD5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5EE33E8E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取得</w:t>
            </w:r>
          </w:p>
          <w:p w14:paraId="4EE3C82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时间</w:t>
            </w:r>
          </w:p>
        </w:tc>
        <w:tc>
          <w:tcPr>
            <w:tcW w:w="1152" w:type="dxa"/>
            <w:vAlign w:val="center"/>
          </w:tcPr>
          <w:p w14:paraId="1382F9C2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1EF44DA1" w14:textId="77777777">
        <w:trPr>
          <w:cantSplit/>
          <w:trHeight w:hRule="exact" w:val="680"/>
          <w:jc w:val="center"/>
        </w:trPr>
        <w:tc>
          <w:tcPr>
            <w:tcW w:w="1018" w:type="dxa"/>
            <w:vAlign w:val="center"/>
          </w:tcPr>
          <w:p w14:paraId="77889156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专业技</w:t>
            </w:r>
          </w:p>
          <w:p w14:paraId="4D3C7DF0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术职称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务</w:t>
            </w:r>
            <w:proofErr w:type="gramEnd"/>
          </w:p>
        </w:tc>
        <w:tc>
          <w:tcPr>
            <w:tcW w:w="3544" w:type="dxa"/>
            <w:gridSpan w:val="5"/>
            <w:vAlign w:val="center"/>
          </w:tcPr>
          <w:p w14:paraId="24B83708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A23F563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职称获得时间</w:t>
            </w:r>
          </w:p>
        </w:tc>
        <w:tc>
          <w:tcPr>
            <w:tcW w:w="3684" w:type="dxa"/>
            <w:gridSpan w:val="7"/>
            <w:vAlign w:val="center"/>
          </w:tcPr>
          <w:p w14:paraId="6089BBBE" w14:textId="77777777" w:rsidR="00485DCE" w:rsidRDefault="00485DCE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76BBDF13" w14:textId="77777777">
        <w:trPr>
          <w:cantSplit/>
          <w:trHeight w:hRule="exact" w:val="680"/>
          <w:jc w:val="center"/>
        </w:trPr>
        <w:tc>
          <w:tcPr>
            <w:tcW w:w="1018" w:type="dxa"/>
            <w:vAlign w:val="center"/>
          </w:tcPr>
          <w:p w14:paraId="1D52D8A8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职业资格证书</w:t>
            </w:r>
          </w:p>
          <w:p w14:paraId="0E4E5D3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术职称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务</w:t>
            </w:r>
            <w:proofErr w:type="gramEnd"/>
          </w:p>
        </w:tc>
        <w:tc>
          <w:tcPr>
            <w:tcW w:w="3544" w:type="dxa"/>
            <w:gridSpan w:val="5"/>
            <w:vAlign w:val="center"/>
          </w:tcPr>
          <w:p w14:paraId="6F5B5CC0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1F02140F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证书获得时间</w:t>
            </w:r>
          </w:p>
        </w:tc>
        <w:tc>
          <w:tcPr>
            <w:tcW w:w="3684" w:type="dxa"/>
            <w:gridSpan w:val="7"/>
            <w:vAlign w:val="center"/>
          </w:tcPr>
          <w:p w14:paraId="2DC842EA" w14:textId="77777777" w:rsidR="00485DCE" w:rsidRDefault="00485DCE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403CBD10" w14:textId="77777777">
        <w:trPr>
          <w:cantSplit/>
          <w:trHeight w:hRule="exact" w:val="680"/>
          <w:jc w:val="center"/>
        </w:trPr>
        <w:tc>
          <w:tcPr>
            <w:tcW w:w="1018" w:type="dxa"/>
            <w:vAlign w:val="center"/>
          </w:tcPr>
          <w:p w14:paraId="2069D477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懂何种外语</w:t>
            </w:r>
          </w:p>
        </w:tc>
        <w:tc>
          <w:tcPr>
            <w:tcW w:w="3544" w:type="dxa"/>
            <w:gridSpan w:val="5"/>
            <w:vAlign w:val="center"/>
          </w:tcPr>
          <w:p w14:paraId="170896C0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3F8BFC1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外 语</w:t>
            </w:r>
          </w:p>
          <w:p w14:paraId="78531555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水 平</w:t>
            </w:r>
          </w:p>
        </w:tc>
        <w:tc>
          <w:tcPr>
            <w:tcW w:w="3684" w:type="dxa"/>
            <w:gridSpan w:val="7"/>
            <w:vAlign w:val="center"/>
          </w:tcPr>
          <w:p w14:paraId="26665E4F" w14:textId="77777777" w:rsidR="00485DCE" w:rsidRDefault="00485DCE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47C9A14D" w14:textId="77777777" w:rsidTr="008A387A">
        <w:trPr>
          <w:cantSplit/>
          <w:trHeight w:hRule="exact" w:val="680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752DE9C6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计算机水平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7D6E3E66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14:paraId="095CB76F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有 何</w:t>
            </w:r>
          </w:p>
          <w:p w14:paraId="44F5D1D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特 长</w:t>
            </w:r>
          </w:p>
        </w:tc>
        <w:tc>
          <w:tcPr>
            <w:tcW w:w="3684" w:type="dxa"/>
            <w:gridSpan w:val="7"/>
            <w:tcBorders>
              <w:bottom w:val="single" w:sz="4" w:space="0" w:color="auto"/>
            </w:tcBorders>
            <w:vAlign w:val="center"/>
          </w:tcPr>
          <w:p w14:paraId="55FFB9B0" w14:textId="77777777" w:rsidR="00485DCE" w:rsidRDefault="00485DCE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 w:hint="eastAsia"/>
                <w:bCs/>
              </w:rPr>
            </w:pPr>
          </w:p>
          <w:p w14:paraId="273A0C0E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42221578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4A774EE4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3670C8A3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37116386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45745BAA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7F703C48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29B8DE16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31478D95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67AEA119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5F4CFC07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2F8FEB55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2A146999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25805856" w14:textId="3F43E0D0" w:rsidR="000830F3" w:rsidRPr="000830F3" w:rsidRDefault="000830F3" w:rsidP="000830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DCE" w14:paraId="74299E84" w14:textId="77777777" w:rsidTr="008E3337">
        <w:trPr>
          <w:cantSplit/>
          <w:trHeight w:val="1732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A72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学习</w:t>
            </w:r>
          </w:p>
          <w:p w14:paraId="68F2083A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经历</w:t>
            </w:r>
          </w:p>
        </w:tc>
        <w:tc>
          <w:tcPr>
            <w:tcW w:w="8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77B" w14:textId="77777777" w:rsidR="00485DCE" w:rsidRDefault="001811A4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（学习经历从高中开始）</w:t>
            </w:r>
          </w:p>
          <w:p w14:paraId="331E7E6E" w14:textId="77777777" w:rsidR="00485DCE" w:rsidRDefault="001811A4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XXXX.XX-XXXX.XX   学校 院系及专业 </w:t>
            </w:r>
          </w:p>
          <w:p w14:paraId="6284B808" w14:textId="0666B280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4E2EBBB8" w14:textId="77777777" w:rsidR="008E3337" w:rsidRDefault="008E3337" w:rsidP="008E3337">
            <w:pPr>
              <w:spacing w:line="240" w:lineRule="auto"/>
              <w:ind w:firstLine="0"/>
              <w:rPr>
                <w:rFonts w:asciiTheme="minorEastAsia" w:eastAsiaTheme="minorEastAsia" w:hAnsiTheme="minorEastAsia" w:hint="eastAsia"/>
                <w:bCs/>
              </w:rPr>
            </w:pPr>
          </w:p>
          <w:p w14:paraId="1B3BD07D" w14:textId="77777777" w:rsidR="008A387A" w:rsidRDefault="008A387A" w:rsidP="008E3337">
            <w:pPr>
              <w:spacing w:line="240" w:lineRule="auto"/>
              <w:ind w:firstLine="0"/>
              <w:rPr>
                <w:rFonts w:asciiTheme="minorEastAsia" w:eastAsiaTheme="minorEastAsia" w:hAnsiTheme="minorEastAsia" w:hint="eastAsia"/>
                <w:bCs/>
              </w:rPr>
            </w:pPr>
          </w:p>
          <w:p w14:paraId="33E50626" w14:textId="5AFE74E8" w:rsidR="000830F3" w:rsidRPr="000830F3" w:rsidRDefault="000830F3" w:rsidP="000830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DCE" w14:paraId="2D23CC85" w14:textId="77777777" w:rsidTr="000830F3">
        <w:trPr>
          <w:cantSplit/>
          <w:trHeight w:val="2542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14:paraId="7BB32F6D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工作</w:t>
            </w:r>
          </w:p>
          <w:p w14:paraId="242F6402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简历</w:t>
            </w:r>
          </w:p>
        </w:tc>
        <w:tc>
          <w:tcPr>
            <w:tcW w:w="8242" w:type="dxa"/>
            <w:gridSpan w:val="14"/>
            <w:tcBorders>
              <w:top w:val="single" w:sz="4" w:space="0" w:color="auto"/>
            </w:tcBorders>
          </w:tcPr>
          <w:p w14:paraId="491C5A7F" w14:textId="77777777" w:rsidR="00485DCE" w:rsidRDefault="001811A4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  <w:bookmarkStart w:id="15" w:name="c_1"/>
            <w:bookmarkEnd w:id="15"/>
            <w:r>
              <w:rPr>
                <w:rFonts w:asciiTheme="minorEastAsia" w:eastAsiaTheme="minorEastAsia" w:hAnsiTheme="minorEastAsia" w:hint="eastAsia"/>
                <w:bCs/>
              </w:rPr>
              <w:t>XXXX.XX-XXXX.XX   单位 职务/岗位 主要工作内容</w:t>
            </w:r>
          </w:p>
          <w:p w14:paraId="09F9D724" w14:textId="77777777" w:rsidR="00485DCE" w:rsidRDefault="001811A4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 w:hint="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（工作简历时间必须连续，如果期间没有工作写“待业在家”）</w:t>
            </w:r>
          </w:p>
          <w:p w14:paraId="5199E6B9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4B52833C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7CC5E624" w14:textId="77777777" w:rsidR="000830F3" w:rsidRPr="000830F3" w:rsidRDefault="000830F3" w:rsidP="000830F3">
            <w:pPr>
              <w:rPr>
                <w:rFonts w:asciiTheme="minorEastAsia" w:eastAsiaTheme="minorEastAsia" w:hAnsiTheme="minorEastAsia" w:hint="eastAsia"/>
              </w:rPr>
            </w:pPr>
          </w:p>
          <w:p w14:paraId="5FC895B3" w14:textId="729427F9" w:rsidR="000830F3" w:rsidRPr="000830F3" w:rsidRDefault="000830F3" w:rsidP="000830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DCE" w14:paraId="65D48E4C" w14:textId="77777777">
        <w:trPr>
          <w:cantSplit/>
          <w:trHeight w:val="958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1A6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奖惩</w:t>
            </w:r>
          </w:p>
          <w:p w14:paraId="639CA425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情况</w:t>
            </w:r>
          </w:p>
        </w:tc>
        <w:tc>
          <w:tcPr>
            <w:tcW w:w="8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D4A" w14:textId="77777777" w:rsidR="00485DCE" w:rsidRDefault="001811A4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获奖时间、奖励名称、颁奖单位</w:t>
            </w:r>
          </w:p>
        </w:tc>
      </w:tr>
      <w:tr w:rsidR="00485DCE" w14:paraId="2E2FB603" w14:textId="77777777">
        <w:trPr>
          <w:cantSplit/>
          <w:trHeight w:val="592"/>
          <w:jc w:val="center"/>
        </w:trPr>
        <w:tc>
          <w:tcPr>
            <w:tcW w:w="1025" w:type="dxa"/>
            <w:gridSpan w:val="2"/>
            <w:vMerge w:val="restart"/>
            <w:vAlign w:val="center"/>
          </w:tcPr>
          <w:p w14:paraId="2663DF37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主要家庭成员(配偶/父母/子女/</w:t>
            </w:r>
          </w:p>
          <w:p w14:paraId="60770025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兄弟姐妹)</w:t>
            </w:r>
          </w:p>
          <w:p w14:paraId="504D6A00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0" w:type="dxa"/>
            <w:vAlign w:val="center"/>
          </w:tcPr>
          <w:p w14:paraId="44E864AE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称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</w:rPr>
              <w:t>谓</w:t>
            </w:r>
          </w:p>
        </w:tc>
        <w:tc>
          <w:tcPr>
            <w:tcW w:w="851" w:type="dxa"/>
            <w:vAlign w:val="center"/>
          </w:tcPr>
          <w:p w14:paraId="226B4985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姓  名</w:t>
            </w:r>
          </w:p>
        </w:tc>
        <w:tc>
          <w:tcPr>
            <w:tcW w:w="1842" w:type="dxa"/>
            <w:gridSpan w:val="3"/>
            <w:vAlign w:val="center"/>
          </w:tcPr>
          <w:p w14:paraId="08F032C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14:paraId="01D8F6B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政治面貌</w:t>
            </w:r>
          </w:p>
        </w:tc>
        <w:tc>
          <w:tcPr>
            <w:tcW w:w="3281" w:type="dxa"/>
            <w:gridSpan w:val="4"/>
            <w:vAlign w:val="center"/>
          </w:tcPr>
          <w:p w14:paraId="7B7E0FC3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工 作 单 位 及 职 </w:t>
            </w:r>
            <w:proofErr w:type="gramStart"/>
            <w:r>
              <w:rPr>
                <w:rFonts w:asciiTheme="minorEastAsia" w:eastAsiaTheme="minorEastAsia" w:hAnsiTheme="minorEastAsia"/>
                <w:bCs/>
              </w:rPr>
              <w:t>务</w:t>
            </w:r>
            <w:proofErr w:type="gramEnd"/>
          </w:p>
        </w:tc>
      </w:tr>
      <w:tr w:rsidR="00485DCE" w14:paraId="43D14443" w14:textId="77777777">
        <w:trPr>
          <w:cantSplit/>
          <w:trHeight w:val="592"/>
          <w:jc w:val="center"/>
        </w:trPr>
        <w:tc>
          <w:tcPr>
            <w:tcW w:w="1025" w:type="dxa"/>
            <w:gridSpan w:val="2"/>
            <w:vMerge/>
            <w:vAlign w:val="center"/>
          </w:tcPr>
          <w:p w14:paraId="7766598B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C23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142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2F2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032D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987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255051B7" w14:textId="77777777">
        <w:trPr>
          <w:cantSplit/>
          <w:trHeight w:val="592"/>
          <w:jc w:val="center"/>
        </w:trPr>
        <w:tc>
          <w:tcPr>
            <w:tcW w:w="1025" w:type="dxa"/>
            <w:gridSpan w:val="2"/>
            <w:vMerge/>
            <w:vAlign w:val="center"/>
          </w:tcPr>
          <w:p w14:paraId="4E349E79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385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BDCF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7589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B940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93BB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1DEC1492" w14:textId="77777777">
        <w:trPr>
          <w:cantSplit/>
          <w:trHeight w:val="592"/>
          <w:jc w:val="center"/>
        </w:trPr>
        <w:tc>
          <w:tcPr>
            <w:tcW w:w="1025" w:type="dxa"/>
            <w:gridSpan w:val="2"/>
            <w:vMerge/>
            <w:vAlign w:val="center"/>
          </w:tcPr>
          <w:p w14:paraId="155B98B9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B05E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B12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945E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CA65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C11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1CAF0CF5" w14:textId="77777777">
        <w:trPr>
          <w:cantSplit/>
          <w:trHeight w:val="592"/>
          <w:jc w:val="center"/>
        </w:trPr>
        <w:tc>
          <w:tcPr>
            <w:tcW w:w="1025" w:type="dxa"/>
            <w:gridSpan w:val="2"/>
            <w:vMerge/>
            <w:vAlign w:val="center"/>
          </w:tcPr>
          <w:p w14:paraId="04DDE7F4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6FC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35FE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1FF4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C7A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DEF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1BC4EF55" w14:textId="77777777">
        <w:trPr>
          <w:cantSplit/>
          <w:trHeight w:val="592"/>
          <w:jc w:val="center"/>
        </w:trPr>
        <w:tc>
          <w:tcPr>
            <w:tcW w:w="10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90D266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9CC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711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B3C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613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23F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2AFE537E" w14:textId="77777777">
        <w:trPr>
          <w:cantSplit/>
          <w:trHeight w:hRule="exact" w:val="690"/>
          <w:jc w:val="center"/>
        </w:trPr>
        <w:tc>
          <w:tcPr>
            <w:tcW w:w="1025" w:type="dxa"/>
            <w:gridSpan w:val="2"/>
            <w:vMerge w:val="restart"/>
            <w:vAlign w:val="center"/>
          </w:tcPr>
          <w:p w14:paraId="6D1E5E8D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联系</w:t>
            </w:r>
          </w:p>
          <w:p w14:paraId="411E3CC9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方式</w:t>
            </w:r>
          </w:p>
        </w:tc>
        <w:tc>
          <w:tcPr>
            <w:tcW w:w="1701" w:type="dxa"/>
            <w:gridSpan w:val="2"/>
            <w:vAlign w:val="center"/>
          </w:tcPr>
          <w:p w14:paraId="400EC4B6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固定电话及</w:t>
            </w:r>
          </w:p>
          <w:p w14:paraId="119D3DD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手机</w:t>
            </w:r>
          </w:p>
        </w:tc>
        <w:tc>
          <w:tcPr>
            <w:tcW w:w="6541" w:type="dxa"/>
            <w:gridSpan w:val="12"/>
            <w:vAlign w:val="center"/>
          </w:tcPr>
          <w:p w14:paraId="585AB5D3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3DC6DD9B" w14:textId="77777777">
        <w:trPr>
          <w:cantSplit/>
          <w:trHeight w:hRule="exact" w:val="562"/>
          <w:jc w:val="center"/>
        </w:trPr>
        <w:tc>
          <w:tcPr>
            <w:tcW w:w="1025" w:type="dxa"/>
            <w:gridSpan w:val="2"/>
            <w:vMerge/>
            <w:vAlign w:val="center"/>
          </w:tcPr>
          <w:p w14:paraId="79D5DB91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553EDE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联系邮箱</w:t>
            </w:r>
          </w:p>
        </w:tc>
        <w:tc>
          <w:tcPr>
            <w:tcW w:w="6541" w:type="dxa"/>
            <w:gridSpan w:val="12"/>
            <w:vAlign w:val="center"/>
          </w:tcPr>
          <w:p w14:paraId="0D59816D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3D28B883" w14:textId="77777777">
        <w:trPr>
          <w:cantSplit/>
          <w:trHeight w:hRule="exact" w:val="556"/>
          <w:jc w:val="center"/>
        </w:trPr>
        <w:tc>
          <w:tcPr>
            <w:tcW w:w="1025" w:type="dxa"/>
            <w:gridSpan w:val="2"/>
            <w:vMerge/>
            <w:vAlign w:val="center"/>
          </w:tcPr>
          <w:p w14:paraId="11306731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F37B27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户籍地址</w:t>
            </w:r>
          </w:p>
        </w:tc>
        <w:tc>
          <w:tcPr>
            <w:tcW w:w="6541" w:type="dxa"/>
            <w:gridSpan w:val="12"/>
            <w:vAlign w:val="center"/>
          </w:tcPr>
          <w:p w14:paraId="7FC82B0E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2973AFA0" w14:textId="77777777">
        <w:trPr>
          <w:cantSplit/>
          <w:trHeight w:hRule="exact" w:val="578"/>
          <w:jc w:val="center"/>
        </w:trPr>
        <w:tc>
          <w:tcPr>
            <w:tcW w:w="1025" w:type="dxa"/>
            <w:gridSpan w:val="2"/>
            <w:vMerge/>
            <w:vAlign w:val="center"/>
          </w:tcPr>
          <w:p w14:paraId="5E3B6051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EADE64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户口性质</w:t>
            </w:r>
          </w:p>
        </w:tc>
        <w:tc>
          <w:tcPr>
            <w:tcW w:w="6541" w:type="dxa"/>
            <w:gridSpan w:val="12"/>
            <w:vAlign w:val="center"/>
          </w:tcPr>
          <w:p w14:paraId="1B626970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农业</w:t>
            </w:r>
            <w:r>
              <w:rPr>
                <w:rFonts w:asciiTheme="minorEastAsia" w:eastAsiaTheme="minorEastAsia" w:hAnsiTheme="minorEastAsia" w:hint="eastAsia"/>
                <w:bCs/>
              </w:rPr>
              <w:t>□          非农业□</w:t>
            </w:r>
          </w:p>
        </w:tc>
      </w:tr>
      <w:tr w:rsidR="00485DCE" w14:paraId="27152648" w14:textId="77777777">
        <w:trPr>
          <w:cantSplit/>
          <w:trHeight w:hRule="exact" w:val="578"/>
          <w:jc w:val="center"/>
        </w:trPr>
        <w:tc>
          <w:tcPr>
            <w:tcW w:w="1025" w:type="dxa"/>
            <w:gridSpan w:val="2"/>
            <w:vMerge/>
            <w:vAlign w:val="center"/>
          </w:tcPr>
          <w:p w14:paraId="562560F8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05EDBF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现居住地</w:t>
            </w:r>
          </w:p>
        </w:tc>
        <w:tc>
          <w:tcPr>
            <w:tcW w:w="6541" w:type="dxa"/>
            <w:gridSpan w:val="12"/>
            <w:vAlign w:val="center"/>
          </w:tcPr>
          <w:p w14:paraId="457EA88E" w14:textId="77777777" w:rsidR="00485DCE" w:rsidRDefault="00485DCE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85DCE" w14:paraId="5B0491F3" w14:textId="77777777">
        <w:trPr>
          <w:cantSplit/>
          <w:trHeight w:val="796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1B3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应聘</w:t>
            </w:r>
          </w:p>
          <w:p w14:paraId="16CD2D0D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A49" w14:textId="77777777" w:rsidR="00485DCE" w:rsidRDefault="00485DCE">
            <w:pPr>
              <w:spacing w:line="240" w:lineRule="auto"/>
              <w:ind w:firstLineChars="450" w:firstLine="108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610" w14:textId="77777777" w:rsidR="00485DCE" w:rsidRDefault="001811A4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年薪期望值</w:t>
            </w:r>
          </w:p>
          <w:p w14:paraId="78F4CABB" w14:textId="77777777" w:rsidR="00485DCE" w:rsidRDefault="001811A4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（万元）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6D9B" w14:textId="77777777" w:rsidR="00485DCE" w:rsidRDefault="00485DCE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EF1" w14:textId="77777777" w:rsidR="00485DCE" w:rsidRDefault="001811A4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年薪最低求</w:t>
            </w:r>
          </w:p>
          <w:p w14:paraId="405B595F" w14:textId="77777777" w:rsidR="00485DCE" w:rsidRDefault="001811A4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（万元）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7B3D" w14:textId="77777777" w:rsidR="00485DCE" w:rsidRDefault="00485DCE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73AAB" w14:paraId="1D1820B3" w14:textId="77777777" w:rsidTr="00954741">
        <w:trPr>
          <w:cantSplit/>
          <w:trHeight w:val="796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D07" w14:textId="17C1EF34" w:rsidR="00973AAB" w:rsidRDefault="00973AAB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自我描述及评价</w:t>
            </w:r>
          </w:p>
        </w:tc>
        <w:tc>
          <w:tcPr>
            <w:tcW w:w="8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3F54" w14:textId="77777777" w:rsidR="00973AAB" w:rsidRDefault="00973AAB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7C2A2BC3" w14:textId="77777777" w:rsidR="00973AAB" w:rsidRDefault="00973AAB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737C1B4E" w14:textId="77777777" w:rsidR="00973AAB" w:rsidRDefault="00973AAB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709F5F65" w14:textId="77777777" w:rsidR="00973AAB" w:rsidRDefault="00973AAB" w:rsidP="008E333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14B8C1FB" w14:textId="77777777" w:rsidR="008E3337" w:rsidRDefault="008E3337" w:rsidP="008E333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213842C8" w14:textId="77777777" w:rsidR="008E3337" w:rsidRDefault="008E3337" w:rsidP="008E333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675AAFD3" w14:textId="0EF67D79" w:rsidR="008E3337" w:rsidRDefault="008E3337" w:rsidP="008E333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 w:hint="eastAsia"/>
                <w:bCs/>
              </w:rPr>
            </w:pPr>
          </w:p>
        </w:tc>
      </w:tr>
      <w:tr w:rsidR="00485DCE" w14:paraId="042B760E" w14:textId="77777777">
        <w:trPr>
          <w:cantSplit/>
          <w:trHeight w:val="19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F95B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填表人</w:t>
            </w:r>
          </w:p>
          <w:p w14:paraId="51EE0F58" w14:textId="77777777" w:rsidR="00485DCE" w:rsidRDefault="001811A4">
            <w:pPr>
              <w:spacing w:line="240" w:lineRule="auto"/>
              <w:ind w:firstLine="1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承诺</w:t>
            </w:r>
          </w:p>
        </w:tc>
        <w:tc>
          <w:tcPr>
            <w:tcW w:w="8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367" w14:textId="77777777" w:rsidR="00485DCE" w:rsidRDefault="00485DCE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</w:p>
          <w:p w14:paraId="17F0D77E" w14:textId="77777777" w:rsidR="00485DCE" w:rsidRPr="00973AAB" w:rsidRDefault="001811A4">
            <w:pPr>
              <w:spacing w:line="240" w:lineRule="auto"/>
              <w:ind w:firstLineChars="150" w:firstLine="360"/>
              <w:jc w:val="left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973AAB">
              <w:rPr>
                <w:rFonts w:asciiTheme="minorEastAsia" w:eastAsiaTheme="minorEastAsia" w:hAnsiTheme="minorEastAsia" w:hint="eastAsia"/>
                <w:bCs/>
                <w:szCs w:val="24"/>
              </w:rPr>
              <w:t>本人承诺以上填写信息均真实、正确、有效。</w:t>
            </w:r>
          </w:p>
          <w:p w14:paraId="0D87C4C8" w14:textId="77777777" w:rsidR="00485DCE" w:rsidRDefault="00485DCE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</w:p>
          <w:p w14:paraId="2C94F57D" w14:textId="77777777" w:rsidR="00485DCE" w:rsidRDefault="00485DCE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</w:p>
          <w:p w14:paraId="699A852A" w14:textId="77777777" w:rsidR="00485DCE" w:rsidRDefault="00485DCE">
            <w:pPr>
              <w:spacing w:line="240" w:lineRule="auto"/>
              <w:ind w:firstLine="1"/>
              <w:jc w:val="left"/>
              <w:rPr>
                <w:rFonts w:asciiTheme="minorEastAsia" w:eastAsiaTheme="minorEastAsia" w:hAnsiTheme="minorEastAsia"/>
                <w:bCs/>
              </w:rPr>
            </w:pPr>
          </w:p>
          <w:p w14:paraId="67F38468" w14:textId="77777777" w:rsidR="00485DCE" w:rsidRDefault="001811A4">
            <w:pPr>
              <w:spacing w:line="240" w:lineRule="auto"/>
              <w:ind w:firstLineChars="450" w:firstLine="1080"/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签名：                      日期：</w:t>
            </w:r>
          </w:p>
        </w:tc>
      </w:tr>
    </w:tbl>
    <w:p w14:paraId="125CBC9F" w14:textId="619BC7E9" w:rsidR="00046157" w:rsidRDefault="00046157">
      <w:pPr>
        <w:spacing w:line="240" w:lineRule="auto"/>
        <w:ind w:firstLine="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br w:type="page"/>
      </w:r>
    </w:p>
    <w:p w14:paraId="175381F4" w14:textId="77777777" w:rsidR="00046157" w:rsidRPr="008E3337" w:rsidRDefault="00046157" w:rsidP="00046157">
      <w:pPr>
        <w:pStyle w:val="af2"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eastAsia="方正小标宋简体" w:hAnsi="微软雅黑" w:hint="eastAsia"/>
          <w:color w:val="333333"/>
          <w:sz w:val="21"/>
          <w:szCs w:val="21"/>
        </w:rPr>
      </w:pPr>
      <w:r w:rsidRPr="008E3337">
        <w:rPr>
          <w:rFonts w:ascii="方正小标宋简体" w:eastAsia="方正小标宋简体" w:hAnsi="微软雅黑" w:hint="eastAsia"/>
          <w:color w:val="333333"/>
          <w:sz w:val="44"/>
          <w:szCs w:val="44"/>
          <w:bdr w:val="none" w:sz="0" w:space="0" w:color="auto" w:frame="1"/>
        </w:rPr>
        <w:lastRenderedPageBreak/>
        <w:t>应聘登记表填写说明</w:t>
      </w:r>
    </w:p>
    <w:p w14:paraId="79AD23BC" w14:textId="77777777" w:rsidR="00046157" w:rsidRPr="00DE3B3E" w:rsidRDefault="00046157" w:rsidP="00046157">
      <w:pPr>
        <w:shd w:val="clear" w:color="auto" w:fill="FFFFFF"/>
        <w:spacing w:line="600" w:lineRule="atLeast"/>
        <w:jc w:val="center"/>
        <w:rPr>
          <w:rFonts w:ascii="微软雅黑" w:hAnsi="微软雅黑"/>
          <w:color w:val="333333"/>
          <w:sz w:val="21"/>
          <w:szCs w:val="21"/>
        </w:rPr>
      </w:pPr>
      <w:r w:rsidRPr="00DE3B3E">
        <w:rPr>
          <w:rFonts w:ascii="微软雅黑" w:hAnsi="微软雅黑"/>
          <w:color w:val="333333"/>
          <w:sz w:val="21"/>
          <w:szCs w:val="21"/>
        </w:rPr>
        <w:t> </w:t>
      </w:r>
    </w:p>
    <w:p w14:paraId="0240E90C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1.表中所列项目，由本人实事求是地填写。表内项目没有内容填写的，可填写“无”。</w:t>
      </w:r>
    </w:p>
    <w:p w14:paraId="0F392DAE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2.表中的日期、时间具体到月，一律用公历和阿拉伯数字表示，如“1992年5月”应填写为“1992.05”。</w:t>
      </w:r>
    </w:p>
    <w:p w14:paraId="1F9A2829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3.“民族”填写全称，如：“维吾尔族”、“哈尼族”。</w:t>
      </w:r>
    </w:p>
    <w:p w14:paraId="78035CFF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4.“籍贯”、“出生地”填写简称，如“湖南长沙”、“河北廊坊”。</w:t>
      </w:r>
    </w:p>
    <w:p w14:paraId="34139401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5.“政治面貌”填写“中共党员”、“民主党派”或“群众”。</w:t>
      </w:r>
    </w:p>
    <w:p w14:paraId="6E21BD75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6.“健康状况”根据本人的具体情况填写“健康”、“一般”或“较差”；有严重疾病、慢性疾病或身体伤残的，要如实说明。</w:t>
      </w:r>
    </w:p>
    <w:p w14:paraId="1F6E1C34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7.“外语水平”填写语种和掌握程度（“精通”、“熟练”、“一般”），如“精通”；或者填写通过的相关考试，如“大学英语六级”。</w:t>
      </w:r>
    </w:p>
    <w:p w14:paraId="5E3CC38A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bookmarkStart w:id="16" w:name="OLE_LINK1"/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8.</w:t>
      </w:r>
      <w:bookmarkEnd w:id="16"/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“计算机水平”根据本人掌握程度填写“精通”、“熟练”、“一般”；或者填写通过的相关考试，如“计算机二级”。</w:t>
      </w:r>
    </w:p>
    <w:p w14:paraId="5C267E5E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9.“学历学位”填写说明：填写国家有关部门承认的学历、学位。 “学位”填写在国内外获得学位的具体名称，如“文学学士”、“理学硕士”等。多学位的应同时填写。仅有学位而无学</w:t>
      </w: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lastRenderedPageBreak/>
        <w:t>历的，填写学位。仅有学历而无学位的，只填写学历。</w:t>
      </w:r>
    </w:p>
    <w:p w14:paraId="4BCAB1F1" w14:textId="77777777" w:rsidR="00046157" w:rsidRPr="008E3337" w:rsidRDefault="00046157" w:rsidP="00046157">
      <w:pPr>
        <w:shd w:val="clear" w:color="auto" w:fill="FFFFFF"/>
        <w:spacing w:line="600" w:lineRule="atLeast"/>
        <w:ind w:firstLineChars="200"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10.</w:t>
      </w:r>
      <w:r w:rsidRPr="008E3337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 </w:t>
      </w: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“学习经历”栏中，学习经历从高中开始填。</w:t>
      </w:r>
    </w:p>
    <w:p w14:paraId="3A194391" w14:textId="2FD47DBE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11. “工作简历”栏中时间前后要衔接，不出现空档，格式：”1992.01-1994.08</w:t>
      </w:r>
      <w:proofErr w:type="gramStart"/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”</w:t>
      </w:r>
      <w:proofErr w:type="gramEnd"/>
      <w:r w:rsid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因脱产学习间断的，要写明情况。工作经历复杂者可将同公司同部门的职位填写在一条内，如“历任**、**、**”。</w:t>
      </w:r>
    </w:p>
    <w:p w14:paraId="7641E36B" w14:textId="356DA953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12.“奖惩情况”填写省、部（集团）级以上的奖励和记功；受处分的，要填写何年何月因何问题经何单位</w:t>
      </w:r>
      <w:proofErr w:type="gramStart"/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批准受</w:t>
      </w:r>
      <w:proofErr w:type="gramEnd"/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何种处分，何年何月经何单位批准撤消何种处分。</w:t>
      </w:r>
    </w:p>
    <w:p w14:paraId="58BE8697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 xml:space="preserve">13.“自我描述及评价”填写个人的特点、能力、作风等方面的情况。     </w:t>
      </w:r>
    </w:p>
    <w:p w14:paraId="203E3F7A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14.</w:t>
      </w:r>
      <w:r w:rsidRPr="008E3337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 </w:t>
      </w: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报名表要粘贴本人近期1寸彩色证件电子照片。</w:t>
      </w:r>
    </w:p>
    <w:p w14:paraId="0F15DF06" w14:textId="77777777" w:rsidR="00046157" w:rsidRPr="008E3337" w:rsidRDefault="00046157" w:rsidP="00046157">
      <w:pPr>
        <w:shd w:val="clear" w:color="auto" w:fill="FFFFFF"/>
        <w:spacing w:line="600" w:lineRule="atLeast"/>
        <w:ind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15.</w:t>
      </w:r>
      <w:r w:rsidRPr="008E3337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 </w:t>
      </w: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报名表填写内容格式要求：宋体，小四号字体。</w:t>
      </w:r>
    </w:p>
    <w:p w14:paraId="5519A964" w14:textId="77777777" w:rsidR="00046157" w:rsidRPr="008E3337" w:rsidRDefault="00046157" w:rsidP="00046157">
      <w:pPr>
        <w:shd w:val="clear" w:color="auto" w:fill="FFFFFF"/>
        <w:spacing w:line="600" w:lineRule="atLeast"/>
        <w:ind w:firstLineChars="200" w:firstLine="640"/>
        <w:rPr>
          <w:rFonts w:ascii="仿宋_GB2312" w:eastAsia="仿宋_GB2312" w:hAnsi="微软雅黑" w:hint="eastAsia"/>
          <w:color w:val="333333"/>
          <w:sz w:val="21"/>
          <w:szCs w:val="21"/>
        </w:rPr>
      </w:pP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16.</w:t>
      </w:r>
      <w:r w:rsidRPr="008E3337">
        <w:rPr>
          <w:rFonts w:ascii="仿宋_GB2312" w:eastAsia="仿宋_GB2312" w:hAnsi="微软雅黑" w:hint="eastAsia"/>
          <w:color w:val="333333"/>
          <w:sz w:val="21"/>
          <w:szCs w:val="21"/>
        </w:rPr>
        <w:t xml:space="preserve"> </w:t>
      </w:r>
      <w:r w:rsidRPr="008E3337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本表填写不下可另附页说明。</w:t>
      </w:r>
    </w:p>
    <w:p w14:paraId="30511A46" w14:textId="77777777" w:rsidR="00485DCE" w:rsidRPr="00046157" w:rsidRDefault="00485DCE">
      <w:pPr>
        <w:spacing w:line="240" w:lineRule="auto"/>
        <w:ind w:firstLine="0"/>
        <w:rPr>
          <w:rFonts w:asciiTheme="minorEastAsia" w:eastAsiaTheme="minorEastAsia" w:hAnsiTheme="minorEastAsia"/>
          <w:bCs/>
        </w:rPr>
      </w:pPr>
    </w:p>
    <w:sectPr w:rsidR="00485DCE" w:rsidRPr="00046157">
      <w:headerReference w:type="default" r:id="rId9"/>
      <w:footerReference w:type="default" r:id="rId10"/>
      <w:pgSz w:w="11907" w:h="16840"/>
      <w:pgMar w:top="1528" w:right="1247" w:bottom="851" w:left="1456" w:header="851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123" w14:textId="77777777" w:rsidR="00F607C5" w:rsidRDefault="00F607C5">
      <w:pPr>
        <w:spacing w:line="240" w:lineRule="auto"/>
      </w:pPr>
      <w:r>
        <w:separator/>
      </w:r>
    </w:p>
  </w:endnote>
  <w:endnote w:type="continuationSeparator" w:id="0">
    <w:p w14:paraId="0A19255E" w14:textId="77777777" w:rsidR="00F607C5" w:rsidRDefault="00F60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B1B9" w14:textId="46133FAD" w:rsidR="00485DCE" w:rsidRDefault="001811A4">
    <w:pPr>
      <w:tabs>
        <w:tab w:val="left" w:pos="8205"/>
      </w:tabs>
      <w:ind w:firstLineChars="150" w:firstLine="270"/>
      <w:rPr>
        <w:szCs w:val="21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2FBF" w14:textId="77777777" w:rsidR="00F607C5" w:rsidRDefault="00F607C5">
      <w:pPr>
        <w:spacing w:line="240" w:lineRule="auto"/>
      </w:pPr>
      <w:r>
        <w:separator/>
      </w:r>
    </w:p>
  </w:footnote>
  <w:footnote w:type="continuationSeparator" w:id="0">
    <w:p w14:paraId="6BD84F38" w14:textId="77777777" w:rsidR="00F607C5" w:rsidRDefault="00F60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7B82" w14:textId="73DA13B3" w:rsidR="00485DCE" w:rsidRDefault="00485DC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C25"/>
    <w:multiLevelType w:val="hybridMultilevel"/>
    <w:tmpl w:val="EC02C4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DF4FF9"/>
    <w:multiLevelType w:val="multilevel"/>
    <w:tmpl w:val="6DDF4FF9"/>
    <w:lvl w:ilvl="0">
      <w:start w:val="1"/>
      <w:numFmt w:val="decimal"/>
      <w:pStyle w:val="1"/>
      <w:lvlText w:val="%1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rPr>
        <w:rFonts w:ascii="宋体" w:eastAsia="宋体" w:hint="eastAsia"/>
        <w:b w:val="0"/>
        <w:i w:val="0"/>
        <w:caps w:val="0"/>
        <w:strike w:val="0"/>
        <w:dstrike w:val="0"/>
        <w:vanish w:val="0"/>
        <w:color w:val="000000"/>
        <w:ker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rPr>
        <w:rFonts w:ascii="宋体" w:eastAsia="宋体" w:hint="eastAsia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rPr>
        <w:rFonts w:ascii="宋体" w:eastAsia="宋体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（%5）"/>
      <w:lvlJc w:val="left"/>
      <w:pPr>
        <w:tabs>
          <w:tab w:val="left" w:pos="1004"/>
        </w:tabs>
        <w:ind w:left="284" w:firstLine="0"/>
      </w:pPr>
      <w:rPr>
        <w:rFonts w:hint="default"/>
        <w:sz w:val="24"/>
        <w:szCs w:val="24"/>
        <w:lang w:val="en-US"/>
      </w:rPr>
    </w:lvl>
    <w:lvl w:ilvl="5">
      <w:start w:val="1"/>
      <w:numFmt w:val="lowerLetter"/>
      <w:pStyle w:val="6"/>
      <w:lvlText w:val="%6）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2"/>
        </w:tabs>
        <w:ind w:left="1582" w:hanging="158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94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C9"/>
    <w:rsid w:val="000032EB"/>
    <w:rsid w:val="00003D3E"/>
    <w:rsid w:val="00006688"/>
    <w:rsid w:val="00006F2D"/>
    <w:rsid w:val="00007F21"/>
    <w:rsid w:val="00010F65"/>
    <w:rsid w:val="00011D17"/>
    <w:rsid w:val="0001458E"/>
    <w:rsid w:val="000146EF"/>
    <w:rsid w:val="00015CC5"/>
    <w:rsid w:val="00016E21"/>
    <w:rsid w:val="000215FF"/>
    <w:rsid w:val="00021F7A"/>
    <w:rsid w:val="00022043"/>
    <w:rsid w:val="000247FD"/>
    <w:rsid w:val="0002694E"/>
    <w:rsid w:val="00027129"/>
    <w:rsid w:val="00030DBD"/>
    <w:rsid w:val="00031124"/>
    <w:rsid w:val="00031556"/>
    <w:rsid w:val="00031B52"/>
    <w:rsid w:val="000335D1"/>
    <w:rsid w:val="00034001"/>
    <w:rsid w:val="00036AA5"/>
    <w:rsid w:val="000378B3"/>
    <w:rsid w:val="00040AC1"/>
    <w:rsid w:val="00041B2E"/>
    <w:rsid w:val="0004439C"/>
    <w:rsid w:val="00046157"/>
    <w:rsid w:val="0004688A"/>
    <w:rsid w:val="00046E61"/>
    <w:rsid w:val="000471CC"/>
    <w:rsid w:val="00050155"/>
    <w:rsid w:val="000507A2"/>
    <w:rsid w:val="000526A0"/>
    <w:rsid w:val="00052D8E"/>
    <w:rsid w:val="00054180"/>
    <w:rsid w:val="000551A4"/>
    <w:rsid w:val="00055CC2"/>
    <w:rsid w:val="000578A2"/>
    <w:rsid w:val="00057C5D"/>
    <w:rsid w:val="0006088C"/>
    <w:rsid w:val="00062175"/>
    <w:rsid w:val="00062DEE"/>
    <w:rsid w:val="0006447D"/>
    <w:rsid w:val="00064890"/>
    <w:rsid w:val="00066A6E"/>
    <w:rsid w:val="000703A4"/>
    <w:rsid w:val="00071DB7"/>
    <w:rsid w:val="0007377C"/>
    <w:rsid w:val="00074574"/>
    <w:rsid w:val="00077810"/>
    <w:rsid w:val="000804B4"/>
    <w:rsid w:val="00082D20"/>
    <w:rsid w:val="000830F3"/>
    <w:rsid w:val="000838C3"/>
    <w:rsid w:val="000848D3"/>
    <w:rsid w:val="00084BBA"/>
    <w:rsid w:val="00085F40"/>
    <w:rsid w:val="00087F04"/>
    <w:rsid w:val="00091741"/>
    <w:rsid w:val="00093057"/>
    <w:rsid w:val="00094A1B"/>
    <w:rsid w:val="0009502A"/>
    <w:rsid w:val="0009791C"/>
    <w:rsid w:val="000A07F4"/>
    <w:rsid w:val="000A3D7B"/>
    <w:rsid w:val="000B260B"/>
    <w:rsid w:val="000B338D"/>
    <w:rsid w:val="000B433A"/>
    <w:rsid w:val="000B4BA4"/>
    <w:rsid w:val="000B50E9"/>
    <w:rsid w:val="000B705A"/>
    <w:rsid w:val="000B7BE0"/>
    <w:rsid w:val="000C31FE"/>
    <w:rsid w:val="000C4A01"/>
    <w:rsid w:val="000D0E06"/>
    <w:rsid w:val="000D3DB9"/>
    <w:rsid w:val="000D536C"/>
    <w:rsid w:val="000D6701"/>
    <w:rsid w:val="000D6788"/>
    <w:rsid w:val="000E0E3D"/>
    <w:rsid w:val="000E181B"/>
    <w:rsid w:val="000E1B5B"/>
    <w:rsid w:val="000E2081"/>
    <w:rsid w:val="000E2771"/>
    <w:rsid w:val="000E3349"/>
    <w:rsid w:val="000E4D33"/>
    <w:rsid w:val="000F0802"/>
    <w:rsid w:val="000F6331"/>
    <w:rsid w:val="00101402"/>
    <w:rsid w:val="001017EB"/>
    <w:rsid w:val="001018F9"/>
    <w:rsid w:val="0010504C"/>
    <w:rsid w:val="001072A3"/>
    <w:rsid w:val="00107BE7"/>
    <w:rsid w:val="00107D37"/>
    <w:rsid w:val="0011059E"/>
    <w:rsid w:val="00111DD1"/>
    <w:rsid w:val="0011206A"/>
    <w:rsid w:val="00115A8D"/>
    <w:rsid w:val="00116356"/>
    <w:rsid w:val="00117BBD"/>
    <w:rsid w:val="00120B0E"/>
    <w:rsid w:val="00121BCC"/>
    <w:rsid w:val="001242E3"/>
    <w:rsid w:val="00124599"/>
    <w:rsid w:val="00125854"/>
    <w:rsid w:val="00125A85"/>
    <w:rsid w:val="00130923"/>
    <w:rsid w:val="00133313"/>
    <w:rsid w:val="0013431D"/>
    <w:rsid w:val="00135C4C"/>
    <w:rsid w:val="001361FA"/>
    <w:rsid w:val="00136D2A"/>
    <w:rsid w:val="00137D86"/>
    <w:rsid w:val="0014023B"/>
    <w:rsid w:val="001402F0"/>
    <w:rsid w:val="00141CB1"/>
    <w:rsid w:val="00144951"/>
    <w:rsid w:val="00144A16"/>
    <w:rsid w:val="001503CB"/>
    <w:rsid w:val="00151612"/>
    <w:rsid w:val="00156AFF"/>
    <w:rsid w:val="00156CF2"/>
    <w:rsid w:val="00156D46"/>
    <w:rsid w:val="00171C18"/>
    <w:rsid w:val="00172544"/>
    <w:rsid w:val="0017357B"/>
    <w:rsid w:val="00173EC0"/>
    <w:rsid w:val="00174CCB"/>
    <w:rsid w:val="001811A4"/>
    <w:rsid w:val="00186EB4"/>
    <w:rsid w:val="0019342D"/>
    <w:rsid w:val="001A04E2"/>
    <w:rsid w:val="001A06A2"/>
    <w:rsid w:val="001A07F8"/>
    <w:rsid w:val="001A10D6"/>
    <w:rsid w:val="001A14EE"/>
    <w:rsid w:val="001A17F4"/>
    <w:rsid w:val="001A4AC2"/>
    <w:rsid w:val="001A5936"/>
    <w:rsid w:val="001B1E30"/>
    <w:rsid w:val="001B4C85"/>
    <w:rsid w:val="001B574F"/>
    <w:rsid w:val="001B67E6"/>
    <w:rsid w:val="001B7F92"/>
    <w:rsid w:val="001C12DD"/>
    <w:rsid w:val="001C16B8"/>
    <w:rsid w:val="001C24B3"/>
    <w:rsid w:val="001C417C"/>
    <w:rsid w:val="001C5978"/>
    <w:rsid w:val="001C5FFB"/>
    <w:rsid w:val="001C7AE7"/>
    <w:rsid w:val="001D559B"/>
    <w:rsid w:val="001D6B83"/>
    <w:rsid w:val="001E4112"/>
    <w:rsid w:val="001E7112"/>
    <w:rsid w:val="001F0C35"/>
    <w:rsid w:val="001F1486"/>
    <w:rsid w:val="001F2E48"/>
    <w:rsid w:val="001F3A3F"/>
    <w:rsid w:val="001F6902"/>
    <w:rsid w:val="001F751F"/>
    <w:rsid w:val="00201EED"/>
    <w:rsid w:val="00203207"/>
    <w:rsid w:val="0020322F"/>
    <w:rsid w:val="00203954"/>
    <w:rsid w:val="00203E6F"/>
    <w:rsid w:val="00207D5E"/>
    <w:rsid w:val="00212C8C"/>
    <w:rsid w:val="002131E9"/>
    <w:rsid w:val="00215D8D"/>
    <w:rsid w:val="00216E9A"/>
    <w:rsid w:val="002177BC"/>
    <w:rsid w:val="002219B2"/>
    <w:rsid w:val="00221CBC"/>
    <w:rsid w:val="0022456E"/>
    <w:rsid w:val="002262A1"/>
    <w:rsid w:val="00227028"/>
    <w:rsid w:val="00227DC6"/>
    <w:rsid w:val="00227FA2"/>
    <w:rsid w:val="00231147"/>
    <w:rsid w:val="00231ED4"/>
    <w:rsid w:val="00232E86"/>
    <w:rsid w:val="00234D3B"/>
    <w:rsid w:val="00235D00"/>
    <w:rsid w:val="00235FC8"/>
    <w:rsid w:val="002374C7"/>
    <w:rsid w:val="002401E9"/>
    <w:rsid w:val="002466D4"/>
    <w:rsid w:val="00250845"/>
    <w:rsid w:val="00255F0E"/>
    <w:rsid w:val="00256C8C"/>
    <w:rsid w:val="00256F7B"/>
    <w:rsid w:val="0025723C"/>
    <w:rsid w:val="002576BD"/>
    <w:rsid w:val="00262E66"/>
    <w:rsid w:val="0026328F"/>
    <w:rsid w:val="00267F39"/>
    <w:rsid w:val="00272EE9"/>
    <w:rsid w:val="00274F2E"/>
    <w:rsid w:val="00274F70"/>
    <w:rsid w:val="0028247A"/>
    <w:rsid w:val="00284C8B"/>
    <w:rsid w:val="00285984"/>
    <w:rsid w:val="00291E4F"/>
    <w:rsid w:val="00292ADF"/>
    <w:rsid w:val="00294909"/>
    <w:rsid w:val="002950AA"/>
    <w:rsid w:val="002A108C"/>
    <w:rsid w:val="002A2DB2"/>
    <w:rsid w:val="002A3319"/>
    <w:rsid w:val="002A3DE1"/>
    <w:rsid w:val="002A4206"/>
    <w:rsid w:val="002A4AA1"/>
    <w:rsid w:val="002A5CF9"/>
    <w:rsid w:val="002A612F"/>
    <w:rsid w:val="002A6B96"/>
    <w:rsid w:val="002B0C8C"/>
    <w:rsid w:val="002B14D0"/>
    <w:rsid w:val="002B426A"/>
    <w:rsid w:val="002B795A"/>
    <w:rsid w:val="002C0208"/>
    <w:rsid w:val="002C1CA8"/>
    <w:rsid w:val="002C384B"/>
    <w:rsid w:val="002C49E6"/>
    <w:rsid w:val="002C6B49"/>
    <w:rsid w:val="002C76E4"/>
    <w:rsid w:val="002C7BE7"/>
    <w:rsid w:val="002D1782"/>
    <w:rsid w:val="002D17F6"/>
    <w:rsid w:val="002D23F4"/>
    <w:rsid w:val="002D2958"/>
    <w:rsid w:val="002D3AF0"/>
    <w:rsid w:val="002D5A30"/>
    <w:rsid w:val="002D5CA1"/>
    <w:rsid w:val="002D7A67"/>
    <w:rsid w:val="002E10FE"/>
    <w:rsid w:val="002E18B1"/>
    <w:rsid w:val="002E2D21"/>
    <w:rsid w:val="002E5C7F"/>
    <w:rsid w:val="002F2CF4"/>
    <w:rsid w:val="002F39CE"/>
    <w:rsid w:val="002F6161"/>
    <w:rsid w:val="002F6F34"/>
    <w:rsid w:val="002F75D9"/>
    <w:rsid w:val="002F7B24"/>
    <w:rsid w:val="002F7CF8"/>
    <w:rsid w:val="003028B9"/>
    <w:rsid w:val="00302FF5"/>
    <w:rsid w:val="00303922"/>
    <w:rsid w:val="00306E5A"/>
    <w:rsid w:val="003133C9"/>
    <w:rsid w:val="00313594"/>
    <w:rsid w:val="00313668"/>
    <w:rsid w:val="00314FF6"/>
    <w:rsid w:val="0031564A"/>
    <w:rsid w:val="00315B25"/>
    <w:rsid w:val="00316273"/>
    <w:rsid w:val="00317B85"/>
    <w:rsid w:val="00321465"/>
    <w:rsid w:val="00321F6A"/>
    <w:rsid w:val="0032274A"/>
    <w:rsid w:val="00323A9D"/>
    <w:rsid w:val="003260AB"/>
    <w:rsid w:val="00331012"/>
    <w:rsid w:val="00331AAE"/>
    <w:rsid w:val="00335E1A"/>
    <w:rsid w:val="00335F8B"/>
    <w:rsid w:val="00336065"/>
    <w:rsid w:val="003379DF"/>
    <w:rsid w:val="0034012E"/>
    <w:rsid w:val="003425B6"/>
    <w:rsid w:val="003440DC"/>
    <w:rsid w:val="00346594"/>
    <w:rsid w:val="00350A80"/>
    <w:rsid w:val="003523D2"/>
    <w:rsid w:val="00355E97"/>
    <w:rsid w:val="00360CDC"/>
    <w:rsid w:val="00361863"/>
    <w:rsid w:val="00361C3C"/>
    <w:rsid w:val="0036327D"/>
    <w:rsid w:val="0036353D"/>
    <w:rsid w:val="00370586"/>
    <w:rsid w:val="00371B50"/>
    <w:rsid w:val="0037444E"/>
    <w:rsid w:val="00376A45"/>
    <w:rsid w:val="00377760"/>
    <w:rsid w:val="00381815"/>
    <w:rsid w:val="00381B9C"/>
    <w:rsid w:val="00382162"/>
    <w:rsid w:val="003833FF"/>
    <w:rsid w:val="00386AF7"/>
    <w:rsid w:val="00390628"/>
    <w:rsid w:val="00391B25"/>
    <w:rsid w:val="003934A9"/>
    <w:rsid w:val="00393E83"/>
    <w:rsid w:val="003A0E10"/>
    <w:rsid w:val="003A12B2"/>
    <w:rsid w:val="003A1A38"/>
    <w:rsid w:val="003A207B"/>
    <w:rsid w:val="003A26A2"/>
    <w:rsid w:val="003A3241"/>
    <w:rsid w:val="003A4348"/>
    <w:rsid w:val="003A7734"/>
    <w:rsid w:val="003B1202"/>
    <w:rsid w:val="003B49C0"/>
    <w:rsid w:val="003B5309"/>
    <w:rsid w:val="003B54D5"/>
    <w:rsid w:val="003C06D5"/>
    <w:rsid w:val="003C0BFB"/>
    <w:rsid w:val="003C14F5"/>
    <w:rsid w:val="003C3B3D"/>
    <w:rsid w:val="003C42A7"/>
    <w:rsid w:val="003D41C5"/>
    <w:rsid w:val="003E0446"/>
    <w:rsid w:val="003E087F"/>
    <w:rsid w:val="003E16DC"/>
    <w:rsid w:val="003E2619"/>
    <w:rsid w:val="003E583E"/>
    <w:rsid w:val="003E6FE3"/>
    <w:rsid w:val="003E7BD1"/>
    <w:rsid w:val="003F1ADA"/>
    <w:rsid w:val="003F22D3"/>
    <w:rsid w:val="003F392C"/>
    <w:rsid w:val="003F481B"/>
    <w:rsid w:val="003F5744"/>
    <w:rsid w:val="003F7562"/>
    <w:rsid w:val="00400759"/>
    <w:rsid w:val="00400A56"/>
    <w:rsid w:val="00400BAE"/>
    <w:rsid w:val="00403113"/>
    <w:rsid w:val="00403A97"/>
    <w:rsid w:val="00403AB8"/>
    <w:rsid w:val="00403B8E"/>
    <w:rsid w:val="00405047"/>
    <w:rsid w:val="00405FC0"/>
    <w:rsid w:val="0041086B"/>
    <w:rsid w:val="0041352D"/>
    <w:rsid w:val="00413DA2"/>
    <w:rsid w:val="004143DB"/>
    <w:rsid w:val="00415D65"/>
    <w:rsid w:val="004175BF"/>
    <w:rsid w:val="00421230"/>
    <w:rsid w:val="004252E0"/>
    <w:rsid w:val="004267CE"/>
    <w:rsid w:val="00432608"/>
    <w:rsid w:val="00433298"/>
    <w:rsid w:val="00433547"/>
    <w:rsid w:val="00433B88"/>
    <w:rsid w:val="004347DD"/>
    <w:rsid w:val="004362D7"/>
    <w:rsid w:val="004365C5"/>
    <w:rsid w:val="00436DD8"/>
    <w:rsid w:val="0043709C"/>
    <w:rsid w:val="004406FF"/>
    <w:rsid w:val="00440E5F"/>
    <w:rsid w:val="00441184"/>
    <w:rsid w:val="00442AAA"/>
    <w:rsid w:val="0044515B"/>
    <w:rsid w:val="00445267"/>
    <w:rsid w:val="00446C48"/>
    <w:rsid w:val="0044764E"/>
    <w:rsid w:val="004507E4"/>
    <w:rsid w:val="00451A6A"/>
    <w:rsid w:val="004536A9"/>
    <w:rsid w:val="00455215"/>
    <w:rsid w:val="0046123B"/>
    <w:rsid w:val="0046163D"/>
    <w:rsid w:val="004624D4"/>
    <w:rsid w:val="00463329"/>
    <w:rsid w:val="00465B86"/>
    <w:rsid w:val="00470ADA"/>
    <w:rsid w:val="00471708"/>
    <w:rsid w:val="0047546C"/>
    <w:rsid w:val="00475BB8"/>
    <w:rsid w:val="00476EA6"/>
    <w:rsid w:val="00480AEC"/>
    <w:rsid w:val="00480B2A"/>
    <w:rsid w:val="0048140E"/>
    <w:rsid w:val="00481AE3"/>
    <w:rsid w:val="00482785"/>
    <w:rsid w:val="004854C8"/>
    <w:rsid w:val="00485DCE"/>
    <w:rsid w:val="00486133"/>
    <w:rsid w:val="0049141E"/>
    <w:rsid w:val="00492EFF"/>
    <w:rsid w:val="00494F1C"/>
    <w:rsid w:val="00494F64"/>
    <w:rsid w:val="00495E17"/>
    <w:rsid w:val="004961DF"/>
    <w:rsid w:val="004A05E8"/>
    <w:rsid w:val="004A0DA0"/>
    <w:rsid w:val="004A1020"/>
    <w:rsid w:val="004A224F"/>
    <w:rsid w:val="004A2B9E"/>
    <w:rsid w:val="004A3762"/>
    <w:rsid w:val="004A5E4D"/>
    <w:rsid w:val="004A6A19"/>
    <w:rsid w:val="004B20FF"/>
    <w:rsid w:val="004B388B"/>
    <w:rsid w:val="004B7468"/>
    <w:rsid w:val="004B77AC"/>
    <w:rsid w:val="004B7837"/>
    <w:rsid w:val="004C07FE"/>
    <w:rsid w:val="004C1B58"/>
    <w:rsid w:val="004C56DD"/>
    <w:rsid w:val="004C5B9A"/>
    <w:rsid w:val="004C6F08"/>
    <w:rsid w:val="004C78D4"/>
    <w:rsid w:val="004D5314"/>
    <w:rsid w:val="004D59DB"/>
    <w:rsid w:val="004E2C12"/>
    <w:rsid w:val="004E45F3"/>
    <w:rsid w:val="004E6510"/>
    <w:rsid w:val="004E77E2"/>
    <w:rsid w:val="004F11BC"/>
    <w:rsid w:val="004F2523"/>
    <w:rsid w:val="004F484F"/>
    <w:rsid w:val="004F7108"/>
    <w:rsid w:val="004F76A1"/>
    <w:rsid w:val="004F7F79"/>
    <w:rsid w:val="00500B7C"/>
    <w:rsid w:val="00501451"/>
    <w:rsid w:val="0050282F"/>
    <w:rsid w:val="00502D5F"/>
    <w:rsid w:val="00502FDD"/>
    <w:rsid w:val="005032D7"/>
    <w:rsid w:val="0050379F"/>
    <w:rsid w:val="0050671C"/>
    <w:rsid w:val="00506A4D"/>
    <w:rsid w:val="00507B28"/>
    <w:rsid w:val="00507BC5"/>
    <w:rsid w:val="005139DF"/>
    <w:rsid w:val="00517525"/>
    <w:rsid w:val="00520799"/>
    <w:rsid w:val="00520AA4"/>
    <w:rsid w:val="005213F1"/>
    <w:rsid w:val="0052217D"/>
    <w:rsid w:val="0052369E"/>
    <w:rsid w:val="00523FB7"/>
    <w:rsid w:val="00524C56"/>
    <w:rsid w:val="005270FF"/>
    <w:rsid w:val="005276ED"/>
    <w:rsid w:val="005277A5"/>
    <w:rsid w:val="005311A4"/>
    <w:rsid w:val="00535616"/>
    <w:rsid w:val="005358DC"/>
    <w:rsid w:val="00536A6B"/>
    <w:rsid w:val="00537072"/>
    <w:rsid w:val="0054357E"/>
    <w:rsid w:val="005438EE"/>
    <w:rsid w:val="00550B86"/>
    <w:rsid w:val="00551642"/>
    <w:rsid w:val="00553047"/>
    <w:rsid w:val="00553462"/>
    <w:rsid w:val="005548F2"/>
    <w:rsid w:val="0055503A"/>
    <w:rsid w:val="0055525A"/>
    <w:rsid w:val="005563D5"/>
    <w:rsid w:val="0055778B"/>
    <w:rsid w:val="005577B0"/>
    <w:rsid w:val="00560C29"/>
    <w:rsid w:val="00570484"/>
    <w:rsid w:val="00572FFA"/>
    <w:rsid w:val="0058031A"/>
    <w:rsid w:val="00580DDD"/>
    <w:rsid w:val="00581047"/>
    <w:rsid w:val="005820E9"/>
    <w:rsid w:val="00582AC4"/>
    <w:rsid w:val="00583918"/>
    <w:rsid w:val="00583F04"/>
    <w:rsid w:val="005842C5"/>
    <w:rsid w:val="00584872"/>
    <w:rsid w:val="00591570"/>
    <w:rsid w:val="00593799"/>
    <w:rsid w:val="005940D6"/>
    <w:rsid w:val="00595379"/>
    <w:rsid w:val="0059548A"/>
    <w:rsid w:val="00596C77"/>
    <w:rsid w:val="00596F0C"/>
    <w:rsid w:val="005A04E6"/>
    <w:rsid w:val="005A0961"/>
    <w:rsid w:val="005A3EB9"/>
    <w:rsid w:val="005A6B23"/>
    <w:rsid w:val="005A7EFE"/>
    <w:rsid w:val="005B1C38"/>
    <w:rsid w:val="005B324B"/>
    <w:rsid w:val="005B426F"/>
    <w:rsid w:val="005B56CC"/>
    <w:rsid w:val="005B7A92"/>
    <w:rsid w:val="005C0679"/>
    <w:rsid w:val="005C1CC2"/>
    <w:rsid w:val="005C42A3"/>
    <w:rsid w:val="005C5008"/>
    <w:rsid w:val="005C6329"/>
    <w:rsid w:val="005D32E6"/>
    <w:rsid w:val="005D337F"/>
    <w:rsid w:val="005D399A"/>
    <w:rsid w:val="005D4EEB"/>
    <w:rsid w:val="005D79B5"/>
    <w:rsid w:val="005E1F7D"/>
    <w:rsid w:val="005E4C6E"/>
    <w:rsid w:val="005F05FF"/>
    <w:rsid w:val="005F1538"/>
    <w:rsid w:val="005F64EE"/>
    <w:rsid w:val="005F7548"/>
    <w:rsid w:val="005F7658"/>
    <w:rsid w:val="00600482"/>
    <w:rsid w:val="0060351F"/>
    <w:rsid w:val="00603AC0"/>
    <w:rsid w:val="0060728C"/>
    <w:rsid w:val="00610D4A"/>
    <w:rsid w:val="00611115"/>
    <w:rsid w:val="006115F9"/>
    <w:rsid w:val="00611779"/>
    <w:rsid w:val="00617929"/>
    <w:rsid w:val="006233E5"/>
    <w:rsid w:val="0062470C"/>
    <w:rsid w:val="006256B5"/>
    <w:rsid w:val="00625ABE"/>
    <w:rsid w:val="006263C3"/>
    <w:rsid w:val="006278A9"/>
    <w:rsid w:val="006307F4"/>
    <w:rsid w:val="006309B4"/>
    <w:rsid w:val="006309C0"/>
    <w:rsid w:val="00630FF4"/>
    <w:rsid w:val="0063119C"/>
    <w:rsid w:val="00633135"/>
    <w:rsid w:val="0063394C"/>
    <w:rsid w:val="00633CA7"/>
    <w:rsid w:val="0063457A"/>
    <w:rsid w:val="006376FE"/>
    <w:rsid w:val="00642606"/>
    <w:rsid w:val="006435EF"/>
    <w:rsid w:val="00646A11"/>
    <w:rsid w:val="00646D09"/>
    <w:rsid w:val="00647918"/>
    <w:rsid w:val="00650359"/>
    <w:rsid w:val="00652D48"/>
    <w:rsid w:val="00653400"/>
    <w:rsid w:val="0065487B"/>
    <w:rsid w:val="00654C97"/>
    <w:rsid w:val="00655967"/>
    <w:rsid w:val="00656190"/>
    <w:rsid w:val="006561EC"/>
    <w:rsid w:val="00656C64"/>
    <w:rsid w:val="00660319"/>
    <w:rsid w:val="00662249"/>
    <w:rsid w:val="00663A24"/>
    <w:rsid w:val="006641BF"/>
    <w:rsid w:val="00667298"/>
    <w:rsid w:val="0067068F"/>
    <w:rsid w:val="00671327"/>
    <w:rsid w:val="006715B8"/>
    <w:rsid w:val="00672721"/>
    <w:rsid w:val="006756E7"/>
    <w:rsid w:val="006809F2"/>
    <w:rsid w:val="006820E7"/>
    <w:rsid w:val="00686FD3"/>
    <w:rsid w:val="00687A30"/>
    <w:rsid w:val="00692892"/>
    <w:rsid w:val="0069357D"/>
    <w:rsid w:val="00694446"/>
    <w:rsid w:val="00695150"/>
    <w:rsid w:val="00696C1B"/>
    <w:rsid w:val="00696C3B"/>
    <w:rsid w:val="00696FB0"/>
    <w:rsid w:val="006A5F69"/>
    <w:rsid w:val="006A7820"/>
    <w:rsid w:val="006A7D83"/>
    <w:rsid w:val="006B07B3"/>
    <w:rsid w:val="006B112F"/>
    <w:rsid w:val="006B1404"/>
    <w:rsid w:val="006B4098"/>
    <w:rsid w:val="006B6C28"/>
    <w:rsid w:val="006B6F5D"/>
    <w:rsid w:val="006B7D29"/>
    <w:rsid w:val="006C36AA"/>
    <w:rsid w:val="006C6890"/>
    <w:rsid w:val="006C6D1B"/>
    <w:rsid w:val="006D16B7"/>
    <w:rsid w:val="006D2960"/>
    <w:rsid w:val="006D53F0"/>
    <w:rsid w:val="006D7F72"/>
    <w:rsid w:val="006E023A"/>
    <w:rsid w:val="006E02EF"/>
    <w:rsid w:val="006E0548"/>
    <w:rsid w:val="006E32B1"/>
    <w:rsid w:val="006E56D3"/>
    <w:rsid w:val="006E6B3C"/>
    <w:rsid w:val="006F0FA8"/>
    <w:rsid w:val="006F20AF"/>
    <w:rsid w:val="006F2EB8"/>
    <w:rsid w:val="00700AA5"/>
    <w:rsid w:val="007014BB"/>
    <w:rsid w:val="0070397D"/>
    <w:rsid w:val="0070524D"/>
    <w:rsid w:val="00706964"/>
    <w:rsid w:val="00707386"/>
    <w:rsid w:val="007136C1"/>
    <w:rsid w:val="00713D0B"/>
    <w:rsid w:val="007165B3"/>
    <w:rsid w:val="00717B31"/>
    <w:rsid w:val="00721DBB"/>
    <w:rsid w:val="007235E0"/>
    <w:rsid w:val="00723B78"/>
    <w:rsid w:val="007266C2"/>
    <w:rsid w:val="00727104"/>
    <w:rsid w:val="00727290"/>
    <w:rsid w:val="00730409"/>
    <w:rsid w:val="0073340B"/>
    <w:rsid w:val="0073345F"/>
    <w:rsid w:val="00740189"/>
    <w:rsid w:val="007410DE"/>
    <w:rsid w:val="00742EC9"/>
    <w:rsid w:val="00743D43"/>
    <w:rsid w:val="0074661F"/>
    <w:rsid w:val="00747EA1"/>
    <w:rsid w:val="00752CA0"/>
    <w:rsid w:val="007559D5"/>
    <w:rsid w:val="00756BC1"/>
    <w:rsid w:val="00756CDA"/>
    <w:rsid w:val="0075793E"/>
    <w:rsid w:val="0076206B"/>
    <w:rsid w:val="00767E37"/>
    <w:rsid w:val="00770192"/>
    <w:rsid w:val="007713C3"/>
    <w:rsid w:val="00772A01"/>
    <w:rsid w:val="007768B5"/>
    <w:rsid w:val="00777D79"/>
    <w:rsid w:val="00780B9A"/>
    <w:rsid w:val="00782037"/>
    <w:rsid w:val="00782EB1"/>
    <w:rsid w:val="0078561E"/>
    <w:rsid w:val="007869D1"/>
    <w:rsid w:val="00787AF2"/>
    <w:rsid w:val="00790AF8"/>
    <w:rsid w:val="00792946"/>
    <w:rsid w:val="007935FC"/>
    <w:rsid w:val="007936C1"/>
    <w:rsid w:val="00793EA3"/>
    <w:rsid w:val="007941D7"/>
    <w:rsid w:val="00794CEB"/>
    <w:rsid w:val="00797EC0"/>
    <w:rsid w:val="007A0969"/>
    <w:rsid w:val="007A20B6"/>
    <w:rsid w:val="007A274E"/>
    <w:rsid w:val="007A53DF"/>
    <w:rsid w:val="007A5C0F"/>
    <w:rsid w:val="007A5F39"/>
    <w:rsid w:val="007A699A"/>
    <w:rsid w:val="007A6A98"/>
    <w:rsid w:val="007A7AD4"/>
    <w:rsid w:val="007B28C0"/>
    <w:rsid w:val="007B2D68"/>
    <w:rsid w:val="007B5BE3"/>
    <w:rsid w:val="007B5C3D"/>
    <w:rsid w:val="007C0BF3"/>
    <w:rsid w:val="007C514F"/>
    <w:rsid w:val="007C6B3D"/>
    <w:rsid w:val="007D6B33"/>
    <w:rsid w:val="007E1CAF"/>
    <w:rsid w:val="007E1ED1"/>
    <w:rsid w:val="007E4339"/>
    <w:rsid w:val="007E5469"/>
    <w:rsid w:val="007E5BF6"/>
    <w:rsid w:val="007E5F91"/>
    <w:rsid w:val="007E649B"/>
    <w:rsid w:val="007F0CCF"/>
    <w:rsid w:val="007F2828"/>
    <w:rsid w:val="007F30E4"/>
    <w:rsid w:val="007F48B8"/>
    <w:rsid w:val="007F61BE"/>
    <w:rsid w:val="00801CF4"/>
    <w:rsid w:val="00802DAC"/>
    <w:rsid w:val="00803980"/>
    <w:rsid w:val="00803BE5"/>
    <w:rsid w:val="008041A5"/>
    <w:rsid w:val="00805A0F"/>
    <w:rsid w:val="00807CEC"/>
    <w:rsid w:val="008110C5"/>
    <w:rsid w:val="008122CA"/>
    <w:rsid w:val="008157A6"/>
    <w:rsid w:val="008205FE"/>
    <w:rsid w:val="0082173A"/>
    <w:rsid w:val="00823966"/>
    <w:rsid w:val="00823CB5"/>
    <w:rsid w:val="00824404"/>
    <w:rsid w:val="008265C9"/>
    <w:rsid w:val="00832F2E"/>
    <w:rsid w:val="0083383A"/>
    <w:rsid w:val="00833B24"/>
    <w:rsid w:val="00834254"/>
    <w:rsid w:val="008362F1"/>
    <w:rsid w:val="008378B3"/>
    <w:rsid w:val="00837E0D"/>
    <w:rsid w:val="00843079"/>
    <w:rsid w:val="00844822"/>
    <w:rsid w:val="0085264F"/>
    <w:rsid w:val="008534A3"/>
    <w:rsid w:val="0085539E"/>
    <w:rsid w:val="00855614"/>
    <w:rsid w:val="00855984"/>
    <w:rsid w:val="00855F84"/>
    <w:rsid w:val="00856B65"/>
    <w:rsid w:val="008603BF"/>
    <w:rsid w:val="00861BCA"/>
    <w:rsid w:val="00861E2C"/>
    <w:rsid w:val="00861FAC"/>
    <w:rsid w:val="008636AF"/>
    <w:rsid w:val="00863CD1"/>
    <w:rsid w:val="00864738"/>
    <w:rsid w:val="00865F5F"/>
    <w:rsid w:val="00866B67"/>
    <w:rsid w:val="00871464"/>
    <w:rsid w:val="00874B3F"/>
    <w:rsid w:val="008754BD"/>
    <w:rsid w:val="008764ED"/>
    <w:rsid w:val="008871ED"/>
    <w:rsid w:val="0089034B"/>
    <w:rsid w:val="008915F4"/>
    <w:rsid w:val="00892376"/>
    <w:rsid w:val="00892F33"/>
    <w:rsid w:val="008936FC"/>
    <w:rsid w:val="00893892"/>
    <w:rsid w:val="00893CA7"/>
    <w:rsid w:val="008946AA"/>
    <w:rsid w:val="008A2042"/>
    <w:rsid w:val="008A387A"/>
    <w:rsid w:val="008A6E5F"/>
    <w:rsid w:val="008B0FF8"/>
    <w:rsid w:val="008B1582"/>
    <w:rsid w:val="008B44AD"/>
    <w:rsid w:val="008B50A2"/>
    <w:rsid w:val="008C0929"/>
    <w:rsid w:val="008C14C1"/>
    <w:rsid w:val="008C2238"/>
    <w:rsid w:val="008C2530"/>
    <w:rsid w:val="008C3962"/>
    <w:rsid w:val="008C4AD5"/>
    <w:rsid w:val="008C4D57"/>
    <w:rsid w:val="008C56B9"/>
    <w:rsid w:val="008D0FB2"/>
    <w:rsid w:val="008D29AA"/>
    <w:rsid w:val="008D2ACE"/>
    <w:rsid w:val="008D4FB9"/>
    <w:rsid w:val="008D5B9C"/>
    <w:rsid w:val="008D6CAE"/>
    <w:rsid w:val="008D7AD9"/>
    <w:rsid w:val="008E0D52"/>
    <w:rsid w:val="008E102B"/>
    <w:rsid w:val="008E3337"/>
    <w:rsid w:val="008E3725"/>
    <w:rsid w:val="008E5081"/>
    <w:rsid w:val="008F16C9"/>
    <w:rsid w:val="008F4386"/>
    <w:rsid w:val="008F4F73"/>
    <w:rsid w:val="008F614A"/>
    <w:rsid w:val="0090219A"/>
    <w:rsid w:val="00907FB4"/>
    <w:rsid w:val="00911DC5"/>
    <w:rsid w:val="009134E1"/>
    <w:rsid w:val="009136B7"/>
    <w:rsid w:val="00914AA3"/>
    <w:rsid w:val="0091731E"/>
    <w:rsid w:val="00920F88"/>
    <w:rsid w:val="00922C9A"/>
    <w:rsid w:val="00923C32"/>
    <w:rsid w:val="00924032"/>
    <w:rsid w:val="00924963"/>
    <w:rsid w:val="0092545D"/>
    <w:rsid w:val="0092584A"/>
    <w:rsid w:val="0092613F"/>
    <w:rsid w:val="00931337"/>
    <w:rsid w:val="00932D85"/>
    <w:rsid w:val="00932DE3"/>
    <w:rsid w:val="00940B5E"/>
    <w:rsid w:val="009410ED"/>
    <w:rsid w:val="009412B3"/>
    <w:rsid w:val="00941761"/>
    <w:rsid w:val="00941864"/>
    <w:rsid w:val="00945124"/>
    <w:rsid w:val="0094565C"/>
    <w:rsid w:val="00947F93"/>
    <w:rsid w:val="00950B66"/>
    <w:rsid w:val="0095127F"/>
    <w:rsid w:val="00954246"/>
    <w:rsid w:val="00954AE7"/>
    <w:rsid w:val="00962B8D"/>
    <w:rsid w:val="00963846"/>
    <w:rsid w:val="00964635"/>
    <w:rsid w:val="0096482C"/>
    <w:rsid w:val="00970896"/>
    <w:rsid w:val="00971534"/>
    <w:rsid w:val="00972545"/>
    <w:rsid w:val="00973492"/>
    <w:rsid w:val="00973A1C"/>
    <w:rsid w:val="00973AAB"/>
    <w:rsid w:val="00973C85"/>
    <w:rsid w:val="009740AA"/>
    <w:rsid w:val="00975B75"/>
    <w:rsid w:val="00976477"/>
    <w:rsid w:val="00981634"/>
    <w:rsid w:val="009838DD"/>
    <w:rsid w:val="00984854"/>
    <w:rsid w:val="00985C1F"/>
    <w:rsid w:val="009866E5"/>
    <w:rsid w:val="00987AF7"/>
    <w:rsid w:val="00993042"/>
    <w:rsid w:val="0099341D"/>
    <w:rsid w:val="00995EC5"/>
    <w:rsid w:val="00996D1A"/>
    <w:rsid w:val="009A071A"/>
    <w:rsid w:val="009A5307"/>
    <w:rsid w:val="009B0EC2"/>
    <w:rsid w:val="009B1FE1"/>
    <w:rsid w:val="009B35D5"/>
    <w:rsid w:val="009B6D31"/>
    <w:rsid w:val="009B78DF"/>
    <w:rsid w:val="009C0298"/>
    <w:rsid w:val="009C042D"/>
    <w:rsid w:val="009C54DB"/>
    <w:rsid w:val="009C7368"/>
    <w:rsid w:val="009D2939"/>
    <w:rsid w:val="009D35A7"/>
    <w:rsid w:val="009D57FA"/>
    <w:rsid w:val="009D6824"/>
    <w:rsid w:val="009E2E02"/>
    <w:rsid w:val="009E33CA"/>
    <w:rsid w:val="009F03CE"/>
    <w:rsid w:val="009F1FB1"/>
    <w:rsid w:val="009F206B"/>
    <w:rsid w:val="009F2808"/>
    <w:rsid w:val="009F3647"/>
    <w:rsid w:val="009F37D2"/>
    <w:rsid w:val="009F4DF9"/>
    <w:rsid w:val="00A0019E"/>
    <w:rsid w:val="00A0259A"/>
    <w:rsid w:val="00A02D7F"/>
    <w:rsid w:val="00A03A4C"/>
    <w:rsid w:val="00A03B4D"/>
    <w:rsid w:val="00A03D38"/>
    <w:rsid w:val="00A047DF"/>
    <w:rsid w:val="00A055E6"/>
    <w:rsid w:val="00A05ED8"/>
    <w:rsid w:val="00A104DE"/>
    <w:rsid w:val="00A10D7E"/>
    <w:rsid w:val="00A11809"/>
    <w:rsid w:val="00A118B7"/>
    <w:rsid w:val="00A11EC3"/>
    <w:rsid w:val="00A11FC5"/>
    <w:rsid w:val="00A1397C"/>
    <w:rsid w:val="00A15014"/>
    <w:rsid w:val="00A212FF"/>
    <w:rsid w:val="00A21B76"/>
    <w:rsid w:val="00A23AA8"/>
    <w:rsid w:val="00A24F4B"/>
    <w:rsid w:val="00A25574"/>
    <w:rsid w:val="00A26B41"/>
    <w:rsid w:val="00A27744"/>
    <w:rsid w:val="00A403D4"/>
    <w:rsid w:val="00A42938"/>
    <w:rsid w:val="00A42DF5"/>
    <w:rsid w:val="00A43C5A"/>
    <w:rsid w:val="00A446E8"/>
    <w:rsid w:val="00A44C96"/>
    <w:rsid w:val="00A46322"/>
    <w:rsid w:val="00A52EB6"/>
    <w:rsid w:val="00A538BC"/>
    <w:rsid w:val="00A53BF8"/>
    <w:rsid w:val="00A55D38"/>
    <w:rsid w:val="00A566CB"/>
    <w:rsid w:val="00A570FF"/>
    <w:rsid w:val="00A5738A"/>
    <w:rsid w:val="00A57534"/>
    <w:rsid w:val="00A5767B"/>
    <w:rsid w:val="00A57966"/>
    <w:rsid w:val="00A57F49"/>
    <w:rsid w:val="00A61061"/>
    <w:rsid w:val="00A61389"/>
    <w:rsid w:val="00A6749C"/>
    <w:rsid w:val="00A703A6"/>
    <w:rsid w:val="00A72197"/>
    <w:rsid w:val="00A7640D"/>
    <w:rsid w:val="00A81539"/>
    <w:rsid w:val="00A85E94"/>
    <w:rsid w:val="00A87549"/>
    <w:rsid w:val="00A914C4"/>
    <w:rsid w:val="00A9529E"/>
    <w:rsid w:val="00AA0584"/>
    <w:rsid w:val="00AA77F6"/>
    <w:rsid w:val="00AB3C71"/>
    <w:rsid w:val="00AB4DC0"/>
    <w:rsid w:val="00AB506C"/>
    <w:rsid w:val="00AB66B8"/>
    <w:rsid w:val="00AC158D"/>
    <w:rsid w:val="00AC3456"/>
    <w:rsid w:val="00AC4F7E"/>
    <w:rsid w:val="00AC5F57"/>
    <w:rsid w:val="00AC66D9"/>
    <w:rsid w:val="00AD0ECF"/>
    <w:rsid w:val="00AD1787"/>
    <w:rsid w:val="00AD220D"/>
    <w:rsid w:val="00AD7B13"/>
    <w:rsid w:val="00AD7E74"/>
    <w:rsid w:val="00AD7FC3"/>
    <w:rsid w:val="00AE0387"/>
    <w:rsid w:val="00AE0C37"/>
    <w:rsid w:val="00AE65A8"/>
    <w:rsid w:val="00AE66F4"/>
    <w:rsid w:val="00AF0296"/>
    <w:rsid w:val="00AF6021"/>
    <w:rsid w:val="00AF65A5"/>
    <w:rsid w:val="00AF6E7A"/>
    <w:rsid w:val="00AF754A"/>
    <w:rsid w:val="00B00C9F"/>
    <w:rsid w:val="00B02E7E"/>
    <w:rsid w:val="00B0324E"/>
    <w:rsid w:val="00B05F85"/>
    <w:rsid w:val="00B06DA7"/>
    <w:rsid w:val="00B07CA2"/>
    <w:rsid w:val="00B14F96"/>
    <w:rsid w:val="00B153CB"/>
    <w:rsid w:val="00B2120E"/>
    <w:rsid w:val="00B214FD"/>
    <w:rsid w:val="00B217EA"/>
    <w:rsid w:val="00B2264E"/>
    <w:rsid w:val="00B25C4F"/>
    <w:rsid w:val="00B267AA"/>
    <w:rsid w:val="00B2788F"/>
    <w:rsid w:val="00B304D6"/>
    <w:rsid w:val="00B3211E"/>
    <w:rsid w:val="00B34BDC"/>
    <w:rsid w:val="00B35BB0"/>
    <w:rsid w:val="00B44610"/>
    <w:rsid w:val="00B4521D"/>
    <w:rsid w:val="00B47E70"/>
    <w:rsid w:val="00B52F13"/>
    <w:rsid w:val="00B54B8F"/>
    <w:rsid w:val="00B56C56"/>
    <w:rsid w:val="00B60BBE"/>
    <w:rsid w:val="00B6224F"/>
    <w:rsid w:val="00B6225F"/>
    <w:rsid w:val="00B62887"/>
    <w:rsid w:val="00B63BC5"/>
    <w:rsid w:val="00B6663A"/>
    <w:rsid w:val="00B66C31"/>
    <w:rsid w:val="00B704C7"/>
    <w:rsid w:val="00B7082D"/>
    <w:rsid w:val="00B73D93"/>
    <w:rsid w:val="00B82541"/>
    <w:rsid w:val="00B8493D"/>
    <w:rsid w:val="00B86EEA"/>
    <w:rsid w:val="00B90698"/>
    <w:rsid w:val="00B92265"/>
    <w:rsid w:val="00B93014"/>
    <w:rsid w:val="00B936ED"/>
    <w:rsid w:val="00B9401F"/>
    <w:rsid w:val="00B9583A"/>
    <w:rsid w:val="00BA3F86"/>
    <w:rsid w:val="00BB0275"/>
    <w:rsid w:val="00BB0399"/>
    <w:rsid w:val="00BB0A14"/>
    <w:rsid w:val="00BB3557"/>
    <w:rsid w:val="00BB5608"/>
    <w:rsid w:val="00BB582B"/>
    <w:rsid w:val="00BB5B2A"/>
    <w:rsid w:val="00BB6829"/>
    <w:rsid w:val="00BC2648"/>
    <w:rsid w:val="00BC2D12"/>
    <w:rsid w:val="00BC3E51"/>
    <w:rsid w:val="00BC4462"/>
    <w:rsid w:val="00BC4B4F"/>
    <w:rsid w:val="00BC5BD4"/>
    <w:rsid w:val="00BC7CF4"/>
    <w:rsid w:val="00BD1615"/>
    <w:rsid w:val="00BD26A2"/>
    <w:rsid w:val="00BD3115"/>
    <w:rsid w:val="00BD480C"/>
    <w:rsid w:val="00BD6F12"/>
    <w:rsid w:val="00BD7941"/>
    <w:rsid w:val="00BD7A42"/>
    <w:rsid w:val="00BD7A5F"/>
    <w:rsid w:val="00BE21DB"/>
    <w:rsid w:val="00BE251D"/>
    <w:rsid w:val="00BE34C1"/>
    <w:rsid w:val="00BE3BE4"/>
    <w:rsid w:val="00BE419A"/>
    <w:rsid w:val="00BE6C21"/>
    <w:rsid w:val="00BE7B27"/>
    <w:rsid w:val="00BF07F2"/>
    <w:rsid w:val="00BF35B2"/>
    <w:rsid w:val="00BF3C18"/>
    <w:rsid w:val="00C0018C"/>
    <w:rsid w:val="00C02AF0"/>
    <w:rsid w:val="00C06D42"/>
    <w:rsid w:val="00C10FE6"/>
    <w:rsid w:val="00C111E1"/>
    <w:rsid w:val="00C13F73"/>
    <w:rsid w:val="00C15D64"/>
    <w:rsid w:val="00C1601D"/>
    <w:rsid w:val="00C16EC5"/>
    <w:rsid w:val="00C2073F"/>
    <w:rsid w:val="00C20BB4"/>
    <w:rsid w:val="00C24070"/>
    <w:rsid w:val="00C25AC7"/>
    <w:rsid w:val="00C27083"/>
    <w:rsid w:val="00C33380"/>
    <w:rsid w:val="00C33B21"/>
    <w:rsid w:val="00C34E80"/>
    <w:rsid w:val="00C34FD5"/>
    <w:rsid w:val="00C3551F"/>
    <w:rsid w:val="00C35F7A"/>
    <w:rsid w:val="00C37FE6"/>
    <w:rsid w:val="00C40BBF"/>
    <w:rsid w:val="00C40DF1"/>
    <w:rsid w:val="00C41697"/>
    <w:rsid w:val="00C429C1"/>
    <w:rsid w:val="00C42F4C"/>
    <w:rsid w:val="00C46A06"/>
    <w:rsid w:val="00C501BF"/>
    <w:rsid w:val="00C51615"/>
    <w:rsid w:val="00C5219E"/>
    <w:rsid w:val="00C53AE5"/>
    <w:rsid w:val="00C5572D"/>
    <w:rsid w:val="00C57BF7"/>
    <w:rsid w:val="00C61FE5"/>
    <w:rsid w:val="00C625F1"/>
    <w:rsid w:val="00C6271E"/>
    <w:rsid w:val="00C6362C"/>
    <w:rsid w:val="00C7120D"/>
    <w:rsid w:val="00C75C01"/>
    <w:rsid w:val="00C760C1"/>
    <w:rsid w:val="00C864BB"/>
    <w:rsid w:val="00C86F0D"/>
    <w:rsid w:val="00C87FA8"/>
    <w:rsid w:val="00C90AFA"/>
    <w:rsid w:val="00C90B54"/>
    <w:rsid w:val="00C90C72"/>
    <w:rsid w:val="00C917D9"/>
    <w:rsid w:val="00C91B8F"/>
    <w:rsid w:val="00C91C54"/>
    <w:rsid w:val="00C92553"/>
    <w:rsid w:val="00C95344"/>
    <w:rsid w:val="00CA127C"/>
    <w:rsid w:val="00CA25A2"/>
    <w:rsid w:val="00CA3A31"/>
    <w:rsid w:val="00CA4A77"/>
    <w:rsid w:val="00CB04C0"/>
    <w:rsid w:val="00CB0A9B"/>
    <w:rsid w:val="00CB3096"/>
    <w:rsid w:val="00CB5449"/>
    <w:rsid w:val="00CB5541"/>
    <w:rsid w:val="00CC01FF"/>
    <w:rsid w:val="00CC088E"/>
    <w:rsid w:val="00CC1BF5"/>
    <w:rsid w:val="00CC22F4"/>
    <w:rsid w:val="00CC68E2"/>
    <w:rsid w:val="00CC7A8A"/>
    <w:rsid w:val="00CC7FF7"/>
    <w:rsid w:val="00CD2805"/>
    <w:rsid w:val="00CE0A57"/>
    <w:rsid w:val="00CE0B41"/>
    <w:rsid w:val="00CE24D4"/>
    <w:rsid w:val="00CE7BF8"/>
    <w:rsid w:val="00CE7FF0"/>
    <w:rsid w:val="00CF061B"/>
    <w:rsid w:val="00CF1D48"/>
    <w:rsid w:val="00CF4150"/>
    <w:rsid w:val="00CF4414"/>
    <w:rsid w:val="00CF5C49"/>
    <w:rsid w:val="00CF75E2"/>
    <w:rsid w:val="00D00611"/>
    <w:rsid w:val="00D03315"/>
    <w:rsid w:val="00D038BB"/>
    <w:rsid w:val="00D04E52"/>
    <w:rsid w:val="00D0537E"/>
    <w:rsid w:val="00D057F9"/>
    <w:rsid w:val="00D07782"/>
    <w:rsid w:val="00D1180B"/>
    <w:rsid w:val="00D11929"/>
    <w:rsid w:val="00D13E57"/>
    <w:rsid w:val="00D166A7"/>
    <w:rsid w:val="00D17241"/>
    <w:rsid w:val="00D20AFF"/>
    <w:rsid w:val="00D20F91"/>
    <w:rsid w:val="00D23048"/>
    <w:rsid w:val="00D23F33"/>
    <w:rsid w:val="00D24FD0"/>
    <w:rsid w:val="00D265EB"/>
    <w:rsid w:val="00D33CA8"/>
    <w:rsid w:val="00D34418"/>
    <w:rsid w:val="00D34507"/>
    <w:rsid w:val="00D353D1"/>
    <w:rsid w:val="00D35740"/>
    <w:rsid w:val="00D35A69"/>
    <w:rsid w:val="00D43623"/>
    <w:rsid w:val="00D4635D"/>
    <w:rsid w:val="00D46934"/>
    <w:rsid w:val="00D50576"/>
    <w:rsid w:val="00D5118C"/>
    <w:rsid w:val="00D51A72"/>
    <w:rsid w:val="00D5503B"/>
    <w:rsid w:val="00D61701"/>
    <w:rsid w:val="00D61F21"/>
    <w:rsid w:val="00D62C3C"/>
    <w:rsid w:val="00D637F5"/>
    <w:rsid w:val="00D6520E"/>
    <w:rsid w:val="00D659D1"/>
    <w:rsid w:val="00D70143"/>
    <w:rsid w:val="00D7188E"/>
    <w:rsid w:val="00D7191E"/>
    <w:rsid w:val="00D72747"/>
    <w:rsid w:val="00D72AFB"/>
    <w:rsid w:val="00D74CA9"/>
    <w:rsid w:val="00D767D1"/>
    <w:rsid w:val="00D76E9E"/>
    <w:rsid w:val="00D8242E"/>
    <w:rsid w:val="00D8310E"/>
    <w:rsid w:val="00D837A0"/>
    <w:rsid w:val="00D90929"/>
    <w:rsid w:val="00D93024"/>
    <w:rsid w:val="00D956C2"/>
    <w:rsid w:val="00D95D5B"/>
    <w:rsid w:val="00DA0DEA"/>
    <w:rsid w:val="00DA41F9"/>
    <w:rsid w:val="00DA44CC"/>
    <w:rsid w:val="00DA749C"/>
    <w:rsid w:val="00DA75AD"/>
    <w:rsid w:val="00DA7776"/>
    <w:rsid w:val="00DB2C91"/>
    <w:rsid w:val="00DB422E"/>
    <w:rsid w:val="00DB6BB4"/>
    <w:rsid w:val="00DC0931"/>
    <w:rsid w:val="00DC13FC"/>
    <w:rsid w:val="00DC3DFE"/>
    <w:rsid w:val="00DC41E2"/>
    <w:rsid w:val="00DC625C"/>
    <w:rsid w:val="00DC6322"/>
    <w:rsid w:val="00DC75B7"/>
    <w:rsid w:val="00DD17DC"/>
    <w:rsid w:val="00DD4809"/>
    <w:rsid w:val="00DD66C1"/>
    <w:rsid w:val="00DD7394"/>
    <w:rsid w:val="00DD7E32"/>
    <w:rsid w:val="00DE1AC0"/>
    <w:rsid w:val="00DE53B7"/>
    <w:rsid w:val="00DE7217"/>
    <w:rsid w:val="00DE7FDA"/>
    <w:rsid w:val="00DF318F"/>
    <w:rsid w:val="00DF5A9E"/>
    <w:rsid w:val="00DF60D8"/>
    <w:rsid w:val="00DF7413"/>
    <w:rsid w:val="00DF78F1"/>
    <w:rsid w:val="00E023EB"/>
    <w:rsid w:val="00E03AF7"/>
    <w:rsid w:val="00E0453A"/>
    <w:rsid w:val="00E06968"/>
    <w:rsid w:val="00E07C7E"/>
    <w:rsid w:val="00E07DA0"/>
    <w:rsid w:val="00E132FE"/>
    <w:rsid w:val="00E13FA5"/>
    <w:rsid w:val="00E159BA"/>
    <w:rsid w:val="00E1736A"/>
    <w:rsid w:val="00E2044D"/>
    <w:rsid w:val="00E316AA"/>
    <w:rsid w:val="00E32B84"/>
    <w:rsid w:val="00E33C34"/>
    <w:rsid w:val="00E33C89"/>
    <w:rsid w:val="00E33E5A"/>
    <w:rsid w:val="00E37275"/>
    <w:rsid w:val="00E373F5"/>
    <w:rsid w:val="00E40143"/>
    <w:rsid w:val="00E43A45"/>
    <w:rsid w:val="00E449CB"/>
    <w:rsid w:val="00E44B6E"/>
    <w:rsid w:val="00E46219"/>
    <w:rsid w:val="00E52FBD"/>
    <w:rsid w:val="00E54740"/>
    <w:rsid w:val="00E605CA"/>
    <w:rsid w:val="00E61B1F"/>
    <w:rsid w:val="00E61F6D"/>
    <w:rsid w:val="00E61FDC"/>
    <w:rsid w:val="00E62A95"/>
    <w:rsid w:val="00E62E5D"/>
    <w:rsid w:val="00E6310C"/>
    <w:rsid w:val="00E644FC"/>
    <w:rsid w:val="00E64A9F"/>
    <w:rsid w:val="00E6669D"/>
    <w:rsid w:val="00E6757F"/>
    <w:rsid w:val="00E678B1"/>
    <w:rsid w:val="00E71C99"/>
    <w:rsid w:val="00E72057"/>
    <w:rsid w:val="00E74B3B"/>
    <w:rsid w:val="00E754BD"/>
    <w:rsid w:val="00E808A9"/>
    <w:rsid w:val="00E80D21"/>
    <w:rsid w:val="00E83F26"/>
    <w:rsid w:val="00E8603A"/>
    <w:rsid w:val="00E90933"/>
    <w:rsid w:val="00E9190D"/>
    <w:rsid w:val="00E94856"/>
    <w:rsid w:val="00E9558A"/>
    <w:rsid w:val="00EA0763"/>
    <w:rsid w:val="00EA08B5"/>
    <w:rsid w:val="00EA2746"/>
    <w:rsid w:val="00EA4781"/>
    <w:rsid w:val="00EA4F63"/>
    <w:rsid w:val="00EA5284"/>
    <w:rsid w:val="00EA6047"/>
    <w:rsid w:val="00EA643C"/>
    <w:rsid w:val="00EB4676"/>
    <w:rsid w:val="00EB506C"/>
    <w:rsid w:val="00EB5322"/>
    <w:rsid w:val="00EB72E2"/>
    <w:rsid w:val="00EB7588"/>
    <w:rsid w:val="00EB7F52"/>
    <w:rsid w:val="00EC093B"/>
    <w:rsid w:val="00EC4BC7"/>
    <w:rsid w:val="00EC5859"/>
    <w:rsid w:val="00EC5B6B"/>
    <w:rsid w:val="00EC5F22"/>
    <w:rsid w:val="00ED3FA6"/>
    <w:rsid w:val="00EE0E6C"/>
    <w:rsid w:val="00EE11C3"/>
    <w:rsid w:val="00EE30F7"/>
    <w:rsid w:val="00EE4EB9"/>
    <w:rsid w:val="00EE6D20"/>
    <w:rsid w:val="00EE7CF0"/>
    <w:rsid w:val="00EF003C"/>
    <w:rsid w:val="00EF5482"/>
    <w:rsid w:val="00EF73DB"/>
    <w:rsid w:val="00EF76C2"/>
    <w:rsid w:val="00F022FF"/>
    <w:rsid w:val="00F055DA"/>
    <w:rsid w:val="00F05A3C"/>
    <w:rsid w:val="00F06329"/>
    <w:rsid w:val="00F06B2B"/>
    <w:rsid w:val="00F074C9"/>
    <w:rsid w:val="00F11634"/>
    <w:rsid w:val="00F1319A"/>
    <w:rsid w:val="00F158C7"/>
    <w:rsid w:val="00F1614C"/>
    <w:rsid w:val="00F163FB"/>
    <w:rsid w:val="00F20C46"/>
    <w:rsid w:val="00F22590"/>
    <w:rsid w:val="00F23201"/>
    <w:rsid w:val="00F236DF"/>
    <w:rsid w:val="00F23AAD"/>
    <w:rsid w:val="00F23F0C"/>
    <w:rsid w:val="00F2401B"/>
    <w:rsid w:val="00F2429F"/>
    <w:rsid w:val="00F25489"/>
    <w:rsid w:val="00F330DC"/>
    <w:rsid w:val="00F34892"/>
    <w:rsid w:val="00F35FC0"/>
    <w:rsid w:val="00F3666C"/>
    <w:rsid w:val="00F36D8B"/>
    <w:rsid w:val="00F377FB"/>
    <w:rsid w:val="00F406F1"/>
    <w:rsid w:val="00F41831"/>
    <w:rsid w:val="00F42B0E"/>
    <w:rsid w:val="00F43954"/>
    <w:rsid w:val="00F43C21"/>
    <w:rsid w:val="00F45CEA"/>
    <w:rsid w:val="00F46123"/>
    <w:rsid w:val="00F4698A"/>
    <w:rsid w:val="00F50811"/>
    <w:rsid w:val="00F51C45"/>
    <w:rsid w:val="00F53CF5"/>
    <w:rsid w:val="00F564C9"/>
    <w:rsid w:val="00F570D4"/>
    <w:rsid w:val="00F57292"/>
    <w:rsid w:val="00F60727"/>
    <w:rsid w:val="00F607C5"/>
    <w:rsid w:val="00F6445B"/>
    <w:rsid w:val="00F67154"/>
    <w:rsid w:val="00F7066E"/>
    <w:rsid w:val="00F74D55"/>
    <w:rsid w:val="00F768CA"/>
    <w:rsid w:val="00F775F0"/>
    <w:rsid w:val="00F77E9F"/>
    <w:rsid w:val="00F822D2"/>
    <w:rsid w:val="00F82C96"/>
    <w:rsid w:val="00F83EBE"/>
    <w:rsid w:val="00F8517E"/>
    <w:rsid w:val="00F85852"/>
    <w:rsid w:val="00F901C9"/>
    <w:rsid w:val="00F91483"/>
    <w:rsid w:val="00F929A4"/>
    <w:rsid w:val="00F96762"/>
    <w:rsid w:val="00F97351"/>
    <w:rsid w:val="00FA1983"/>
    <w:rsid w:val="00FA474D"/>
    <w:rsid w:val="00FA652A"/>
    <w:rsid w:val="00FA7E58"/>
    <w:rsid w:val="00FB233F"/>
    <w:rsid w:val="00FB271D"/>
    <w:rsid w:val="00FB3805"/>
    <w:rsid w:val="00FB5689"/>
    <w:rsid w:val="00FB5952"/>
    <w:rsid w:val="00FB6769"/>
    <w:rsid w:val="00FB6B81"/>
    <w:rsid w:val="00FB6E9C"/>
    <w:rsid w:val="00FB7407"/>
    <w:rsid w:val="00FC6C42"/>
    <w:rsid w:val="00FD173E"/>
    <w:rsid w:val="00FD23E7"/>
    <w:rsid w:val="00FD329B"/>
    <w:rsid w:val="00FD3E06"/>
    <w:rsid w:val="00FE2B85"/>
    <w:rsid w:val="00FE3269"/>
    <w:rsid w:val="00FE3274"/>
    <w:rsid w:val="00FE47E1"/>
    <w:rsid w:val="00FF0AFA"/>
    <w:rsid w:val="00FF1724"/>
    <w:rsid w:val="00FF2EDF"/>
    <w:rsid w:val="00FF40D9"/>
    <w:rsid w:val="00FF443F"/>
    <w:rsid w:val="00FF508A"/>
    <w:rsid w:val="643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F5785"/>
  <w15:docId w15:val="{477F6225-5FEF-4A18-B10D-51FFA589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semiHidden="1"/>
    <w:lsdException w:name="toc 3" w:semiHidden="1"/>
    <w:lsdException w:name="toc 4" w:semiHidden="1" w:qFormat="1"/>
    <w:lsdException w:name="toc 5" w:semiHidden="1" w:qFormat="1"/>
    <w:lsdException w:name="toc 6" w:semiHidden="1" w:qFormat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text" w:semiHidden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firstLine="510"/>
      <w:jc w:val="both"/>
      <w:textAlignment w:val="baseline"/>
    </w:pPr>
    <w:rPr>
      <w:rFonts w:ascii="宋体"/>
      <w:sz w:val="24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tabs>
        <w:tab w:val="left" w:pos="480"/>
      </w:tabs>
      <w:spacing w:before="120"/>
      <w:outlineLvl w:val="0"/>
    </w:pPr>
    <w:rPr>
      <w:kern w:val="44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tabs>
        <w:tab w:val="left" w:pos="240"/>
      </w:tabs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tabs>
        <w:tab w:val="left" w:pos="480"/>
      </w:tabs>
      <w:outlineLvl w:val="2"/>
    </w:pPr>
  </w:style>
  <w:style w:type="paragraph" w:styleId="4">
    <w:name w:val="heading 4"/>
    <w:basedOn w:val="a"/>
    <w:next w:val="a0"/>
    <w:qFormat/>
    <w:pPr>
      <w:numPr>
        <w:ilvl w:val="3"/>
        <w:numId w:val="1"/>
      </w:numPr>
      <w:tabs>
        <w:tab w:val="left" w:pos="120"/>
        <w:tab w:val="left" w:pos="240"/>
      </w:tabs>
      <w:overflowPunct/>
      <w:autoSpaceDE/>
      <w:autoSpaceDN/>
      <w:adjustRightInd/>
      <w:textAlignment w:val="auto"/>
      <w:outlineLvl w:val="3"/>
    </w:pPr>
    <w:rPr>
      <w:rFonts w:hAnsi="Arial"/>
      <w:kern w:val="2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overflowPunct/>
      <w:autoSpaceDE/>
      <w:autoSpaceDN/>
      <w:adjustRightInd/>
      <w:spacing w:before="25" w:after="25"/>
      <w:textAlignment w:val="auto"/>
      <w:outlineLvl w:val="4"/>
    </w:pPr>
    <w:rPr>
      <w:kern w:val="2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tabs>
        <w:tab w:val="left" w:pos="480"/>
      </w:tabs>
      <w:overflowPunct/>
      <w:autoSpaceDE/>
      <w:autoSpaceDN/>
      <w:adjustRightInd/>
      <w:textAlignment w:val="auto"/>
      <w:outlineLvl w:val="5"/>
    </w:pPr>
    <w:rPr>
      <w:rFonts w:hAnsi="Arial"/>
      <w:kern w:val="2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overflowPunct/>
      <w:autoSpaceDE/>
      <w:autoSpaceDN/>
      <w:adjustRightInd/>
      <w:spacing w:before="240" w:after="64" w:line="320" w:lineRule="auto"/>
      <w:textAlignment w:val="auto"/>
      <w:outlineLvl w:val="6"/>
    </w:pPr>
    <w:rPr>
      <w:rFonts w:ascii="Times New Roman"/>
      <w:b/>
      <w:kern w:val="2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overflowPunct/>
      <w:autoSpaceDE/>
      <w:autoSpaceDN/>
      <w:adjustRightInd/>
      <w:spacing w:before="240" w:after="64" w:line="320" w:lineRule="auto"/>
      <w:textAlignment w:val="auto"/>
      <w:outlineLvl w:val="7"/>
    </w:pPr>
    <w:rPr>
      <w:rFonts w:ascii="Arial" w:eastAsia="黑体" w:hAnsi="Arial"/>
      <w:kern w:val="2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overflowPunct/>
      <w:autoSpaceDE/>
      <w:autoSpaceDN/>
      <w:adjustRightInd/>
      <w:spacing w:before="240" w:after="64" w:line="320" w:lineRule="auto"/>
      <w:textAlignment w:val="auto"/>
      <w:outlineLvl w:val="8"/>
    </w:pPr>
    <w:rPr>
      <w:rFonts w:ascii="Arial" w:eastAsia="黑体" w:hAnsi="Arial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54"/>
    </w:pPr>
  </w:style>
  <w:style w:type="paragraph" w:styleId="TOC7">
    <w:name w:val="toc 7"/>
    <w:basedOn w:val="a"/>
    <w:next w:val="a"/>
    <w:semiHidden/>
    <w:pPr>
      <w:ind w:left="2520"/>
    </w:p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ody Text"/>
    <w:basedOn w:val="a"/>
    <w:qFormat/>
    <w:pPr>
      <w:spacing w:line="240" w:lineRule="auto"/>
      <w:ind w:firstLine="0"/>
    </w:pPr>
    <w:rPr>
      <w:vertAlign w:val="subscript"/>
    </w:rPr>
  </w:style>
  <w:style w:type="paragraph" w:styleId="a7">
    <w:name w:val="Body Text Indent"/>
    <w:basedOn w:val="a"/>
    <w:qFormat/>
    <w:pPr>
      <w:ind w:firstLine="482"/>
    </w:pPr>
  </w:style>
  <w:style w:type="paragraph" w:styleId="TOC5">
    <w:name w:val="toc 5"/>
    <w:basedOn w:val="a"/>
    <w:next w:val="a"/>
    <w:semiHidden/>
    <w:qFormat/>
    <w:pPr>
      <w:ind w:left="1680"/>
    </w:pPr>
  </w:style>
  <w:style w:type="paragraph" w:styleId="TOC3">
    <w:name w:val="toc 3"/>
    <w:basedOn w:val="a"/>
    <w:next w:val="a"/>
    <w:semiHidden/>
    <w:pPr>
      <w:ind w:left="840"/>
    </w:pPr>
  </w:style>
  <w:style w:type="paragraph" w:styleId="TOC8">
    <w:name w:val="toc 8"/>
    <w:basedOn w:val="a"/>
    <w:next w:val="a"/>
    <w:semiHidden/>
    <w:pPr>
      <w:ind w:left="2940"/>
    </w:pPr>
  </w:style>
  <w:style w:type="paragraph" w:styleId="a8">
    <w:name w:val="Date"/>
    <w:basedOn w:val="a"/>
    <w:next w:val="a"/>
    <w:qFormat/>
    <w:pPr>
      <w:overflowPunct/>
      <w:autoSpaceDE/>
      <w:autoSpaceDN/>
      <w:adjustRightInd/>
      <w:spacing w:line="240" w:lineRule="auto"/>
      <w:ind w:firstLine="0"/>
      <w:textAlignment w:val="auto"/>
    </w:pPr>
    <w:rPr>
      <w:kern w:val="2"/>
    </w:rPr>
  </w:style>
  <w:style w:type="paragraph" w:styleId="20">
    <w:name w:val="Body Text Indent 2"/>
    <w:basedOn w:val="a"/>
    <w:qFormat/>
  </w:style>
  <w:style w:type="paragraph" w:styleId="a9">
    <w:name w:val="endnote text"/>
    <w:basedOn w:val="a"/>
    <w:semiHidden/>
    <w:qFormat/>
    <w:pPr>
      <w:overflowPunct/>
      <w:autoSpaceDE/>
      <w:autoSpaceDN/>
      <w:spacing w:line="360" w:lineRule="atLeast"/>
      <w:ind w:firstLine="0"/>
      <w:jc w:val="left"/>
      <w:textAlignment w:val="auto"/>
    </w:pPr>
    <w:rPr>
      <w:rFonts w:ascii="Times New Roman"/>
    </w:rPr>
  </w:style>
  <w:style w:type="paragraph" w:styleId="aa">
    <w:name w:val="Balloon Text"/>
    <w:basedOn w:val="a"/>
    <w:link w:val="ab"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ae">
    <w:name w:val="header"/>
    <w:basedOn w:val="a"/>
    <w:link w:val="af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</w:rPr>
  </w:style>
  <w:style w:type="paragraph" w:styleId="TOC1">
    <w:name w:val="toc 1"/>
    <w:basedOn w:val="a"/>
    <w:next w:val="a"/>
    <w:uiPriority w:val="39"/>
    <w:pPr>
      <w:tabs>
        <w:tab w:val="left" w:pos="440"/>
        <w:tab w:val="right" w:leader="dot" w:pos="8778"/>
      </w:tabs>
      <w:spacing w:line="360" w:lineRule="auto"/>
      <w:ind w:firstLine="0"/>
    </w:pPr>
    <w:rPr>
      <w:sz w:val="28"/>
    </w:rPr>
  </w:style>
  <w:style w:type="paragraph" w:styleId="TOC4">
    <w:name w:val="toc 4"/>
    <w:basedOn w:val="a"/>
    <w:next w:val="a"/>
    <w:semiHidden/>
    <w:qFormat/>
    <w:pPr>
      <w:ind w:left="1260"/>
    </w:pPr>
  </w:style>
  <w:style w:type="paragraph" w:styleId="af0">
    <w:name w:val="footnote text"/>
    <w:basedOn w:val="a"/>
    <w:semiHidden/>
    <w:pPr>
      <w:snapToGrid w:val="0"/>
      <w:jc w:val="left"/>
    </w:pPr>
    <w:rPr>
      <w:sz w:val="18"/>
    </w:rPr>
  </w:style>
  <w:style w:type="paragraph" w:styleId="TOC6">
    <w:name w:val="toc 6"/>
    <w:basedOn w:val="a"/>
    <w:next w:val="a"/>
    <w:semiHidden/>
    <w:qFormat/>
    <w:pPr>
      <w:ind w:left="2100"/>
    </w:pPr>
  </w:style>
  <w:style w:type="paragraph" w:styleId="30">
    <w:name w:val="Body Text Indent 3"/>
    <w:basedOn w:val="a"/>
    <w:qFormat/>
    <w:pPr>
      <w:jc w:val="center"/>
    </w:pPr>
  </w:style>
  <w:style w:type="paragraph" w:styleId="af1">
    <w:name w:val="table of figures"/>
    <w:basedOn w:val="a"/>
    <w:next w:val="a"/>
    <w:semiHidden/>
    <w:pPr>
      <w:ind w:left="840" w:hanging="420"/>
    </w:pPr>
  </w:style>
  <w:style w:type="paragraph" w:styleId="TOC2">
    <w:name w:val="toc 2"/>
    <w:basedOn w:val="a"/>
    <w:next w:val="a"/>
    <w:semiHidden/>
    <w:pPr>
      <w:ind w:left="420"/>
    </w:pPr>
  </w:style>
  <w:style w:type="paragraph" w:styleId="TOC9">
    <w:name w:val="toc 9"/>
    <w:basedOn w:val="a"/>
    <w:next w:val="a"/>
    <w:semiHidden/>
    <w:pPr>
      <w:ind w:left="3360"/>
    </w:pPr>
  </w:style>
  <w:style w:type="paragraph" w:styleId="af2">
    <w:name w:val="Normal (Web)"/>
    <w:basedOn w:val="a"/>
    <w:uiPriority w:val="99"/>
    <w:unhideWhenUsed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hAnsi="宋体" w:cs="宋体"/>
      <w:szCs w:val="24"/>
    </w:rPr>
  </w:style>
  <w:style w:type="paragraph" w:styleId="af3">
    <w:name w:val="Title"/>
    <w:basedOn w:val="a"/>
    <w:next w:val="a"/>
    <w:link w:val="af4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5">
    <w:name w:val="annotation subject"/>
    <w:basedOn w:val="a4"/>
    <w:next w:val="a4"/>
    <w:link w:val="af6"/>
    <w:rPr>
      <w:b/>
      <w:bCs/>
    </w:rPr>
  </w:style>
  <w:style w:type="table" w:styleId="af7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page number"/>
    <w:basedOn w:val="a1"/>
  </w:style>
  <w:style w:type="character" w:styleId="af9">
    <w:name w:val="FollowedHyperlink"/>
    <w:basedOn w:val="a1"/>
    <w:rPr>
      <w:color w:val="800080"/>
      <w:u w:val="single"/>
    </w:rPr>
  </w:style>
  <w:style w:type="character" w:styleId="afa">
    <w:name w:val="Hyperlink"/>
    <w:basedOn w:val="a1"/>
    <w:rPr>
      <w:color w:val="0000FF"/>
      <w:u w:val="single"/>
    </w:rPr>
  </w:style>
  <w:style w:type="character" w:styleId="afb">
    <w:name w:val="annotation reference"/>
    <w:basedOn w:val="a1"/>
    <w:semiHidden/>
    <w:rPr>
      <w:sz w:val="21"/>
    </w:rPr>
  </w:style>
  <w:style w:type="character" w:styleId="afc">
    <w:name w:val="footnote reference"/>
    <w:basedOn w:val="a1"/>
    <w:semiHidden/>
    <w:rPr>
      <w:rFonts w:eastAsia="宋体"/>
      <w:sz w:val="21"/>
      <w:vertAlign w:val="superscript"/>
    </w:rPr>
  </w:style>
  <w:style w:type="paragraph" w:customStyle="1" w:styleId="11">
    <w:name w:val="样式1"/>
    <w:basedOn w:val="a0"/>
    <w:pPr>
      <w:spacing w:line="240" w:lineRule="auto"/>
      <w:ind w:firstLine="0"/>
      <w:jc w:val="left"/>
    </w:pPr>
    <w:rPr>
      <w:rFonts w:ascii="Arial" w:eastAsia="黑体" w:hAnsi="Arial"/>
      <w:b/>
      <w:sz w:val="8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样式2"/>
    <w:basedOn w:val="a"/>
    <w:qFormat/>
    <w:pPr>
      <w:spacing w:line="240" w:lineRule="auto"/>
      <w:ind w:firstLine="0"/>
      <w:jc w:val="left"/>
    </w:pPr>
    <w:rPr>
      <w:sz w:val="36"/>
    </w:rPr>
  </w:style>
  <w:style w:type="paragraph" w:customStyle="1" w:styleId="31">
    <w:name w:val="样式3"/>
    <w:basedOn w:val="a"/>
    <w:qFormat/>
    <w:pPr>
      <w:spacing w:line="240" w:lineRule="auto"/>
      <w:ind w:firstLine="0"/>
      <w:jc w:val="center"/>
    </w:pPr>
    <w:rPr>
      <w:sz w:val="32"/>
    </w:rPr>
  </w:style>
  <w:style w:type="paragraph" w:customStyle="1" w:styleId="40">
    <w:name w:val="样式4"/>
    <w:basedOn w:val="a"/>
    <w:qFormat/>
    <w:pPr>
      <w:spacing w:line="240" w:lineRule="auto"/>
      <w:ind w:firstLine="0"/>
      <w:jc w:val="center"/>
    </w:pPr>
    <w:rPr>
      <w:sz w:val="28"/>
    </w:rPr>
  </w:style>
  <w:style w:type="paragraph" w:customStyle="1" w:styleId="50">
    <w:name w:val="样式5"/>
    <w:basedOn w:val="31"/>
    <w:qFormat/>
    <w:rPr>
      <w:b/>
      <w:sz w:val="52"/>
    </w:rPr>
  </w:style>
  <w:style w:type="paragraph" w:customStyle="1" w:styleId="12">
    <w:name w:val="表格1"/>
    <w:basedOn w:val="a"/>
    <w:qFormat/>
    <w:pPr>
      <w:overflowPunct/>
      <w:autoSpaceDE/>
      <w:autoSpaceDN/>
      <w:ind w:firstLine="0"/>
      <w:jc w:val="center"/>
    </w:pPr>
  </w:style>
  <w:style w:type="character" w:customStyle="1" w:styleId="af">
    <w:name w:val="页眉 字符"/>
    <w:basedOn w:val="a1"/>
    <w:link w:val="ae"/>
    <w:uiPriority w:val="99"/>
    <w:qFormat/>
    <w:rPr>
      <w:rFonts w:ascii="宋体"/>
      <w:sz w:val="18"/>
    </w:rPr>
  </w:style>
  <w:style w:type="character" w:customStyle="1" w:styleId="ab">
    <w:name w:val="批注框文本 字符"/>
    <w:basedOn w:val="a1"/>
    <w:link w:val="aa"/>
    <w:rPr>
      <w:rFonts w:ascii="宋体"/>
      <w:sz w:val="18"/>
      <w:szCs w:val="18"/>
    </w:rPr>
  </w:style>
  <w:style w:type="character" w:customStyle="1" w:styleId="ad">
    <w:name w:val="页脚 字符"/>
    <w:basedOn w:val="a1"/>
    <w:link w:val="ac"/>
    <w:uiPriority w:val="99"/>
    <w:rPr>
      <w:rFonts w:ascii="宋体"/>
      <w:sz w:val="18"/>
    </w:rPr>
  </w:style>
  <w:style w:type="paragraph" w:customStyle="1" w:styleId="13">
    <w:name w:val="正文缩进1"/>
    <w:basedOn w:val="a"/>
    <w:qFormat/>
    <w:pPr>
      <w:overflowPunct/>
      <w:autoSpaceDE/>
      <w:autoSpaceDN/>
      <w:adjustRightInd/>
      <w:spacing w:before="60" w:after="60" w:line="240" w:lineRule="auto"/>
      <w:ind w:left="941" w:firstLine="0"/>
      <w:textAlignment w:val="auto"/>
    </w:pPr>
    <w:rPr>
      <w:rFonts w:ascii="Times New Roman"/>
    </w:rPr>
  </w:style>
  <w:style w:type="character" w:customStyle="1" w:styleId="a5">
    <w:name w:val="批注文字 字符"/>
    <w:basedOn w:val="a1"/>
    <w:link w:val="a4"/>
    <w:semiHidden/>
    <w:qFormat/>
    <w:rPr>
      <w:rFonts w:ascii="宋体"/>
      <w:sz w:val="24"/>
    </w:rPr>
  </w:style>
  <w:style w:type="character" w:customStyle="1" w:styleId="af6">
    <w:name w:val="批注主题 字符"/>
    <w:basedOn w:val="a5"/>
    <w:link w:val="af5"/>
    <w:rPr>
      <w:rFonts w:ascii="宋体"/>
      <w:sz w:val="24"/>
    </w:rPr>
  </w:style>
  <w:style w:type="paragraph" w:customStyle="1" w:styleId="14">
    <w:name w:val="修订1"/>
    <w:hidden/>
    <w:uiPriority w:val="99"/>
    <w:semiHidden/>
    <w:rPr>
      <w:rFonts w:ascii="宋体"/>
      <w:sz w:val="24"/>
    </w:rPr>
  </w:style>
  <w:style w:type="character" w:customStyle="1" w:styleId="af4">
    <w:name w:val="标题 字符"/>
    <w:basedOn w:val="a1"/>
    <w:link w:val="af3"/>
    <w:qFormat/>
    <w:rPr>
      <w:rFonts w:ascii="Cambria" w:hAnsi="Cambria" w:cs="Times New Roman"/>
      <w:b/>
      <w:bCs/>
      <w:sz w:val="32"/>
      <w:szCs w:val="32"/>
    </w:rPr>
  </w:style>
  <w:style w:type="character" w:customStyle="1" w:styleId="10">
    <w:name w:val="标题 1 字符"/>
    <w:basedOn w:val="a1"/>
    <w:link w:val="1"/>
    <w:qFormat/>
    <w:rPr>
      <w:rFonts w:ascii="宋体"/>
      <w:kern w:val="44"/>
      <w:sz w:val="24"/>
    </w:rPr>
  </w:style>
  <w:style w:type="paragraph" w:customStyle="1" w:styleId="CharCharChar">
    <w:name w:val="Char Char Char"/>
    <w:basedOn w:val="a"/>
    <w:pPr>
      <w:widowControl/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eastAsia="en-US"/>
    </w:rPr>
  </w:style>
  <w:style w:type="character" w:customStyle="1" w:styleId="apple-style-span">
    <w:name w:val="apple-style-span"/>
    <w:basedOn w:val="a1"/>
  </w:style>
  <w:style w:type="paragraph" w:styleId="afd">
    <w:name w:val="List Paragraph"/>
    <w:basedOn w:val="a"/>
    <w:uiPriority w:val="99"/>
    <w:rsid w:val="008A38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LN\&#26631;&#26679;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133625-E629-49B5-8C49-965B0BA47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标样1</Template>
  <TotalTime>18</TotalTime>
  <Pages>4</Pages>
  <Words>227</Words>
  <Characters>1299</Characters>
  <Application>Microsoft Office Word</Application>
  <DocSecurity>0</DocSecurity>
  <Lines>10</Lines>
  <Paragraphs>3</Paragraphs>
  <ScaleCrop>false</ScaleCrop>
  <Company>HQCEC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国核自仪</dc:title>
  <dc:creator>许鹛</dc:creator>
  <cp:lastModifiedBy>周 蕾</cp:lastModifiedBy>
  <cp:revision>4</cp:revision>
  <cp:lastPrinted>2012-03-31T02:19:00Z</cp:lastPrinted>
  <dcterms:created xsi:type="dcterms:W3CDTF">2022-03-17T13:11:00Z</dcterms:created>
  <dcterms:modified xsi:type="dcterms:W3CDTF">2022-03-18T07:12:00Z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