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4"/>
        <w:tblW w:w="11374" w:type="dxa"/>
        <w:tblLook w:val="00A0"/>
      </w:tblPr>
      <w:tblGrid>
        <w:gridCol w:w="860"/>
        <w:gridCol w:w="1299"/>
        <w:gridCol w:w="79"/>
        <w:gridCol w:w="210"/>
        <w:gridCol w:w="1168"/>
        <w:gridCol w:w="92"/>
        <w:gridCol w:w="1266"/>
        <w:gridCol w:w="174"/>
        <w:gridCol w:w="1283"/>
        <w:gridCol w:w="162"/>
        <w:gridCol w:w="1078"/>
        <w:gridCol w:w="177"/>
        <w:gridCol w:w="1320"/>
        <w:gridCol w:w="1103"/>
        <w:gridCol w:w="1103"/>
      </w:tblGrid>
      <w:tr w:rsidR="00834905" w:rsidTr="00DC2F29">
        <w:trPr>
          <w:trHeight w:val="1085"/>
        </w:trPr>
        <w:tc>
          <w:tcPr>
            <w:tcW w:w="113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52"/>
                <w:szCs w:val="52"/>
              </w:rPr>
            </w:pPr>
            <w:r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AAAAAAAA/wAA
</w:fldData>
              </w:fldChar>
            </w:r>
            <w:r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  <w:instrText>ADDIN CNKISM.UserStyle</w:instrText>
            </w:r>
            <w:r w:rsidRPr="005E30EC">
              <w:rPr>
                <w:rFonts w:ascii="宋体" w:cs="宋体"/>
                <w:b/>
                <w:bCs/>
                <w:kern w:val="0"/>
                <w:sz w:val="52"/>
                <w:szCs w:val="52"/>
              </w:rPr>
            </w:r>
            <w:r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kern w:val="0"/>
                <w:sz w:val="52"/>
                <w:szCs w:val="52"/>
              </w:rPr>
              <w:t>报名表</w:t>
            </w:r>
          </w:p>
        </w:tc>
      </w:tr>
      <w:tr w:rsidR="00834905" w:rsidTr="00002CCE">
        <w:trPr>
          <w:trHeight w:val="561"/>
        </w:trPr>
        <w:tc>
          <w:tcPr>
            <w:tcW w:w="2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905" w:rsidRDefault="00834905" w:rsidP="00DC2F29"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66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填表日期：</w:t>
            </w:r>
            <w:bookmarkStart w:id="0" w:name="_GoBack"/>
            <w:bookmarkEnd w:id="0"/>
          </w:p>
        </w:tc>
      </w:tr>
      <w:tr w:rsidR="00834905" w:rsidTr="00002CCE">
        <w:trPr>
          <w:trHeight w:val="58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3532B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3532B">
            <w:pPr>
              <w:widowControl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66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3532B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3532B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66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Pr="00002CCE" w:rsidRDefault="00834905" w:rsidP="00002C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个人现住址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002CCE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专业技术从业资格证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3532B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4905" w:rsidRDefault="00834905" w:rsidP="00D3532B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8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教育状况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353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834905" w:rsidTr="00DC2F29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34905" w:rsidTr="007B24D2">
        <w:trPr>
          <w:trHeight w:val="58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834905" w:rsidTr="006E3BE1">
        <w:trPr>
          <w:trHeight w:val="58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34905" w:rsidTr="009B3FAD">
        <w:trPr>
          <w:trHeight w:val="58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34905" w:rsidTr="00633F3B">
        <w:trPr>
          <w:trHeight w:val="58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34905" w:rsidTr="005A6AC6">
        <w:trPr>
          <w:trHeight w:val="583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8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职位及工作内容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DC2F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离职原因</w:t>
            </w:r>
          </w:p>
        </w:tc>
      </w:tr>
      <w:tr w:rsidR="00834905" w:rsidTr="00DC2F29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8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36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4905" w:rsidRDefault="00834905" w:rsidP="0045027A">
            <w:pPr>
              <w:widowControl/>
              <w:jc w:val="center"/>
              <w:rPr>
                <w:rFonts w:ascii="宋体" w:cs="Times New Roman"/>
                <w:b/>
                <w:bCs/>
                <w:color w:val="3366FF"/>
                <w:kern w:val="0"/>
                <w:sz w:val="24"/>
                <w:szCs w:val="24"/>
              </w:rPr>
            </w:pPr>
          </w:p>
        </w:tc>
      </w:tr>
      <w:tr w:rsidR="00834905" w:rsidTr="00DC2F29">
        <w:trPr>
          <w:trHeight w:val="533"/>
        </w:trPr>
        <w:tc>
          <w:tcPr>
            <w:tcW w:w="113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注：本人保证以上所填内容真实、有效，如有虚假愿承担一切责任。</w:t>
            </w:r>
          </w:p>
        </w:tc>
      </w:tr>
      <w:tr w:rsidR="00834905" w:rsidTr="00DC2F29">
        <w:trPr>
          <w:trHeight w:val="56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05" w:rsidRDefault="00834905" w:rsidP="00DC2F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</w:p>
        </w:tc>
      </w:tr>
    </w:tbl>
    <w:p w:rsidR="00834905" w:rsidRDefault="00834905">
      <w:pPr>
        <w:jc w:val="left"/>
        <w:rPr>
          <w:rFonts w:ascii="宋体" w:cs="Times New Roman"/>
          <w:sz w:val="32"/>
          <w:szCs w:val="32"/>
        </w:rPr>
      </w:pPr>
    </w:p>
    <w:sectPr w:rsidR="00834905" w:rsidSect="006D369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6F1"/>
    <w:multiLevelType w:val="singleLevel"/>
    <w:tmpl w:val="59AFC7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9E"/>
    <w:rsid w:val="00002CCE"/>
    <w:rsid w:val="000634C5"/>
    <w:rsid w:val="00122332"/>
    <w:rsid w:val="002D4CD7"/>
    <w:rsid w:val="003333A6"/>
    <w:rsid w:val="003E1150"/>
    <w:rsid w:val="00404F2B"/>
    <w:rsid w:val="0045027A"/>
    <w:rsid w:val="005A2D7F"/>
    <w:rsid w:val="005A6AC6"/>
    <w:rsid w:val="005E30EC"/>
    <w:rsid w:val="00633F3B"/>
    <w:rsid w:val="006D2116"/>
    <w:rsid w:val="006D3693"/>
    <w:rsid w:val="006E3BE1"/>
    <w:rsid w:val="006E4DE5"/>
    <w:rsid w:val="00720A70"/>
    <w:rsid w:val="007B24D2"/>
    <w:rsid w:val="00834905"/>
    <w:rsid w:val="00853C92"/>
    <w:rsid w:val="008B2AEC"/>
    <w:rsid w:val="009B2FC1"/>
    <w:rsid w:val="009B3FAD"/>
    <w:rsid w:val="009E3842"/>
    <w:rsid w:val="00D3532B"/>
    <w:rsid w:val="00DC2F29"/>
    <w:rsid w:val="00F3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93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693"/>
    <w:pPr>
      <w:spacing w:beforeAutospacing="1" w:afterAutospacing="1"/>
      <w:jc w:val="left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693"/>
    <w:pPr>
      <w:spacing w:beforeAutospacing="1" w:afterAutospacing="1"/>
      <w:jc w:val="left"/>
      <w:outlineLvl w:val="2"/>
    </w:pPr>
    <w:rPr>
      <w:rFonts w:cs="Times New Roman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3693"/>
    <w:rPr>
      <w:rFonts w:ascii="Cambria" w:eastAsia="宋体" w:hAnsi="Cambria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3693"/>
    <w:rPr>
      <w:rFonts w:ascii="Calibri" w:hAnsi="Calibri" w:cs="Times New Roman"/>
      <w:b/>
      <w:sz w:val="32"/>
    </w:rPr>
  </w:style>
  <w:style w:type="paragraph" w:styleId="NormalWeb">
    <w:name w:val="Normal (Web)"/>
    <w:basedOn w:val="Normal"/>
    <w:uiPriority w:val="99"/>
    <w:rsid w:val="006D36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D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3693"/>
    <w:rPr>
      <w:rFonts w:ascii="Calibri" w:eastAsia="宋体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6D369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3693"/>
    <w:rPr>
      <w:rFonts w:ascii="Calibri" w:eastAsia="宋体" w:hAnsi="Calibri"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6D3693"/>
    <w:pPr>
      <w:ind w:leftChars="2500" w:left="100"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6D3693"/>
    <w:rPr>
      <w:rFonts w:ascii="Calibri" w:eastAsia="宋体" w:hAnsi="Calibri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60</Words>
  <Characters>348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求职报名表</dc:title>
  <dc:subject/>
  <dc:creator>Administrator</dc:creator>
  <cp:keywords/>
  <dc:description/>
  <cp:lastModifiedBy>房心红</cp:lastModifiedBy>
  <cp:revision>3</cp:revision>
  <dcterms:created xsi:type="dcterms:W3CDTF">2021-12-15T07:05:00Z</dcterms:created>
  <dcterms:modified xsi:type="dcterms:W3CDTF">2022-03-18T00:11:00Z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