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1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龙岩市青草盂地区人民检察院招聘编外工作人员报名表</w:t>
      </w:r>
    </w:p>
    <w:bookmarkEnd w:id="0"/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8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54"/>
        <w:gridCol w:w="1268"/>
        <w:gridCol w:w="2007"/>
        <w:gridCol w:w="1305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</w:trPr>
        <w:tc>
          <w:tcPr>
            <w:tcW w:w="10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(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2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2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治面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貌</w:t>
            </w:r>
          </w:p>
        </w:tc>
        <w:tc>
          <w:tcPr>
            <w:tcW w:w="12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10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码</w:t>
            </w:r>
          </w:p>
        </w:tc>
        <w:tc>
          <w:tcPr>
            <w:tcW w:w="56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393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毕业院校及专业及专业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698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69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现家庭住址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22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报考职位名称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7127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2" w:hRule="exact"/>
        </w:trPr>
        <w:tc>
          <w:tcPr>
            <w:tcW w:w="783" w:type="dxa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7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spacing w:line="600" w:lineRule="exact"/>
              <w:ind w:left="2620" w:right="100" w:hanging="253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28"/>
          <w:szCs w:val="28"/>
        </w:rPr>
        <w:sectPr>
          <w:pgSz w:w="11907" w:h="16840"/>
          <w:pgMar w:top="1474" w:right="1446" w:bottom="1588" w:left="1531" w:header="340" w:footer="1134" w:gutter="0"/>
          <w:cols w:space="720" w:num="1"/>
          <w:docGrid w:linePitch="312" w:charSpace="0"/>
        </w:sectPr>
      </w:pPr>
    </w:p>
    <w:tbl>
      <w:tblPr>
        <w:tblStyle w:val="8"/>
        <w:tblW w:w="9055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86"/>
        <w:gridCol w:w="1350"/>
        <w:gridCol w:w="1120"/>
        <w:gridCol w:w="1280"/>
        <w:gridCol w:w="3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9" w:hRule="atLeas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有无违法违纪行为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9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有何专业特长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68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家庭主要成员及社会关系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谓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龄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治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貌</w:t>
            </w: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41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07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9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2" w:hRule="exact"/>
        </w:trPr>
        <w:tc>
          <w:tcPr>
            <w:tcW w:w="684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600" w:lineRule="exact"/>
              <w:ind w:left="113" w:right="113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754" w:hRule="exact"/>
        </w:trPr>
        <w:tc>
          <w:tcPr>
            <w:tcW w:w="68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本人承诺所填的内容真实无误，否则愿意承担法律责任。</w:t>
            </w:r>
          </w:p>
          <w:p>
            <w:pPr>
              <w:spacing w:line="6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承诺人：</w:t>
            </w:r>
          </w:p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5" w:hRule="exact"/>
        </w:trPr>
        <w:tc>
          <w:tcPr>
            <w:tcW w:w="9055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招聘领导小组审核意见：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 w:firstLine="2520" w:firstLineChars="90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42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（单位盖章）</w:t>
            </w:r>
          </w:p>
          <w:p>
            <w:pPr>
              <w:snapToGrid w:val="0"/>
              <w:spacing w:line="600" w:lineRule="exact"/>
              <w:ind w:right="420" w:firstLine="1120" w:firstLineChars="400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600" w:lineRule="exact"/>
        <w:ind w:right="815" w:rightChars="388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填表说明：</w:t>
      </w:r>
      <w:r>
        <w:rPr>
          <w:rFonts w:ascii="仿宋" w:hAnsi="仿宋" w:eastAsia="仿宋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kern w:val="0"/>
          <w:sz w:val="28"/>
          <w:szCs w:val="28"/>
        </w:rPr>
        <w:t>本人承诺填报信息属实，如有虚假，取消招聘资格。</w:t>
      </w:r>
    </w:p>
    <w:p>
      <w:pPr>
        <w:tabs>
          <w:tab w:val="left" w:pos="462"/>
        </w:tabs>
        <w:adjustRightInd w:val="0"/>
        <w:snapToGrid w:val="0"/>
        <w:spacing w:line="600" w:lineRule="exact"/>
        <w:ind w:left="2834" w:leftChars="675" w:right="815" w:rightChars="388" w:hanging="1416" w:hangingChars="506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kern w:val="0"/>
          <w:sz w:val="28"/>
          <w:szCs w:val="28"/>
        </w:rPr>
        <w:t>每人只能限报一个职位。</w:t>
      </w:r>
    </w:p>
    <w:sectPr>
      <w:headerReference r:id="rId3" w:type="default"/>
      <w:footerReference r:id="rId4" w:type="default"/>
      <w:pgSz w:w="11907" w:h="16840"/>
      <w:pgMar w:top="1474" w:right="1446" w:bottom="1588" w:left="1531" w:header="340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snapToGrid w:val="0"/>
      <w:jc w:val="left"/>
      <w:rPr>
        <w:rStyle w:val="10"/>
        <w:rFonts w:ascii="Times New Roman" w:hAnsi="Times New Roman"/>
        <w:sz w:val="18"/>
        <w:szCs w:val="18"/>
      </w:rPr>
    </w:pPr>
    <w:r>
      <w:rPr>
        <w:rStyle w:val="10"/>
        <w:sz w:val="18"/>
        <w:szCs w:val="18"/>
      </w:rPr>
      <w:fldChar w:fldCharType="begin"/>
    </w:r>
    <w:r>
      <w:rPr>
        <w:rStyle w:val="10"/>
        <w:sz w:val="18"/>
        <w:szCs w:val="18"/>
      </w:rPr>
      <w:instrText xml:space="preserve">PAGE  </w:instrText>
    </w:r>
    <w:r>
      <w:rPr>
        <w:rStyle w:val="10"/>
        <w:sz w:val="18"/>
        <w:szCs w:val="18"/>
      </w:rPr>
      <w:fldChar w:fldCharType="separate"/>
    </w:r>
    <w:r>
      <w:rPr>
        <w:rStyle w:val="10"/>
        <w:sz w:val="18"/>
        <w:szCs w:val="18"/>
      </w:rPr>
      <w:t>8</w:t>
    </w:r>
    <w:r>
      <w:rPr>
        <w:rStyle w:val="10"/>
        <w:sz w:val="18"/>
        <w:szCs w:val="18"/>
      </w:rPr>
      <w:fldChar w:fldCharType="end"/>
    </w:r>
  </w:p>
  <w:p>
    <w:pPr>
      <w:snapToGrid w:val="0"/>
      <w:ind w:left="5250"/>
      <w:jc w:val="left"/>
      <w:rPr>
        <w:rFonts w:ascii="Times New Roman" w:hAnsi="Times New Roman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8F"/>
    <w:rsid w:val="00004252"/>
    <w:rsid w:val="000119AB"/>
    <w:rsid w:val="000235B3"/>
    <w:rsid w:val="000437F5"/>
    <w:rsid w:val="00047274"/>
    <w:rsid w:val="000C40C6"/>
    <w:rsid w:val="000D3B9E"/>
    <w:rsid w:val="000F11AA"/>
    <w:rsid w:val="00105083"/>
    <w:rsid w:val="0014069A"/>
    <w:rsid w:val="001732EC"/>
    <w:rsid w:val="001B0966"/>
    <w:rsid w:val="001E0A90"/>
    <w:rsid w:val="002210FB"/>
    <w:rsid w:val="00234A42"/>
    <w:rsid w:val="00271997"/>
    <w:rsid w:val="00274EB8"/>
    <w:rsid w:val="00297812"/>
    <w:rsid w:val="002C74F4"/>
    <w:rsid w:val="002E3E7D"/>
    <w:rsid w:val="00303C2D"/>
    <w:rsid w:val="003116A9"/>
    <w:rsid w:val="003B000E"/>
    <w:rsid w:val="003B7FF3"/>
    <w:rsid w:val="003C4123"/>
    <w:rsid w:val="003E2AC5"/>
    <w:rsid w:val="003F24D4"/>
    <w:rsid w:val="003F7149"/>
    <w:rsid w:val="00420269"/>
    <w:rsid w:val="00431034"/>
    <w:rsid w:val="004561D3"/>
    <w:rsid w:val="00472B8F"/>
    <w:rsid w:val="0047397B"/>
    <w:rsid w:val="004958CF"/>
    <w:rsid w:val="004A45CD"/>
    <w:rsid w:val="004C0814"/>
    <w:rsid w:val="004C4A65"/>
    <w:rsid w:val="004F0124"/>
    <w:rsid w:val="004F0804"/>
    <w:rsid w:val="004F3085"/>
    <w:rsid w:val="00547848"/>
    <w:rsid w:val="0056077E"/>
    <w:rsid w:val="00561763"/>
    <w:rsid w:val="005760FA"/>
    <w:rsid w:val="005E159D"/>
    <w:rsid w:val="005F0EE6"/>
    <w:rsid w:val="005F3891"/>
    <w:rsid w:val="00622A14"/>
    <w:rsid w:val="00634E54"/>
    <w:rsid w:val="00677310"/>
    <w:rsid w:val="006854C6"/>
    <w:rsid w:val="006A6ED0"/>
    <w:rsid w:val="006B0B3C"/>
    <w:rsid w:val="006F155F"/>
    <w:rsid w:val="00737C77"/>
    <w:rsid w:val="00742243"/>
    <w:rsid w:val="00750D76"/>
    <w:rsid w:val="0078665D"/>
    <w:rsid w:val="007A3D7E"/>
    <w:rsid w:val="007D2DA3"/>
    <w:rsid w:val="007E01EA"/>
    <w:rsid w:val="00803DF0"/>
    <w:rsid w:val="00845584"/>
    <w:rsid w:val="008505A0"/>
    <w:rsid w:val="00855D6A"/>
    <w:rsid w:val="00872507"/>
    <w:rsid w:val="008B5A23"/>
    <w:rsid w:val="008D44C3"/>
    <w:rsid w:val="008D7BFF"/>
    <w:rsid w:val="00987279"/>
    <w:rsid w:val="009D16EF"/>
    <w:rsid w:val="00A07429"/>
    <w:rsid w:val="00A21B55"/>
    <w:rsid w:val="00A274C1"/>
    <w:rsid w:val="00A43C88"/>
    <w:rsid w:val="00A82C8D"/>
    <w:rsid w:val="00A90C0C"/>
    <w:rsid w:val="00A9165E"/>
    <w:rsid w:val="00A96C31"/>
    <w:rsid w:val="00AB6497"/>
    <w:rsid w:val="00AC48DF"/>
    <w:rsid w:val="00AD53FE"/>
    <w:rsid w:val="00B01056"/>
    <w:rsid w:val="00B37321"/>
    <w:rsid w:val="00B75386"/>
    <w:rsid w:val="00B7670C"/>
    <w:rsid w:val="00B8688E"/>
    <w:rsid w:val="00B93FB5"/>
    <w:rsid w:val="00BA1CAE"/>
    <w:rsid w:val="00BB0955"/>
    <w:rsid w:val="00BB621E"/>
    <w:rsid w:val="00BC1FE9"/>
    <w:rsid w:val="00BE0CC5"/>
    <w:rsid w:val="00BE4014"/>
    <w:rsid w:val="00C00D31"/>
    <w:rsid w:val="00C2536A"/>
    <w:rsid w:val="00C545F8"/>
    <w:rsid w:val="00C7062E"/>
    <w:rsid w:val="00C75507"/>
    <w:rsid w:val="00C86AFF"/>
    <w:rsid w:val="00C942E0"/>
    <w:rsid w:val="00CE7934"/>
    <w:rsid w:val="00D16B95"/>
    <w:rsid w:val="00D20635"/>
    <w:rsid w:val="00D23CF4"/>
    <w:rsid w:val="00D303EC"/>
    <w:rsid w:val="00D456C3"/>
    <w:rsid w:val="00D73160"/>
    <w:rsid w:val="00DA3EE7"/>
    <w:rsid w:val="00DA653A"/>
    <w:rsid w:val="00DB5880"/>
    <w:rsid w:val="00DC198A"/>
    <w:rsid w:val="00DE13D2"/>
    <w:rsid w:val="00DF7D6C"/>
    <w:rsid w:val="00E33DE5"/>
    <w:rsid w:val="00E75257"/>
    <w:rsid w:val="00E844C5"/>
    <w:rsid w:val="00E86CC7"/>
    <w:rsid w:val="00E92E35"/>
    <w:rsid w:val="00EF5C1F"/>
    <w:rsid w:val="00F30940"/>
    <w:rsid w:val="00F50DF4"/>
    <w:rsid w:val="00F7775E"/>
    <w:rsid w:val="00F80D22"/>
    <w:rsid w:val="00FB68B4"/>
    <w:rsid w:val="00FC0E09"/>
    <w:rsid w:val="00FC235B"/>
    <w:rsid w:val="00FF0E90"/>
    <w:rsid w:val="00FF7536"/>
    <w:rsid w:val="01774B14"/>
    <w:rsid w:val="01F114A6"/>
    <w:rsid w:val="03361178"/>
    <w:rsid w:val="03B76059"/>
    <w:rsid w:val="05001F36"/>
    <w:rsid w:val="073408BB"/>
    <w:rsid w:val="07A5520D"/>
    <w:rsid w:val="095B17F7"/>
    <w:rsid w:val="09C11C09"/>
    <w:rsid w:val="0A023121"/>
    <w:rsid w:val="0A200B7B"/>
    <w:rsid w:val="0B7D38D7"/>
    <w:rsid w:val="0BB05F2E"/>
    <w:rsid w:val="0C373968"/>
    <w:rsid w:val="0C9B41D8"/>
    <w:rsid w:val="115305FF"/>
    <w:rsid w:val="135D0033"/>
    <w:rsid w:val="14775B53"/>
    <w:rsid w:val="182613AA"/>
    <w:rsid w:val="1C89612E"/>
    <w:rsid w:val="1E2D41F5"/>
    <w:rsid w:val="1F62409D"/>
    <w:rsid w:val="21C85928"/>
    <w:rsid w:val="22D700F2"/>
    <w:rsid w:val="24724271"/>
    <w:rsid w:val="24947236"/>
    <w:rsid w:val="24D368CC"/>
    <w:rsid w:val="24EB21AA"/>
    <w:rsid w:val="253D03DB"/>
    <w:rsid w:val="25824BB7"/>
    <w:rsid w:val="27B7317F"/>
    <w:rsid w:val="28AA3FD9"/>
    <w:rsid w:val="28FC6827"/>
    <w:rsid w:val="29DC2957"/>
    <w:rsid w:val="2B6D7603"/>
    <w:rsid w:val="2C7376D2"/>
    <w:rsid w:val="2FB90FA6"/>
    <w:rsid w:val="30890CA5"/>
    <w:rsid w:val="30D72476"/>
    <w:rsid w:val="313A5469"/>
    <w:rsid w:val="33602330"/>
    <w:rsid w:val="393C78CA"/>
    <w:rsid w:val="3AC14725"/>
    <w:rsid w:val="3C8622BB"/>
    <w:rsid w:val="3CB40622"/>
    <w:rsid w:val="3D4A76E1"/>
    <w:rsid w:val="405D772B"/>
    <w:rsid w:val="46916EDC"/>
    <w:rsid w:val="46AE3268"/>
    <w:rsid w:val="483C72E5"/>
    <w:rsid w:val="48555240"/>
    <w:rsid w:val="49900706"/>
    <w:rsid w:val="4B3D54FA"/>
    <w:rsid w:val="4BD61462"/>
    <w:rsid w:val="4D1F6494"/>
    <w:rsid w:val="50C3182D"/>
    <w:rsid w:val="521C3F5D"/>
    <w:rsid w:val="532365B3"/>
    <w:rsid w:val="53E356A0"/>
    <w:rsid w:val="543E39C8"/>
    <w:rsid w:val="54A2366D"/>
    <w:rsid w:val="54B971CF"/>
    <w:rsid w:val="552204A4"/>
    <w:rsid w:val="58DE4EE4"/>
    <w:rsid w:val="597A6E26"/>
    <w:rsid w:val="5A505596"/>
    <w:rsid w:val="5B665CDE"/>
    <w:rsid w:val="5BF154A0"/>
    <w:rsid w:val="5E0C65C1"/>
    <w:rsid w:val="5EF94441"/>
    <w:rsid w:val="61B835EA"/>
    <w:rsid w:val="634C56B2"/>
    <w:rsid w:val="64D948E1"/>
    <w:rsid w:val="65A84F4E"/>
    <w:rsid w:val="66544FA9"/>
    <w:rsid w:val="666765D7"/>
    <w:rsid w:val="68104F00"/>
    <w:rsid w:val="6972402E"/>
    <w:rsid w:val="6D685F0F"/>
    <w:rsid w:val="6E315BD0"/>
    <w:rsid w:val="6E604BAE"/>
    <w:rsid w:val="723B0DCB"/>
    <w:rsid w:val="72655DC7"/>
    <w:rsid w:val="731F2C6A"/>
    <w:rsid w:val="74842EFD"/>
    <w:rsid w:val="74D829FD"/>
    <w:rsid w:val="75E67D95"/>
    <w:rsid w:val="77B267B3"/>
    <w:rsid w:val="799F7E92"/>
    <w:rsid w:val="79FA77BE"/>
    <w:rsid w:val="7A694280"/>
    <w:rsid w:val="7AE64451"/>
    <w:rsid w:val="7B1C23F7"/>
    <w:rsid w:val="7C523992"/>
    <w:rsid w:val="7D103BCC"/>
    <w:rsid w:val="7E5C3F56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99"/>
    <w:pPr>
      <w:ind w:firstLine="420" w:firstLineChars="200"/>
    </w:pPr>
  </w:style>
  <w:style w:type="paragraph" w:styleId="3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iPriority w:val="99"/>
    <w:rPr>
      <w:rFonts w:ascii="微软雅黑" w:hAnsi="微软雅黑" w:eastAsia="微软雅黑" w:cs="微软雅黑"/>
      <w:color w:val="494949"/>
      <w:sz w:val="21"/>
      <w:szCs w:val="21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Indent Char"/>
    <w:basedOn w:val="9"/>
    <w:link w:val="3"/>
    <w:semiHidden/>
    <w:qFormat/>
    <w:uiPriority w:val="99"/>
    <w:rPr>
      <w:rFonts w:ascii="Calibri" w:hAnsi="Calibri"/>
    </w:rPr>
  </w:style>
  <w:style w:type="character" w:customStyle="1" w:styleId="14">
    <w:name w:val="Body Text First Indent 2 Char"/>
    <w:basedOn w:val="13"/>
    <w:link w:val="2"/>
    <w:semiHidden/>
    <w:qFormat/>
    <w:uiPriority w:val="99"/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Footer Char"/>
    <w:basedOn w:val="9"/>
    <w:link w:val="5"/>
    <w:qFormat/>
    <w:locked/>
    <w:uiPriority w:val="99"/>
    <w:rPr>
      <w:rFonts w:cs="Times New Roman"/>
      <w:sz w:val="18"/>
    </w:rPr>
  </w:style>
  <w:style w:type="character" w:customStyle="1" w:styleId="17">
    <w:name w:val="Header Char"/>
    <w:basedOn w:val="9"/>
    <w:link w:val="6"/>
    <w:qFormat/>
    <w:locked/>
    <w:uiPriority w:val="99"/>
    <w:rPr>
      <w:rFonts w:cs="Times New Roman"/>
      <w:sz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9</Pages>
  <Words>684</Words>
  <Characters>3903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2022-03-15T00:48:00Z</dcterms:created>
  <dc:creator>微软用户</dc:creator>
  <cp:lastModifiedBy>陈杏杏</cp:lastModifiedBy>
  <cp:lastPrinted>2022-03-16T00:12:00Z</cp:lastPrinted>
  <dcterms:modified xsi:type="dcterms:W3CDTF">2022-03-16T02:36:12Z</dcterms:modified>
  <dc:title>龙岩市总工会关于招聘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37E77D7E64224F63B3339F2A2361CA86</vt:lpwstr>
  </property>
</Properties>
</file>