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
        </w:tabs>
        <w:adjustRightInd w:val="0"/>
        <w:snapToGrid w:val="0"/>
        <w:spacing w:line="600" w:lineRule="exact"/>
        <w:ind w:right="-483" w:rightChars="-230"/>
        <w:rPr>
          <w:rFonts w:ascii="仿宋" w:hAnsi="仿宋" w:eastAsia="仿宋"/>
          <w:kern w:val="0"/>
          <w:sz w:val="28"/>
          <w:szCs w:val="28"/>
        </w:rPr>
      </w:pPr>
      <w:r>
        <w:rPr>
          <w:rFonts w:hint="eastAsia" w:ascii="仿宋" w:hAnsi="仿宋" w:eastAsia="仿宋"/>
          <w:kern w:val="0"/>
          <w:sz w:val="28"/>
          <w:szCs w:val="28"/>
        </w:rPr>
        <w:t>附件</w:t>
      </w:r>
      <w:r>
        <w:rPr>
          <w:rFonts w:ascii="仿宋" w:hAnsi="仿宋" w:eastAsia="仿宋"/>
          <w:kern w:val="0"/>
          <w:sz w:val="28"/>
          <w:szCs w:val="28"/>
        </w:rPr>
        <w:t>2</w:t>
      </w:r>
    </w:p>
    <w:p>
      <w:pPr>
        <w:spacing w:line="520" w:lineRule="exact"/>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考生健康申明卡及安全考试承诺书</w:t>
      </w:r>
    </w:p>
    <w:bookmarkEnd w:id="0"/>
    <w:p>
      <w:pPr>
        <w:spacing w:line="480" w:lineRule="exact"/>
        <w:rPr>
          <w:rFonts w:ascii="宋体" w:cs="宋体"/>
          <w:szCs w:val="21"/>
        </w:rPr>
      </w:pPr>
    </w:p>
    <w:p>
      <w:pPr>
        <w:spacing w:line="480" w:lineRule="exact"/>
        <w:rPr>
          <w:rFonts w:ascii="宋体" w:cs="宋体"/>
          <w:szCs w:val="21"/>
          <w:u w:val="single"/>
        </w:rPr>
      </w:pPr>
      <w:r>
        <w:rPr>
          <w:rFonts w:hint="eastAsia" w:ascii="宋体" w:hAnsi="宋体" w:cs="宋体"/>
          <w:szCs w:val="21"/>
        </w:rPr>
        <w:t>姓</w:t>
      </w:r>
      <w:r>
        <w:rPr>
          <w:rFonts w:ascii="宋体" w:hAnsi="宋体" w:cs="宋体"/>
          <w:szCs w:val="21"/>
        </w:rPr>
        <w:t xml:space="preserve">    </w:t>
      </w:r>
      <w:r>
        <w:rPr>
          <w:rFonts w:hint="eastAsia" w:ascii="宋体" w:hAnsi="宋体" w:cs="宋体"/>
          <w:szCs w:val="21"/>
        </w:rPr>
        <w:t>名：</w:t>
      </w:r>
      <w:r>
        <w:rPr>
          <w:rFonts w:ascii="宋体" w:hAnsi="宋体" w:cs="宋体"/>
          <w:szCs w:val="21"/>
          <w:u w:val="single"/>
        </w:rPr>
        <w:t xml:space="preserve">                       </w:t>
      </w:r>
      <w:r>
        <w:rPr>
          <w:rFonts w:hint="eastAsia" w:ascii="宋体" w:hAnsi="宋体" w:cs="宋体"/>
          <w:szCs w:val="21"/>
        </w:rPr>
        <w:t>性别：</w:t>
      </w:r>
      <w:r>
        <w:rPr>
          <w:rFonts w:ascii="宋体" w:hAnsi="宋体" w:cs="宋体"/>
          <w:szCs w:val="21"/>
          <w:u w:val="single"/>
        </w:rPr>
        <w:t xml:space="preserve">           </w:t>
      </w:r>
      <w:r>
        <w:rPr>
          <w:rFonts w:hint="eastAsia" w:ascii="宋体" w:hAnsi="宋体" w:cs="宋体"/>
          <w:szCs w:val="21"/>
        </w:rPr>
        <w:t>身份证号：</w:t>
      </w:r>
      <w:r>
        <w:rPr>
          <w:rFonts w:ascii="宋体" w:hAnsi="宋体" w:cs="宋体"/>
          <w:szCs w:val="21"/>
          <w:u w:val="single"/>
        </w:rPr>
        <w:t xml:space="preserve">                               </w:t>
      </w:r>
    </w:p>
    <w:p>
      <w:pPr>
        <w:spacing w:line="480" w:lineRule="exact"/>
        <w:rPr>
          <w:rFonts w:ascii="宋体" w:cs="宋体"/>
          <w:szCs w:val="21"/>
          <w:u w:val="single"/>
        </w:rPr>
      </w:pPr>
      <w:r>
        <w:rPr>
          <w:rFonts w:hint="eastAsia" w:ascii="宋体" w:hAnsi="宋体" w:cs="宋体"/>
          <w:szCs w:val="21"/>
        </w:rPr>
        <w:t>有效手机联系方式</w:t>
      </w:r>
      <w:r>
        <w:rPr>
          <w:rFonts w:ascii="宋体" w:hAnsi="宋体" w:cs="宋体"/>
          <w:szCs w:val="21"/>
        </w:rPr>
        <w:t>1</w:t>
      </w:r>
      <w:r>
        <w:rPr>
          <w:rFonts w:hint="eastAsia" w:ascii="宋体" w:hAnsi="宋体" w:cs="宋体"/>
          <w:szCs w:val="21"/>
        </w:rPr>
        <w:t>：</w:t>
      </w:r>
      <w:r>
        <w:rPr>
          <w:rFonts w:ascii="宋体" w:hAnsi="宋体" w:cs="宋体"/>
          <w:szCs w:val="21"/>
          <w:u w:val="single"/>
        </w:rPr>
        <w:t xml:space="preserve">                        </w:t>
      </w:r>
      <w:r>
        <w:rPr>
          <w:rFonts w:hint="eastAsia" w:ascii="宋体" w:hAnsi="宋体" w:cs="宋体"/>
          <w:szCs w:val="21"/>
        </w:rPr>
        <w:t>有效手机联系方式</w:t>
      </w:r>
      <w:r>
        <w:rPr>
          <w:rFonts w:ascii="宋体" w:hAnsi="宋体" w:cs="宋体"/>
          <w:szCs w:val="21"/>
        </w:rPr>
        <w:t>2</w:t>
      </w:r>
      <w:r>
        <w:rPr>
          <w:rFonts w:hint="eastAsia" w:ascii="宋体" w:hAnsi="宋体" w:cs="宋体"/>
          <w:szCs w:val="21"/>
        </w:rPr>
        <w:t>：</w:t>
      </w:r>
      <w:r>
        <w:rPr>
          <w:rFonts w:ascii="宋体" w:hAnsi="宋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日内，是否从中、高风险地区入岩。</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本人疫情期间是否从境外（含港澳台）入岩。</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日是否与新冠肺炎确诊病例、疑似病例或已发现无症状感染者有接触史</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本人“八闽健康码”是否为黄或红码。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提示：以上项目中如有“是”的，考试报到时，必须携带考前48小时内新型冠状病毒检测阴性的报告。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4"/>
          <w:szCs w:val="24"/>
        </w:rPr>
      </w:pPr>
      <w:r>
        <w:rPr>
          <w:rFonts w:hint="eastAsia" w:ascii="黑体" w:hAnsi="黑体" w:eastAsia="黑体" w:cs="宋体"/>
          <w:b/>
          <w:bCs/>
          <w:sz w:val="24"/>
          <w:szCs w:val="24"/>
        </w:rPr>
        <w:t>本人承诺：</w:t>
      </w:r>
      <w:r>
        <w:rPr>
          <w:rFonts w:hint="eastAsia" w:ascii="黑体" w:hAnsi="黑体" w:eastAsia="黑体" w:cs="宋体"/>
          <w:bCs/>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cs="宋体"/>
          <w:b/>
          <w:bCs/>
          <w:szCs w:val="21"/>
        </w:rPr>
      </w:pPr>
    </w:p>
    <w:p>
      <w:pPr>
        <w:spacing w:line="480" w:lineRule="exact"/>
        <w:ind w:firstLine="420"/>
        <w:rPr>
          <w:rFonts w:ascii="仿宋" w:hAnsi="仿宋" w:eastAsia="仿宋"/>
          <w:kern w:val="0"/>
          <w:sz w:val="28"/>
          <w:szCs w:val="28"/>
        </w:rPr>
      </w:pPr>
      <w:r>
        <w:rPr>
          <w:rFonts w:hint="eastAsia" w:ascii="宋体" w:hAnsi="宋体" w:cs="宋体"/>
          <w:b/>
          <w:bCs/>
          <w:szCs w:val="21"/>
        </w:rPr>
        <w:t>本人签名：</w:t>
      </w:r>
      <w:r>
        <w:rPr>
          <w:rFonts w:ascii="宋体" w:hAnsi="宋体" w:cs="宋体"/>
          <w:b/>
          <w:bCs/>
          <w:szCs w:val="21"/>
        </w:rPr>
        <w:t xml:space="preserve">                               </w:t>
      </w:r>
      <w:r>
        <w:rPr>
          <w:rFonts w:hint="eastAsia" w:ascii="宋体" w:hAnsi="宋体" w:cs="宋体"/>
          <w:b/>
          <w:bCs/>
          <w:szCs w:val="21"/>
        </w:rPr>
        <w:t>填写日期：</w:t>
      </w:r>
      <w:r>
        <w:rPr>
          <w:rFonts w:ascii="宋体" w:hAnsi="宋体" w:cs="宋体"/>
          <w:b/>
          <w:bCs/>
          <w:szCs w:val="21"/>
        </w:rPr>
        <w:t xml:space="preserve"> </w:t>
      </w:r>
    </w:p>
    <w:p>
      <w:pPr>
        <w:spacing w:line="480" w:lineRule="exact"/>
        <w:ind w:firstLine="420"/>
        <w:rPr>
          <w:rFonts w:ascii="仿宋" w:hAnsi="仿宋" w:eastAsia="仿宋"/>
          <w:kern w:val="0"/>
          <w:sz w:val="28"/>
          <w:szCs w:val="28"/>
        </w:rPr>
      </w:pPr>
    </w:p>
    <w:sectPr>
      <w:headerReference r:id="rId3" w:type="default"/>
      <w:footerReference r:id="rId4" w:type="default"/>
      <w:pgSz w:w="11907" w:h="16840"/>
      <w:pgMar w:top="1474" w:right="1446" w:bottom="1588" w:left="1531" w:header="340"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jc w:val="left"/>
      <w:rPr>
        <w:rStyle w:val="10"/>
        <w:rFonts w:ascii="Times New Roman" w:hAnsi="Times New Roman"/>
        <w:sz w:val="18"/>
        <w:szCs w:val="18"/>
      </w:rPr>
    </w:pPr>
    <w:r>
      <w:rPr>
        <w:rStyle w:val="10"/>
        <w:sz w:val="18"/>
        <w:szCs w:val="18"/>
      </w:rPr>
      <w:fldChar w:fldCharType="begin"/>
    </w:r>
    <w:r>
      <w:rPr>
        <w:rStyle w:val="10"/>
        <w:sz w:val="18"/>
        <w:szCs w:val="18"/>
      </w:rPr>
      <w:instrText xml:space="preserve">PAGE  </w:instrText>
    </w:r>
    <w:r>
      <w:rPr>
        <w:rStyle w:val="10"/>
        <w:sz w:val="18"/>
        <w:szCs w:val="18"/>
      </w:rPr>
      <w:fldChar w:fldCharType="separate"/>
    </w:r>
    <w:r>
      <w:rPr>
        <w:rStyle w:val="10"/>
        <w:sz w:val="18"/>
        <w:szCs w:val="18"/>
      </w:rPr>
      <w:t>8</w:t>
    </w:r>
    <w:r>
      <w:rPr>
        <w:rStyle w:val="10"/>
        <w:sz w:val="18"/>
        <w:szCs w:val="18"/>
      </w:rPr>
      <w:fldChar w:fldCharType="end"/>
    </w:r>
  </w:p>
  <w:p>
    <w:pPr>
      <w:snapToGrid w:val="0"/>
      <w:ind w:left="5250"/>
      <w:jc w:val="left"/>
      <w:rPr>
        <w:rFonts w:ascii="Times New Roman" w:hAnsi="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8F"/>
    <w:rsid w:val="00004252"/>
    <w:rsid w:val="000119AB"/>
    <w:rsid w:val="000235B3"/>
    <w:rsid w:val="000437F5"/>
    <w:rsid w:val="00047274"/>
    <w:rsid w:val="000C40C6"/>
    <w:rsid w:val="000D3B9E"/>
    <w:rsid w:val="000F11AA"/>
    <w:rsid w:val="00105083"/>
    <w:rsid w:val="0014069A"/>
    <w:rsid w:val="001732EC"/>
    <w:rsid w:val="001B0966"/>
    <w:rsid w:val="001E0A90"/>
    <w:rsid w:val="002210FB"/>
    <w:rsid w:val="00234A42"/>
    <w:rsid w:val="00271997"/>
    <w:rsid w:val="00274EB8"/>
    <w:rsid w:val="00297812"/>
    <w:rsid w:val="002C74F4"/>
    <w:rsid w:val="002E3E7D"/>
    <w:rsid w:val="00303C2D"/>
    <w:rsid w:val="003116A9"/>
    <w:rsid w:val="003B000E"/>
    <w:rsid w:val="003B7FF3"/>
    <w:rsid w:val="003C4123"/>
    <w:rsid w:val="003E2AC5"/>
    <w:rsid w:val="003F24D4"/>
    <w:rsid w:val="003F7149"/>
    <w:rsid w:val="00420269"/>
    <w:rsid w:val="00431034"/>
    <w:rsid w:val="004561D3"/>
    <w:rsid w:val="00472B8F"/>
    <w:rsid w:val="0047397B"/>
    <w:rsid w:val="004958CF"/>
    <w:rsid w:val="004A45CD"/>
    <w:rsid w:val="004C0814"/>
    <w:rsid w:val="004C4A65"/>
    <w:rsid w:val="004F0124"/>
    <w:rsid w:val="004F0804"/>
    <w:rsid w:val="004F3085"/>
    <w:rsid w:val="00547848"/>
    <w:rsid w:val="0056077E"/>
    <w:rsid w:val="00561763"/>
    <w:rsid w:val="005760FA"/>
    <w:rsid w:val="005E159D"/>
    <w:rsid w:val="005F0EE6"/>
    <w:rsid w:val="005F3891"/>
    <w:rsid w:val="00622A14"/>
    <w:rsid w:val="00634E54"/>
    <w:rsid w:val="00677310"/>
    <w:rsid w:val="006854C6"/>
    <w:rsid w:val="006A6ED0"/>
    <w:rsid w:val="006B0B3C"/>
    <w:rsid w:val="006F155F"/>
    <w:rsid w:val="00737C77"/>
    <w:rsid w:val="00742243"/>
    <w:rsid w:val="00750D76"/>
    <w:rsid w:val="0078665D"/>
    <w:rsid w:val="007A3D7E"/>
    <w:rsid w:val="007D2DA3"/>
    <w:rsid w:val="007E01EA"/>
    <w:rsid w:val="00803DF0"/>
    <w:rsid w:val="00845584"/>
    <w:rsid w:val="008505A0"/>
    <w:rsid w:val="00855D6A"/>
    <w:rsid w:val="00872507"/>
    <w:rsid w:val="008B5A23"/>
    <w:rsid w:val="008D44C3"/>
    <w:rsid w:val="008D7BFF"/>
    <w:rsid w:val="00987279"/>
    <w:rsid w:val="009D16EF"/>
    <w:rsid w:val="00A07429"/>
    <w:rsid w:val="00A21B55"/>
    <w:rsid w:val="00A274C1"/>
    <w:rsid w:val="00A43C88"/>
    <w:rsid w:val="00A82C8D"/>
    <w:rsid w:val="00A90C0C"/>
    <w:rsid w:val="00A9165E"/>
    <w:rsid w:val="00A96C31"/>
    <w:rsid w:val="00AB6497"/>
    <w:rsid w:val="00AC48DF"/>
    <w:rsid w:val="00AD53FE"/>
    <w:rsid w:val="00B01056"/>
    <w:rsid w:val="00B37321"/>
    <w:rsid w:val="00B75386"/>
    <w:rsid w:val="00B7670C"/>
    <w:rsid w:val="00B8688E"/>
    <w:rsid w:val="00B93FB5"/>
    <w:rsid w:val="00BA1CAE"/>
    <w:rsid w:val="00BB0955"/>
    <w:rsid w:val="00BB621E"/>
    <w:rsid w:val="00BC1FE9"/>
    <w:rsid w:val="00BE0CC5"/>
    <w:rsid w:val="00BE4014"/>
    <w:rsid w:val="00C00D31"/>
    <w:rsid w:val="00C2536A"/>
    <w:rsid w:val="00C545F8"/>
    <w:rsid w:val="00C7062E"/>
    <w:rsid w:val="00C75507"/>
    <w:rsid w:val="00C86AFF"/>
    <w:rsid w:val="00C942E0"/>
    <w:rsid w:val="00CE7934"/>
    <w:rsid w:val="00D16B95"/>
    <w:rsid w:val="00D20635"/>
    <w:rsid w:val="00D23CF4"/>
    <w:rsid w:val="00D303EC"/>
    <w:rsid w:val="00D456C3"/>
    <w:rsid w:val="00D73160"/>
    <w:rsid w:val="00DA3EE7"/>
    <w:rsid w:val="00DA653A"/>
    <w:rsid w:val="00DB5880"/>
    <w:rsid w:val="00DC198A"/>
    <w:rsid w:val="00DE13D2"/>
    <w:rsid w:val="00DF7D6C"/>
    <w:rsid w:val="00E33DE5"/>
    <w:rsid w:val="00E75257"/>
    <w:rsid w:val="00E844C5"/>
    <w:rsid w:val="00E86CC7"/>
    <w:rsid w:val="00E92E35"/>
    <w:rsid w:val="00EF5C1F"/>
    <w:rsid w:val="00F30940"/>
    <w:rsid w:val="00F50DF4"/>
    <w:rsid w:val="00F7775E"/>
    <w:rsid w:val="00F80D22"/>
    <w:rsid w:val="00FB68B4"/>
    <w:rsid w:val="00FC0E09"/>
    <w:rsid w:val="00FC235B"/>
    <w:rsid w:val="00FF0E90"/>
    <w:rsid w:val="00FF7536"/>
    <w:rsid w:val="01774B14"/>
    <w:rsid w:val="01F114A6"/>
    <w:rsid w:val="03361178"/>
    <w:rsid w:val="03B76059"/>
    <w:rsid w:val="05001F36"/>
    <w:rsid w:val="073408BB"/>
    <w:rsid w:val="07A5520D"/>
    <w:rsid w:val="095B17F7"/>
    <w:rsid w:val="09C11C09"/>
    <w:rsid w:val="0A023121"/>
    <w:rsid w:val="0A200B7B"/>
    <w:rsid w:val="0B7D38D7"/>
    <w:rsid w:val="0BB05F2E"/>
    <w:rsid w:val="0C373968"/>
    <w:rsid w:val="0C9B41D8"/>
    <w:rsid w:val="115305FF"/>
    <w:rsid w:val="135D0033"/>
    <w:rsid w:val="14775B53"/>
    <w:rsid w:val="182613AA"/>
    <w:rsid w:val="1C634F73"/>
    <w:rsid w:val="1C89612E"/>
    <w:rsid w:val="1E2D41F5"/>
    <w:rsid w:val="1F62409D"/>
    <w:rsid w:val="21C85928"/>
    <w:rsid w:val="22D700F2"/>
    <w:rsid w:val="24724271"/>
    <w:rsid w:val="24947236"/>
    <w:rsid w:val="24D368CC"/>
    <w:rsid w:val="24EB21AA"/>
    <w:rsid w:val="253D03DB"/>
    <w:rsid w:val="25824BB7"/>
    <w:rsid w:val="27B7317F"/>
    <w:rsid w:val="28AA3FD9"/>
    <w:rsid w:val="28FC6827"/>
    <w:rsid w:val="29DC2957"/>
    <w:rsid w:val="2B6D7603"/>
    <w:rsid w:val="2C7376D2"/>
    <w:rsid w:val="2FB90FA6"/>
    <w:rsid w:val="30890CA5"/>
    <w:rsid w:val="30D72476"/>
    <w:rsid w:val="313A5469"/>
    <w:rsid w:val="33602330"/>
    <w:rsid w:val="393C78CA"/>
    <w:rsid w:val="3AC14725"/>
    <w:rsid w:val="3C8622BB"/>
    <w:rsid w:val="3CB40622"/>
    <w:rsid w:val="3D4A76E1"/>
    <w:rsid w:val="405D772B"/>
    <w:rsid w:val="46916EDC"/>
    <w:rsid w:val="46AE3268"/>
    <w:rsid w:val="483C72E5"/>
    <w:rsid w:val="48555240"/>
    <w:rsid w:val="49900706"/>
    <w:rsid w:val="4B3D54FA"/>
    <w:rsid w:val="4BD61462"/>
    <w:rsid w:val="4D1F6494"/>
    <w:rsid w:val="50C3182D"/>
    <w:rsid w:val="521C3F5D"/>
    <w:rsid w:val="532365B3"/>
    <w:rsid w:val="53E356A0"/>
    <w:rsid w:val="543E39C8"/>
    <w:rsid w:val="54A2366D"/>
    <w:rsid w:val="54B971CF"/>
    <w:rsid w:val="552204A4"/>
    <w:rsid w:val="58DE4EE4"/>
    <w:rsid w:val="597A6E26"/>
    <w:rsid w:val="5A505596"/>
    <w:rsid w:val="5B665CDE"/>
    <w:rsid w:val="5BF154A0"/>
    <w:rsid w:val="5E0C65C1"/>
    <w:rsid w:val="5EF94441"/>
    <w:rsid w:val="61B835EA"/>
    <w:rsid w:val="634C56B2"/>
    <w:rsid w:val="64D948E1"/>
    <w:rsid w:val="65A84F4E"/>
    <w:rsid w:val="66544FA9"/>
    <w:rsid w:val="666765D7"/>
    <w:rsid w:val="68104F00"/>
    <w:rsid w:val="6972402E"/>
    <w:rsid w:val="6D685F0F"/>
    <w:rsid w:val="6E315BD0"/>
    <w:rsid w:val="6E604BAE"/>
    <w:rsid w:val="723B0DCB"/>
    <w:rsid w:val="72655DC7"/>
    <w:rsid w:val="731F2C6A"/>
    <w:rsid w:val="74842EFD"/>
    <w:rsid w:val="74D829FD"/>
    <w:rsid w:val="75E67D95"/>
    <w:rsid w:val="77B267B3"/>
    <w:rsid w:val="799F7E92"/>
    <w:rsid w:val="79FA77BE"/>
    <w:rsid w:val="7A694280"/>
    <w:rsid w:val="7AE64451"/>
    <w:rsid w:val="7B1C23F7"/>
    <w:rsid w:val="7C523992"/>
    <w:rsid w:val="7D103BCC"/>
    <w:rsid w:val="7E5C3F56"/>
    <w:rsid w:val="7FAE70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qFormat/>
    <w:uiPriority w:val="99"/>
    <w:pPr>
      <w:ind w:firstLine="420" w:firstLineChars="200"/>
    </w:pPr>
  </w:style>
  <w:style w:type="paragraph" w:styleId="3">
    <w:name w:val="Body Text Indent"/>
    <w:basedOn w:val="1"/>
    <w:link w:val="13"/>
    <w:qFormat/>
    <w:uiPriority w:val="99"/>
    <w:pPr>
      <w:spacing w:after="120"/>
      <w:ind w:left="420" w:leftChars="200"/>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仿宋_GB2312" w:cs="宋体"/>
      <w:kern w:val="0"/>
      <w:sz w:val="24"/>
      <w:szCs w:val="32"/>
    </w:rPr>
  </w:style>
  <w:style w:type="character" w:styleId="10">
    <w:name w:val="page number"/>
    <w:basedOn w:val="9"/>
    <w:qFormat/>
    <w:uiPriority w:val="99"/>
    <w:rPr>
      <w:rFonts w:cs="Times New Roman"/>
    </w:rPr>
  </w:style>
  <w:style w:type="character" w:styleId="11">
    <w:name w:val="FollowedHyperlink"/>
    <w:basedOn w:val="9"/>
    <w:semiHidden/>
    <w:uiPriority w:val="99"/>
    <w:rPr>
      <w:rFonts w:ascii="微软雅黑" w:hAnsi="微软雅黑" w:eastAsia="微软雅黑" w:cs="微软雅黑"/>
      <w:color w:val="494949"/>
      <w:sz w:val="21"/>
      <w:szCs w:val="21"/>
      <w:u w:val="none"/>
    </w:rPr>
  </w:style>
  <w:style w:type="character" w:styleId="12">
    <w:name w:val="Hyperlink"/>
    <w:basedOn w:val="9"/>
    <w:qFormat/>
    <w:uiPriority w:val="99"/>
    <w:rPr>
      <w:rFonts w:cs="Times New Roman"/>
      <w:color w:val="0000FF"/>
      <w:u w:val="single"/>
    </w:rPr>
  </w:style>
  <w:style w:type="character" w:customStyle="1" w:styleId="13">
    <w:name w:val="Body Text Indent Char"/>
    <w:basedOn w:val="9"/>
    <w:link w:val="3"/>
    <w:semiHidden/>
    <w:qFormat/>
    <w:uiPriority w:val="99"/>
    <w:rPr>
      <w:rFonts w:ascii="Calibri" w:hAnsi="Calibri"/>
    </w:rPr>
  </w:style>
  <w:style w:type="character" w:customStyle="1" w:styleId="14">
    <w:name w:val="Body Text First Indent 2 Char"/>
    <w:basedOn w:val="13"/>
    <w:link w:val="2"/>
    <w:semiHidden/>
    <w:qFormat/>
    <w:uiPriority w:val="99"/>
  </w:style>
  <w:style w:type="character" w:customStyle="1" w:styleId="15">
    <w:name w:val="Balloon Text Char"/>
    <w:basedOn w:val="9"/>
    <w:link w:val="4"/>
    <w:semiHidden/>
    <w:qFormat/>
    <w:locked/>
    <w:uiPriority w:val="99"/>
    <w:rPr>
      <w:rFonts w:cs="Times New Roman"/>
      <w:kern w:val="2"/>
      <w:sz w:val="18"/>
    </w:rPr>
  </w:style>
  <w:style w:type="character" w:customStyle="1" w:styleId="16">
    <w:name w:val="Footer Char"/>
    <w:basedOn w:val="9"/>
    <w:link w:val="5"/>
    <w:qFormat/>
    <w:locked/>
    <w:uiPriority w:val="99"/>
    <w:rPr>
      <w:rFonts w:cs="Times New Roman"/>
      <w:sz w:val="18"/>
    </w:rPr>
  </w:style>
  <w:style w:type="character" w:customStyle="1" w:styleId="17">
    <w:name w:val="Header Char"/>
    <w:basedOn w:val="9"/>
    <w:link w:val="6"/>
    <w:qFormat/>
    <w:locked/>
    <w:uiPriority w:val="99"/>
    <w:rPr>
      <w:rFonts w:cs="Times New Roman"/>
      <w:sz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684</Words>
  <Characters>3903</Characters>
  <Lines>0</Lines>
  <Paragraphs>0</Paragraphs>
  <TotalTime>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2022-03-15T00:48:00Z</dcterms:created>
  <dc:creator>微软用户</dc:creator>
  <cp:lastModifiedBy>陈杏杏</cp:lastModifiedBy>
  <cp:lastPrinted>2022-03-16T00:12:00Z</cp:lastPrinted>
  <dcterms:modified xsi:type="dcterms:W3CDTF">2022-03-16T02:36:37Z</dcterms:modified>
  <dc:title>龙岩市总工会关于招聘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DC6D633C4746427FBD1D4523507C0A3E</vt:lpwstr>
  </property>
</Properties>
</file>