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DB" w:rsidRDefault="00310D92" w:rsidP="005A2B9B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附件：</w:t>
      </w:r>
    </w:p>
    <w:p w:rsidR="008270DB" w:rsidRDefault="00310D92">
      <w:pPr>
        <w:widowControl/>
        <w:spacing w:line="540" w:lineRule="exact"/>
        <w:jc w:val="center"/>
        <w:rPr>
          <w:rFonts w:ascii="Times New Roman" w:eastAsia="黑体" w:hAnsi="Times New Roman"/>
          <w:sz w:val="44"/>
          <w:szCs w:val="44"/>
        </w:rPr>
      </w:pPr>
      <w:bookmarkStart w:id="0" w:name="_GoBack"/>
      <w:r>
        <w:rPr>
          <w:rFonts w:ascii="Times New Roman" w:eastAsia="黑体" w:hAnsi="Times New Roman"/>
          <w:sz w:val="44"/>
          <w:szCs w:val="44"/>
        </w:rPr>
        <w:t>杭州市拱墅区党政人才报名表</w:t>
      </w:r>
    </w:p>
    <w:bookmarkEnd w:id="0"/>
    <w:p w:rsidR="008270DB" w:rsidRDefault="00310D92">
      <w:pPr>
        <w:widowControl/>
        <w:spacing w:afterLines="50" w:after="156"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报考</w:t>
      </w:r>
      <w:r>
        <w:rPr>
          <w:rFonts w:ascii="Times New Roman" w:eastAsia="楷体_GB2312" w:hAnsi="Times New Roman" w:hint="eastAsia"/>
          <w:sz w:val="28"/>
          <w:szCs w:val="28"/>
        </w:rPr>
        <w:t>类别</w:t>
      </w:r>
      <w:r>
        <w:rPr>
          <w:rFonts w:ascii="Times New Roman" w:eastAsia="楷体_GB2312" w:hAnsi="Times New Roman"/>
          <w:sz w:val="28"/>
          <w:szCs w:val="28"/>
        </w:rPr>
        <w:t>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   </w:t>
      </w:r>
      <w:r>
        <w:rPr>
          <w:rFonts w:ascii="Times New Roman" w:eastAsia="楷体_GB2312" w:hAnsi="Times New Roman"/>
          <w:sz w:val="28"/>
          <w:szCs w:val="28"/>
        </w:rPr>
        <w:t xml:space="preserve">   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</w:t>
      </w:r>
      <w:r>
        <w:rPr>
          <w:rFonts w:ascii="Times New Roman" w:eastAsia="楷体_GB2312" w:hAnsi="Times New Roman" w:hint="eastAsia"/>
          <w:sz w:val="28"/>
          <w:szCs w:val="28"/>
        </w:rPr>
        <w:t>专业</w:t>
      </w:r>
      <w:r>
        <w:rPr>
          <w:rFonts w:ascii="Times New Roman" w:eastAsia="楷体_GB2312" w:hAnsi="Times New Roman"/>
          <w:sz w:val="28"/>
          <w:szCs w:val="28"/>
        </w:rPr>
        <w:t>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</w:t>
      </w:r>
      <w:r>
        <w:rPr>
          <w:rFonts w:ascii="Times New Roman" w:eastAsia="楷体_GB2312" w:hAnsi="Times New Roman"/>
          <w:sz w:val="28"/>
          <w:szCs w:val="28"/>
        </w:rPr>
        <w:t xml:space="preserve">    </w:t>
      </w:r>
    </w:p>
    <w:tbl>
      <w:tblPr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66"/>
        <w:gridCol w:w="97"/>
        <w:gridCol w:w="45"/>
        <w:gridCol w:w="496"/>
        <w:gridCol w:w="526"/>
        <w:gridCol w:w="380"/>
        <w:gridCol w:w="589"/>
        <w:gridCol w:w="995"/>
        <w:gridCol w:w="1003"/>
        <w:gridCol w:w="481"/>
        <w:gridCol w:w="87"/>
        <w:gridCol w:w="711"/>
        <w:gridCol w:w="142"/>
        <w:gridCol w:w="1002"/>
        <w:gridCol w:w="406"/>
        <w:gridCol w:w="1260"/>
      </w:tblGrid>
      <w:tr w:rsidR="008270DB">
        <w:trPr>
          <w:cantSplit/>
          <w:trHeight w:val="846"/>
          <w:jc w:val="center"/>
        </w:trPr>
        <w:tc>
          <w:tcPr>
            <w:tcW w:w="1167" w:type="dxa"/>
            <w:gridSpan w:val="2"/>
            <w:tcBorders>
              <w:top w:val="single" w:sz="12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姓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名</w:t>
            </w:r>
          </w:p>
        </w:tc>
        <w:tc>
          <w:tcPr>
            <w:tcW w:w="1164" w:type="dxa"/>
            <w:gridSpan w:val="4"/>
            <w:tcBorders>
              <w:top w:val="single" w:sz="12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性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别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民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族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政治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面貌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近期</w:t>
            </w:r>
          </w:p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免冠</w:t>
            </w:r>
          </w:p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1</w:t>
            </w: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寸</w:t>
            </w:r>
          </w:p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照片</w:t>
            </w:r>
          </w:p>
        </w:tc>
      </w:tr>
      <w:tr w:rsidR="008270DB">
        <w:trPr>
          <w:cantSplit/>
          <w:trHeight w:val="696"/>
          <w:jc w:val="center"/>
        </w:trPr>
        <w:tc>
          <w:tcPr>
            <w:tcW w:w="1167" w:type="dxa"/>
            <w:gridSpan w:val="2"/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籍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贯</w:t>
            </w:r>
          </w:p>
        </w:tc>
        <w:tc>
          <w:tcPr>
            <w:tcW w:w="1164" w:type="dxa"/>
            <w:gridSpan w:val="4"/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270DB" w:rsidRDefault="00310D92">
            <w:pPr>
              <w:snapToGrid w:val="0"/>
              <w:spacing w:line="320" w:lineRule="exact"/>
              <w:ind w:leftChars="30" w:left="63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户口所在地</w:t>
            </w:r>
          </w:p>
        </w:tc>
        <w:tc>
          <w:tcPr>
            <w:tcW w:w="4421" w:type="dxa"/>
            <w:gridSpan w:val="7"/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8270DB">
        <w:trPr>
          <w:cantSplit/>
          <w:trHeight w:val="711"/>
          <w:jc w:val="center"/>
        </w:trPr>
        <w:tc>
          <w:tcPr>
            <w:tcW w:w="1167" w:type="dxa"/>
            <w:gridSpan w:val="2"/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出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生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年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月</w:t>
            </w:r>
          </w:p>
        </w:tc>
        <w:tc>
          <w:tcPr>
            <w:tcW w:w="2133" w:type="dxa"/>
            <w:gridSpan w:val="6"/>
            <w:vAlign w:val="center"/>
          </w:tcPr>
          <w:p w:rsidR="008270DB" w:rsidRDefault="008270DB">
            <w:pPr>
              <w:spacing w:line="240" w:lineRule="exact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270DB" w:rsidRDefault="00310D92">
            <w:pPr>
              <w:snapToGrid w:val="0"/>
              <w:spacing w:line="32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身份证号码</w:t>
            </w:r>
          </w:p>
        </w:tc>
        <w:tc>
          <w:tcPr>
            <w:tcW w:w="3426" w:type="dxa"/>
            <w:gridSpan w:val="6"/>
            <w:vAlign w:val="center"/>
          </w:tcPr>
          <w:p w:rsidR="008270DB" w:rsidRDefault="008270DB">
            <w:pPr>
              <w:spacing w:line="240" w:lineRule="exact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8270DB">
        <w:trPr>
          <w:cantSplit/>
          <w:trHeight w:val="640"/>
          <w:jc w:val="center"/>
        </w:trPr>
        <w:tc>
          <w:tcPr>
            <w:tcW w:w="18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毕业学校、专业及获得学位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时间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szCs w:val="24"/>
              </w:rPr>
              <w:t>本科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毕业学校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所学专业</w:t>
            </w: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获得学位时间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8270DB">
        <w:trPr>
          <w:cantSplit/>
          <w:trHeight w:val="640"/>
          <w:jc w:val="center"/>
        </w:trPr>
        <w:tc>
          <w:tcPr>
            <w:tcW w:w="180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270DB" w:rsidRDefault="008270DB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硕士</w:t>
            </w: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8270DB" w:rsidRDefault="008270DB">
            <w:pPr>
              <w:snapToGrid w:val="0"/>
              <w:spacing w:line="320" w:lineRule="exact"/>
              <w:rPr>
                <w:rFonts w:ascii="Times New Roman" w:eastAsia="楷体_GB2312" w:hAnsi="Times New Roman"/>
                <w:b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8270DB">
        <w:trPr>
          <w:cantSplit/>
          <w:trHeight w:val="640"/>
          <w:jc w:val="center"/>
        </w:trPr>
        <w:tc>
          <w:tcPr>
            <w:tcW w:w="180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270DB" w:rsidRDefault="008270DB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博士</w:t>
            </w: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8270DB" w:rsidRDefault="008270DB">
            <w:pPr>
              <w:snapToGrid w:val="0"/>
              <w:spacing w:line="320" w:lineRule="exact"/>
              <w:rPr>
                <w:rFonts w:ascii="Times New Roman" w:eastAsia="楷体_GB2312" w:hAnsi="Times New Roman"/>
                <w:b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8270DB">
        <w:trPr>
          <w:cantSplit/>
          <w:trHeight w:val="690"/>
          <w:jc w:val="center"/>
        </w:trPr>
        <w:tc>
          <w:tcPr>
            <w:tcW w:w="1309" w:type="dxa"/>
            <w:gridSpan w:val="4"/>
            <w:tcBorders>
              <w:righ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从业资格证名称及取得时间</w:t>
            </w:r>
          </w:p>
        </w:tc>
        <w:tc>
          <w:tcPr>
            <w:tcW w:w="39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专业技术资格名称及取得时间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</w:tcBorders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8270DB">
        <w:trPr>
          <w:cantSplit/>
          <w:trHeight w:val="700"/>
          <w:jc w:val="center"/>
        </w:trPr>
        <w:tc>
          <w:tcPr>
            <w:tcW w:w="1309" w:type="dxa"/>
            <w:gridSpan w:val="4"/>
            <w:tcBorders>
              <w:righ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联系地址</w:t>
            </w:r>
          </w:p>
        </w:tc>
        <w:tc>
          <w:tcPr>
            <w:tcW w:w="39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B" w:rsidRDefault="008270DB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固定电话</w:t>
            </w:r>
          </w:p>
        </w:tc>
        <w:tc>
          <w:tcPr>
            <w:tcW w:w="2810" w:type="dxa"/>
            <w:gridSpan w:val="4"/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8270DB">
        <w:trPr>
          <w:cantSplit/>
          <w:trHeight w:val="745"/>
          <w:jc w:val="center"/>
        </w:trPr>
        <w:tc>
          <w:tcPr>
            <w:tcW w:w="1309" w:type="dxa"/>
            <w:gridSpan w:val="4"/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电子邮箱</w:t>
            </w:r>
          </w:p>
        </w:tc>
        <w:tc>
          <w:tcPr>
            <w:tcW w:w="3989" w:type="dxa"/>
            <w:gridSpan w:val="6"/>
            <w:vAlign w:val="center"/>
          </w:tcPr>
          <w:p w:rsidR="008270DB" w:rsidRDefault="008270DB">
            <w:pPr>
              <w:widowControl/>
              <w:spacing w:line="240" w:lineRule="exact"/>
              <w:ind w:leftChars="-8" w:left="-17"/>
              <w:jc w:val="left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移动电话</w:t>
            </w:r>
          </w:p>
        </w:tc>
        <w:tc>
          <w:tcPr>
            <w:tcW w:w="2810" w:type="dxa"/>
            <w:gridSpan w:val="4"/>
            <w:vAlign w:val="center"/>
          </w:tcPr>
          <w:p w:rsidR="008270DB" w:rsidRDefault="008270DB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8270DB">
        <w:trPr>
          <w:cantSplit/>
          <w:trHeight w:val="4230"/>
          <w:jc w:val="center"/>
        </w:trPr>
        <w:tc>
          <w:tcPr>
            <w:tcW w:w="1001" w:type="dxa"/>
            <w:vAlign w:val="center"/>
          </w:tcPr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个人</w:t>
            </w:r>
          </w:p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简历</w:t>
            </w:r>
          </w:p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（从高中填起）</w:t>
            </w:r>
          </w:p>
        </w:tc>
        <w:tc>
          <w:tcPr>
            <w:tcW w:w="8386" w:type="dxa"/>
            <w:gridSpan w:val="16"/>
          </w:tcPr>
          <w:p w:rsidR="008270DB" w:rsidRDefault="00310D92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:rsidR="008270DB" w:rsidRDefault="008270DB">
            <w:pPr>
              <w:snapToGrid w:val="0"/>
              <w:spacing w:line="240" w:lineRule="exact"/>
              <w:rPr>
                <w:rFonts w:ascii="Times New Roman" w:eastAsia="楷体_GB2312" w:hAnsi="Times New Roman"/>
                <w:szCs w:val="24"/>
              </w:rPr>
            </w:pPr>
          </w:p>
        </w:tc>
      </w:tr>
      <w:tr w:rsidR="008270DB">
        <w:trPr>
          <w:cantSplit/>
          <w:trHeight w:val="369"/>
          <w:jc w:val="center"/>
        </w:trPr>
        <w:tc>
          <w:tcPr>
            <w:tcW w:w="3300" w:type="dxa"/>
            <w:gridSpan w:val="8"/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家庭主要成员（父母、配偶等）是否在报考单位任职</w:t>
            </w:r>
          </w:p>
        </w:tc>
        <w:tc>
          <w:tcPr>
            <w:tcW w:w="1998" w:type="dxa"/>
            <w:gridSpan w:val="2"/>
            <w:vAlign w:val="center"/>
          </w:tcPr>
          <w:p w:rsidR="008270DB" w:rsidRDefault="00310D92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有</w:t>
            </w:r>
            <w:r>
              <w:rPr>
                <w:rFonts w:ascii="Times New Roman" w:eastAsia="楷体_GB2312" w:hAnsi="Times New Roman"/>
                <w:b/>
                <w:szCs w:val="24"/>
              </w:rPr>
              <w:t>/</w:t>
            </w:r>
            <w:r>
              <w:rPr>
                <w:rFonts w:ascii="Times New Roman" w:eastAsia="楷体_GB2312" w:hAnsi="Times New Roman"/>
                <w:b/>
                <w:szCs w:val="24"/>
              </w:rPr>
              <w:t>无</w:t>
            </w:r>
          </w:p>
        </w:tc>
        <w:tc>
          <w:tcPr>
            <w:tcW w:w="4089" w:type="dxa"/>
            <w:gridSpan w:val="7"/>
            <w:vAlign w:val="center"/>
          </w:tcPr>
          <w:p w:rsidR="008270DB" w:rsidRDefault="008270DB">
            <w:pPr>
              <w:spacing w:line="240" w:lineRule="exact"/>
              <w:ind w:firstLineChars="250" w:firstLine="527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</w:p>
        </w:tc>
      </w:tr>
      <w:tr w:rsidR="008270DB">
        <w:trPr>
          <w:cantSplit/>
          <w:trHeight w:val="2508"/>
          <w:jc w:val="center"/>
        </w:trPr>
        <w:tc>
          <w:tcPr>
            <w:tcW w:w="1001" w:type="dxa"/>
            <w:vAlign w:val="center"/>
          </w:tcPr>
          <w:p w:rsidR="008270DB" w:rsidRDefault="00310D92">
            <w:pPr>
              <w:snapToGrid w:val="0"/>
              <w:spacing w:line="32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lastRenderedPageBreak/>
              <w:t>参加</w:t>
            </w:r>
          </w:p>
          <w:p w:rsidR="008270DB" w:rsidRDefault="00310D92">
            <w:pPr>
              <w:snapToGrid w:val="0"/>
              <w:spacing w:line="32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学生会（社团）、社会实践活动情况</w:t>
            </w:r>
          </w:p>
        </w:tc>
        <w:tc>
          <w:tcPr>
            <w:tcW w:w="8386" w:type="dxa"/>
            <w:gridSpan w:val="16"/>
          </w:tcPr>
          <w:p w:rsidR="008270DB" w:rsidRDefault="00310D92">
            <w:pPr>
              <w:spacing w:beforeLines="50" w:before="156"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（请注明参加组织名称、起止时间、组织级别及担任的职务）</w:t>
            </w:r>
          </w:p>
          <w:p w:rsidR="008270DB" w:rsidRDefault="008270DB">
            <w:pPr>
              <w:spacing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</w:p>
        </w:tc>
      </w:tr>
      <w:tr w:rsidR="008270DB">
        <w:trPr>
          <w:cantSplit/>
          <w:trHeight w:val="1952"/>
          <w:jc w:val="center"/>
        </w:trPr>
        <w:tc>
          <w:tcPr>
            <w:tcW w:w="1001" w:type="dxa"/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szCs w:val="24"/>
              </w:rPr>
              <w:t>相关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szCs w:val="24"/>
              </w:rPr>
              <w:t>工作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szCs w:val="24"/>
              </w:rPr>
              <w:t>经历</w:t>
            </w:r>
          </w:p>
        </w:tc>
        <w:tc>
          <w:tcPr>
            <w:tcW w:w="8386" w:type="dxa"/>
            <w:gridSpan w:val="16"/>
          </w:tcPr>
          <w:p w:rsidR="008270DB" w:rsidRDefault="00310D92">
            <w:pPr>
              <w:spacing w:beforeLines="50" w:before="156"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（请注明</w:t>
            </w:r>
            <w:r>
              <w:rPr>
                <w:rFonts w:ascii="Times New Roman" w:eastAsia="楷体_GB2312" w:hAnsi="Times New Roman" w:hint="eastAsia"/>
                <w:color w:val="000000"/>
                <w:szCs w:val="24"/>
              </w:rPr>
              <w:t>相关工作经历时间、工作性质内容、具体成效等</w:t>
            </w:r>
            <w:r>
              <w:rPr>
                <w:rFonts w:ascii="Times New Roman" w:eastAsia="楷体_GB2312" w:hAnsi="Times New Roman"/>
                <w:color w:val="000000"/>
                <w:szCs w:val="24"/>
              </w:rPr>
              <w:t>）</w:t>
            </w:r>
          </w:p>
          <w:p w:rsidR="008270DB" w:rsidRDefault="008270DB">
            <w:pPr>
              <w:spacing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</w:p>
        </w:tc>
      </w:tr>
      <w:tr w:rsidR="008270DB">
        <w:trPr>
          <w:cantSplit/>
          <w:trHeight w:val="2087"/>
          <w:jc w:val="center"/>
        </w:trPr>
        <w:tc>
          <w:tcPr>
            <w:tcW w:w="1001" w:type="dxa"/>
            <w:vAlign w:val="center"/>
          </w:tcPr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发表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论文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专著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情况</w:t>
            </w:r>
          </w:p>
        </w:tc>
        <w:tc>
          <w:tcPr>
            <w:tcW w:w="8386" w:type="dxa"/>
            <w:gridSpan w:val="16"/>
          </w:tcPr>
          <w:p w:rsidR="008270DB" w:rsidRDefault="00310D92">
            <w:pPr>
              <w:spacing w:beforeLines="50" w:before="156"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（请注明论文专著名称、发表时间、发表刊物名称、刊物级别）</w:t>
            </w:r>
          </w:p>
          <w:p w:rsidR="008270DB" w:rsidRDefault="008270DB">
            <w:pPr>
              <w:spacing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</w:p>
        </w:tc>
      </w:tr>
      <w:tr w:rsidR="008270DB">
        <w:trPr>
          <w:cantSplit/>
          <w:trHeight w:val="2323"/>
          <w:jc w:val="center"/>
        </w:trPr>
        <w:tc>
          <w:tcPr>
            <w:tcW w:w="1001" w:type="dxa"/>
            <w:vAlign w:val="center"/>
          </w:tcPr>
          <w:p w:rsidR="008270DB" w:rsidRDefault="008270DB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奖惩</w:t>
            </w:r>
          </w:p>
          <w:p w:rsidR="008270DB" w:rsidRDefault="00310D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情况</w:t>
            </w:r>
          </w:p>
          <w:p w:rsidR="008270DB" w:rsidRDefault="008270DB">
            <w:pPr>
              <w:snapToGrid w:val="0"/>
              <w:spacing w:line="320" w:lineRule="exact"/>
              <w:rPr>
                <w:rFonts w:ascii="Times New Roman" w:eastAsia="楷体_GB2312" w:hAnsi="Times New Roman"/>
                <w:szCs w:val="24"/>
              </w:rPr>
            </w:pPr>
          </w:p>
        </w:tc>
        <w:tc>
          <w:tcPr>
            <w:tcW w:w="8386" w:type="dxa"/>
            <w:gridSpan w:val="16"/>
          </w:tcPr>
          <w:p w:rsidR="008270DB" w:rsidRDefault="00310D92">
            <w:pPr>
              <w:spacing w:beforeLines="50" w:before="156"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（请注明奖惩时间及名称）</w:t>
            </w:r>
          </w:p>
        </w:tc>
      </w:tr>
      <w:tr w:rsidR="008270DB">
        <w:trPr>
          <w:cantSplit/>
          <w:trHeight w:val="2143"/>
          <w:jc w:val="center"/>
        </w:trPr>
        <w:tc>
          <w:tcPr>
            <w:tcW w:w="9387" w:type="dxa"/>
            <w:gridSpan w:val="17"/>
            <w:vAlign w:val="center"/>
          </w:tcPr>
          <w:p w:rsidR="008270DB" w:rsidRDefault="00310D92">
            <w:pPr>
              <w:snapToGrid w:val="0"/>
              <w:spacing w:line="440" w:lineRule="exact"/>
              <w:ind w:firstLineChars="245" w:firstLine="517"/>
              <w:rPr>
                <w:rFonts w:ascii="Times New Roman" w:eastAsia="楷体_GB2312" w:hAnsi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Cs w:val="24"/>
              </w:rPr>
              <w:t>本人声明：上述填写内容真实完整。如有不实，本人愿承担一切法律责任。</w:t>
            </w:r>
          </w:p>
          <w:p w:rsidR="008270DB" w:rsidRDefault="00310D92">
            <w:pPr>
              <w:snapToGrid w:val="0"/>
              <w:spacing w:line="440" w:lineRule="exact"/>
              <w:rPr>
                <w:rFonts w:ascii="Times New Roman" w:eastAsia="楷体_GB2312" w:hAnsi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       </w:t>
            </w:r>
          </w:p>
          <w:p w:rsidR="008270DB" w:rsidRDefault="00310D92">
            <w:pPr>
              <w:snapToGrid w:val="0"/>
              <w:spacing w:line="440" w:lineRule="exact"/>
              <w:rPr>
                <w:rFonts w:ascii="Times New Roman" w:eastAsia="楷体_GB2312" w:hAnsi="Times New Roman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      </w:t>
            </w:r>
            <w:r>
              <w:rPr>
                <w:rFonts w:ascii="Times New Roman" w:eastAsia="楷体_GB2312" w:hAnsi="Times New Roman" w:hint="eastAsia"/>
                <w:b/>
                <w:bCs/>
                <w:szCs w:val="24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>申请人：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        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>年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>月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>日</w:t>
            </w:r>
          </w:p>
        </w:tc>
      </w:tr>
      <w:tr w:rsidR="008270DB">
        <w:trPr>
          <w:cantSplit/>
          <w:trHeight w:val="1646"/>
          <w:jc w:val="center"/>
        </w:trPr>
        <w:tc>
          <w:tcPr>
            <w:tcW w:w="1264" w:type="dxa"/>
            <w:gridSpan w:val="3"/>
            <w:tcBorders>
              <w:right w:val="single" w:sz="4" w:space="0" w:color="auto"/>
            </w:tcBorders>
            <w:vAlign w:val="center"/>
          </w:tcPr>
          <w:p w:rsidR="008270DB" w:rsidRDefault="00310D92">
            <w:pPr>
              <w:snapToGrid w:val="0"/>
              <w:spacing w:line="440" w:lineRule="exact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 w:hint="eastAsia"/>
                <w:b/>
                <w:szCs w:val="21"/>
              </w:rPr>
              <w:t>工作组</w:t>
            </w:r>
          </w:p>
          <w:p w:rsidR="008270DB" w:rsidRDefault="00310D92">
            <w:pPr>
              <w:snapToGrid w:val="0"/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审核意见</w:t>
            </w:r>
          </w:p>
        </w:tc>
        <w:tc>
          <w:tcPr>
            <w:tcW w:w="8123" w:type="dxa"/>
            <w:gridSpan w:val="14"/>
            <w:tcBorders>
              <w:left w:val="single" w:sz="4" w:space="0" w:color="auto"/>
            </w:tcBorders>
            <w:vAlign w:val="center"/>
          </w:tcPr>
          <w:p w:rsidR="008270DB" w:rsidRDefault="008270DB">
            <w:pPr>
              <w:ind w:firstLineChars="1350" w:firstLine="3780"/>
              <w:rPr>
                <w:rFonts w:ascii="Times New Roman" w:hAnsi="Times New Roman"/>
                <w:sz w:val="28"/>
                <w:szCs w:val="24"/>
              </w:rPr>
            </w:pPr>
          </w:p>
          <w:p w:rsidR="008270DB" w:rsidRDefault="008270DB">
            <w:pPr>
              <w:ind w:firstLineChars="1926" w:firstLine="4060"/>
              <w:rPr>
                <w:rFonts w:ascii="Times New Roman" w:eastAsia="楷体_GB2312" w:hAnsi="Times New Roman"/>
                <w:b/>
                <w:szCs w:val="21"/>
              </w:rPr>
            </w:pPr>
          </w:p>
          <w:p w:rsidR="008270DB" w:rsidRDefault="00310D92">
            <w:pPr>
              <w:snapToGrid w:val="0"/>
              <w:spacing w:line="440" w:lineRule="exact"/>
              <w:ind w:firstLineChars="245" w:firstLine="517"/>
              <w:rPr>
                <w:rFonts w:ascii="Times New Roman" w:eastAsia="楷体_GB2312" w:hAnsi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 xml:space="preserve">                                         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 xml:space="preserve">        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1"/>
              </w:rPr>
              <w:t>年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szCs w:val="21"/>
              </w:rPr>
              <w:t>月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   </w:t>
            </w:r>
            <w:r>
              <w:rPr>
                <w:rFonts w:ascii="Times New Roman" w:eastAsia="楷体_GB2312" w:hAnsi="Times New Roman"/>
                <w:b/>
                <w:szCs w:val="21"/>
              </w:rPr>
              <w:t>日</w:t>
            </w:r>
          </w:p>
        </w:tc>
      </w:tr>
    </w:tbl>
    <w:p w:rsidR="008270DB" w:rsidRDefault="008270DB">
      <w:pPr>
        <w:widowControl/>
        <w:spacing w:line="400" w:lineRule="exact"/>
        <w:ind w:firstLineChars="196" w:firstLine="627"/>
        <w:rPr>
          <w:rFonts w:ascii="Times New Roman" w:eastAsia="黑体" w:hAnsi="Times New Roman"/>
          <w:sz w:val="32"/>
          <w:szCs w:val="32"/>
        </w:rPr>
      </w:pPr>
    </w:p>
    <w:sectPr w:rsidR="008270DB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92" w:rsidRDefault="00310D92">
      <w:r>
        <w:separator/>
      </w:r>
    </w:p>
  </w:endnote>
  <w:endnote w:type="continuationSeparator" w:id="0">
    <w:p w:rsidR="00310D92" w:rsidRDefault="0031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8059"/>
    </w:sdtPr>
    <w:sdtEndPr>
      <w:rPr>
        <w:rFonts w:ascii="Times New Roman" w:hAnsi="Times New Roman"/>
        <w:sz w:val="24"/>
        <w:szCs w:val="24"/>
      </w:rPr>
    </w:sdtEndPr>
    <w:sdtContent>
      <w:p w:rsidR="008270DB" w:rsidRDefault="00310D9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5A2B9B" w:rsidRPr="005A2B9B">
          <w:rPr>
            <w:rFonts w:ascii="Times New Roman" w:hAnsi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70DB" w:rsidRDefault="008270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92" w:rsidRDefault="00310D92">
      <w:r>
        <w:separator/>
      </w:r>
    </w:p>
  </w:footnote>
  <w:footnote w:type="continuationSeparator" w:id="0">
    <w:p w:rsidR="00310D92" w:rsidRDefault="0031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F"/>
    <w:rsid w:val="00047240"/>
    <w:rsid w:val="0005670E"/>
    <w:rsid w:val="000618D5"/>
    <w:rsid w:val="000847EC"/>
    <w:rsid w:val="000A1834"/>
    <w:rsid w:val="000D56FD"/>
    <w:rsid w:val="000E4780"/>
    <w:rsid w:val="00105322"/>
    <w:rsid w:val="0013738C"/>
    <w:rsid w:val="00162003"/>
    <w:rsid w:val="00166FE8"/>
    <w:rsid w:val="00185EDF"/>
    <w:rsid w:val="0019119D"/>
    <w:rsid w:val="001E5EF7"/>
    <w:rsid w:val="00246496"/>
    <w:rsid w:val="00291DE0"/>
    <w:rsid w:val="002A4DE7"/>
    <w:rsid w:val="00303D32"/>
    <w:rsid w:val="00310D92"/>
    <w:rsid w:val="00320E42"/>
    <w:rsid w:val="00323B63"/>
    <w:rsid w:val="00347ACD"/>
    <w:rsid w:val="00352ADB"/>
    <w:rsid w:val="00353F02"/>
    <w:rsid w:val="003915E2"/>
    <w:rsid w:val="003D0512"/>
    <w:rsid w:val="003E118F"/>
    <w:rsid w:val="003E5107"/>
    <w:rsid w:val="00411239"/>
    <w:rsid w:val="00484CD4"/>
    <w:rsid w:val="004B189F"/>
    <w:rsid w:val="004C7D80"/>
    <w:rsid w:val="00507AA5"/>
    <w:rsid w:val="005755F1"/>
    <w:rsid w:val="005A2B9B"/>
    <w:rsid w:val="005B452E"/>
    <w:rsid w:val="005C33D7"/>
    <w:rsid w:val="00616B64"/>
    <w:rsid w:val="0062773F"/>
    <w:rsid w:val="00640F70"/>
    <w:rsid w:val="00677994"/>
    <w:rsid w:val="006A2719"/>
    <w:rsid w:val="00712169"/>
    <w:rsid w:val="0071559E"/>
    <w:rsid w:val="007162F9"/>
    <w:rsid w:val="00770A30"/>
    <w:rsid w:val="00781302"/>
    <w:rsid w:val="007947F8"/>
    <w:rsid w:val="007B167E"/>
    <w:rsid w:val="007D2BAB"/>
    <w:rsid w:val="007D6322"/>
    <w:rsid w:val="007D6B2C"/>
    <w:rsid w:val="007E223D"/>
    <w:rsid w:val="00822FE5"/>
    <w:rsid w:val="008270DB"/>
    <w:rsid w:val="008427F5"/>
    <w:rsid w:val="0084474F"/>
    <w:rsid w:val="00846847"/>
    <w:rsid w:val="00852A91"/>
    <w:rsid w:val="008701D9"/>
    <w:rsid w:val="00896BCB"/>
    <w:rsid w:val="008B1A8A"/>
    <w:rsid w:val="008B7CA0"/>
    <w:rsid w:val="008C75A0"/>
    <w:rsid w:val="008D349D"/>
    <w:rsid w:val="008F613E"/>
    <w:rsid w:val="00941236"/>
    <w:rsid w:val="009A34E8"/>
    <w:rsid w:val="009E4639"/>
    <w:rsid w:val="00A0159B"/>
    <w:rsid w:val="00A54F2C"/>
    <w:rsid w:val="00AA6809"/>
    <w:rsid w:val="00AC27F2"/>
    <w:rsid w:val="00AC46BD"/>
    <w:rsid w:val="00AD51AD"/>
    <w:rsid w:val="00B5533B"/>
    <w:rsid w:val="00B850E5"/>
    <w:rsid w:val="00B97BA4"/>
    <w:rsid w:val="00BD72D2"/>
    <w:rsid w:val="00BE3A1A"/>
    <w:rsid w:val="00BE6C0B"/>
    <w:rsid w:val="00BF5D4F"/>
    <w:rsid w:val="00C00A96"/>
    <w:rsid w:val="00C10586"/>
    <w:rsid w:val="00C36246"/>
    <w:rsid w:val="00C63385"/>
    <w:rsid w:val="00C94E2D"/>
    <w:rsid w:val="00CA4AE3"/>
    <w:rsid w:val="00CE2405"/>
    <w:rsid w:val="00D238C4"/>
    <w:rsid w:val="00D51808"/>
    <w:rsid w:val="00D95FC0"/>
    <w:rsid w:val="00DC54B9"/>
    <w:rsid w:val="00DD7B1B"/>
    <w:rsid w:val="00DF0E40"/>
    <w:rsid w:val="00E033E6"/>
    <w:rsid w:val="00E049F5"/>
    <w:rsid w:val="00E95E85"/>
    <w:rsid w:val="00EA3DC3"/>
    <w:rsid w:val="00EC5316"/>
    <w:rsid w:val="00EF1B17"/>
    <w:rsid w:val="00F30D10"/>
    <w:rsid w:val="00F32CAD"/>
    <w:rsid w:val="00F83028"/>
    <w:rsid w:val="00F92D88"/>
    <w:rsid w:val="0B8C62E0"/>
    <w:rsid w:val="0DEE3BDC"/>
    <w:rsid w:val="0ECF11D5"/>
    <w:rsid w:val="13474EED"/>
    <w:rsid w:val="25B514BF"/>
    <w:rsid w:val="27E4469A"/>
    <w:rsid w:val="2B7A37DA"/>
    <w:rsid w:val="2C294CD5"/>
    <w:rsid w:val="300302DA"/>
    <w:rsid w:val="318F02AA"/>
    <w:rsid w:val="32F762FA"/>
    <w:rsid w:val="35FF7F5A"/>
    <w:rsid w:val="36C475A1"/>
    <w:rsid w:val="389C0A4C"/>
    <w:rsid w:val="3A2A66E8"/>
    <w:rsid w:val="3BD8220F"/>
    <w:rsid w:val="3D47735C"/>
    <w:rsid w:val="437B3AA2"/>
    <w:rsid w:val="43D935F3"/>
    <w:rsid w:val="443D7913"/>
    <w:rsid w:val="4CC46923"/>
    <w:rsid w:val="4DE84E63"/>
    <w:rsid w:val="50BB27F4"/>
    <w:rsid w:val="51A81BE9"/>
    <w:rsid w:val="597B6F27"/>
    <w:rsid w:val="5AE11697"/>
    <w:rsid w:val="5B1B5877"/>
    <w:rsid w:val="5BA9093F"/>
    <w:rsid w:val="5FDD28ED"/>
    <w:rsid w:val="60FF74B7"/>
    <w:rsid w:val="618A0788"/>
    <w:rsid w:val="64B91528"/>
    <w:rsid w:val="65414389"/>
    <w:rsid w:val="668271B9"/>
    <w:rsid w:val="68016E3C"/>
    <w:rsid w:val="682E7197"/>
    <w:rsid w:val="69B27643"/>
    <w:rsid w:val="70527C65"/>
    <w:rsid w:val="71C01359"/>
    <w:rsid w:val="72413329"/>
    <w:rsid w:val="739D7C82"/>
    <w:rsid w:val="77BD35DC"/>
    <w:rsid w:val="7B342885"/>
    <w:rsid w:val="7BB52C64"/>
    <w:rsid w:val="7E9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Typewriter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42414A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Typewriter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bdsmore">
    <w:name w:val="bds_more"/>
    <w:basedOn w:val="a0"/>
    <w:qFormat/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  <w:rPr>
      <w:rFonts w:ascii="宋体" w:eastAsia="宋体" w:hAnsi="宋体" w:cs="宋体" w:hint="eastAsia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bdsmore4">
    <w:name w:val="bds_more4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Typewriter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42414A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Typewriter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bdsmore">
    <w:name w:val="bds_more"/>
    <w:basedOn w:val="a0"/>
    <w:qFormat/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  <w:rPr>
      <w:rFonts w:ascii="宋体" w:eastAsia="宋体" w:hAnsi="宋体" w:cs="宋体" w:hint="eastAsia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bdsmore4">
    <w:name w:val="bds_more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word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3074A-1F6A-4BFE-9F75-9352A178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2019-02-25T02:16:00Z</cp:lastPrinted>
  <dcterms:created xsi:type="dcterms:W3CDTF">2022-03-11T08:45:00Z</dcterms:created>
  <dcterms:modified xsi:type="dcterms:W3CDTF">2022-03-11T08:45:00Z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1F14FE8A9DFD4D6292307BA6976135ED</vt:lpwstr>
  </property>
</Properties>
</file>