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3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</w:p>
    <w:p>
      <w:pPr>
        <w:spacing w:afterLines="50" w:after="156" w:line="52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Style w:val="0"/>
          <w:rFonts w:ascii="Times New Roman" w:eastAsia="方正小标宋_GBK" w:cs="仿宋" w:hAnsi="Times New Roman" w:hint="eastAsia"/>
          <w:sz w:val="44"/>
          <w:szCs w:val="44"/>
        </w:rPr>
        <w:t>龙岩城市发展集团有限公司及其所属企业公开招聘（遴选）工作人员报名表</w:t>
      </w:r>
      <w:bookmarkStart w:id="0" w:name="_GoBack"/>
      <w:bookmarkEnd w:id="0"/>
    </w:p>
    <w:p>
      <w:pPr>
        <w:autoSpaceDE w:val="0"/>
        <w:autoSpaceDN w:val="0"/>
        <w:adjustRightInd w:val="0"/>
        <w:spacing w:afterLines="50" w:after="156" w:line="500" w:lineRule="exact"/>
        <w:jc w:val="left"/>
        <w:rPr>
          <w:rFonts w:ascii="Times New Roman" w:eastAsia="华文中宋" w:hAnsi="Times New Roman"/>
          <w:sz w:val="24"/>
          <w:szCs w:val="44"/>
        </w:rPr>
      </w:pPr>
      <w:r>
        <w:rPr>
          <w:rFonts w:ascii="Times New Roman" w:eastAsia="华文中宋" w:hAnsi="Times New Roman"/>
          <w:sz w:val="24"/>
          <w:szCs w:val="44"/>
        </w:rPr>
        <w:t>报考岗位代码及名称：</w:t>
      </w:r>
    </w:p>
    <w:tbl>
      <w:tblPr>
        <w:jc w:val="center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23"/>
        <w:gridCol w:w="213"/>
        <w:gridCol w:w="1340"/>
      </w:tblGrid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彩照</w:t>
            </w: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</w:tr>
      <w:tr>
        <w:trPr>
          <w:trHeight w:val="864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kern w:val="0"/>
                <w:sz w:val="24"/>
                <w:lang w:val="zh-CN"/>
              </w:rPr>
              <w:t>入党时间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</w:tr>
      <w:tr>
        <w:trPr>
          <w:trHeight w:val="681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kern w:val="0"/>
                <w:sz w:val="24"/>
                <w:lang w:val="zh-CN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sz w:val="24"/>
              </w:rPr>
              <w:t>职务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执业资格证书/职称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360" w:lineRule="exact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52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邮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箱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462"/>
        </w:trPr>
        <w:tc>
          <w:tcPr>
            <w:tcW w:w="96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个人学习培训情况</w:t>
            </w:r>
          </w:p>
        </w:tc>
      </w:tr>
      <w:tr>
        <w:trPr>
          <w:trHeight w:val="527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起讫时间</w:t>
            </w: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学位</w:t>
            </w:r>
          </w:p>
        </w:tc>
      </w:tr>
      <w:tr>
        <w:trPr>
          <w:trHeight w:val="479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428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445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3549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1903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566"/>
        </w:trPr>
        <w:tc>
          <w:tcPr>
            <w:tcW w:w="1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成员和重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工作单位及职务</w:t>
            </w:r>
          </w:p>
        </w:tc>
      </w:tr>
      <w:tr>
        <w:trPr>
          <w:trHeight w:val="515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532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532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498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498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532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1933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  <w:lang w:val="zh-CN"/>
              </w:rPr>
              <w:t>承诺人签名：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 xml:space="preserve">          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 xml:space="preserve">       </w:t>
            </w: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  <w:lang w:val="zh-CN"/>
              </w:rPr>
              <w:t xml:space="preserve">  年   月   日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3528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_GBK">
    <w:altName w:val="宋体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  <w:style w:type="paragraph" w:styleId="16">
    <w:name w:val="caption"/>
    <w:basedOn w:val="0"/>
    <w:next w:val="0"/>
    <w:rPr>
      <w:rFonts w:ascii="Arial" w:eastAsia="黑体" w:hAnsi="Arial"/>
      <w:b/>
      <w:sz w:val="20"/>
    </w:rPr>
  </w:style>
  <w:style w:type="paragraph" w:styleId="17">
    <w:name w:val="Normal (Web)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val="en-US" w:eastAsia="zh-CN" w:bidi="ar-SA"/>
    </w:rPr>
  </w:style>
  <w:style w:type="character" w:customStyle="1" w:styleId="18">
    <w:name w:val="NormalCharacter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2</Pages>
  <Words>242</Words>
  <Characters>242</Characters>
  <Lines>142</Lines>
  <Paragraphs>52</Paragraphs>
  <CharactersWithSpaces>273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2022-02-28T02:34:10Z</dcterms:modified>
</cp:coreProperties>
</file>