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tblpPr w:leftFromText="180" w:rightFromText="180" w:vertAnchor="text" w:horzAnchor="page" w:tblpX="1267" w:tblpY="564"/>
        <w:tblOverlap w:val="never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471"/>
        <w:gridCol w:w="1457"/>
        <w:gridCol w:w="2779"/>
        <w:gridCol w:w="1059"/>
        <w:gridCol w:w="1037"/>
      </w:tblGrid>
      <w:tr>
        <w:trPr>
          <w:trHeight w:val="903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ascii="方正小标宋_GBK" w:eastAsia="方正小标宋_GBK" w:cs="方正小标宋简体" w:hint="eastAsia"/>
                <w:sz w:val="44"/>
                <w:szCs w:val="44"/>
                <w:lang w:bidi="ar-SA"/>
              </w:rPr>
            </w:pPr>
            <w:r>
              <w:rPr>
                <w:rFonts w:ascii="方正小标宋_GBK" w:eastAsia="方正小标宋_GBK" w:cs="方正小标宋简体" w:hint="eastAsia"/>
                <w:sz w:val="44"/>
                <w:szCs w:val="44"/>
                <w:lang w:val="en-US" w:eastAsia="zh-CN" w:bidi="ar-SA"/>
              </w:rPr>
              <w:t>个人防疫情况申报表</w:t>
            </w:r>
          </w:p>
        </w:tc>
      </w:tr>
      <w:tr>
        <w:trPr>
          <w:trHeight w:val="5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性别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年龄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岁</w:t>
            </w:r>
          </w:p>
        </w:tc>
      </w:tr>
      <w:tr>
        <w:trPr>
          <w:trHeight w:val="51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身份证号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手机号码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</w:t>
            </w:r>
          </w:p>
        </w:tc>
      </w:tr>
      <w:tr>
        <w:trPr>
          <w:trHeight w:val="40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现居住地</w:t>
            </w:r>
          </w:p>
        </w:tc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</w:p>
        </w:tc>
      </w:tr>
      <w:tr>
        <w:trPr>
          <w:trHeight w:val="471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eastAsia="zh-CN" w:bidi="ar-SA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（请根据自身实际情况对以下10项内容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用“√”勾选是或否</w:t>
            </w: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）</w:t>
            </w:r>
          </w:p>
        </w:tc>
      </w:tr>
      <w:tr>
        <w:trPr>
          <w:trHeight w:val="549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1、是否有国外旅居史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5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2、是否有港、</w:t>
            </w: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澳、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台旅居史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both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both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3、是否有高、中风险地区旅居史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4、是否曾被诊断为新冠肺炎确诊病例或无症状感染者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5、是否与新冠肺炎确诊病例或无症状感染者有密切接触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6、是否与来自高、中风险疫情地区人员有密切接触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25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7、密切接触的家属及同事是否有发热等症状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32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8、密切接触的家属及同事是否有中高风险地区、港台及国外境外旅居史。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否□</w:t>
            </w:r>
          </w:p>
        </w:tc>
      </w:tr>
      <w:tr>
        <w:trPr>
          <w:trHeight w:val="512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9、本人14天以来健康状况：发热 □ 乏力 □ 咽痛 □ 咳嗽 □ 腹泻 □</w:t>
            </w:r>
          </w:p>
        </w:tc>
      </w:tr>
      <w:tr>
        <w:trPr>
          <w:trHeight w:val="995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10、新冠疫苗接种情况：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250" w:firstLine="550"/>
              <w:jc w:val="both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已完成全程接种 □ 未完成全程接种（1针次 □  2针次 □</w:t>
            </w: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 xml:space="preserve">  加强针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□） 未接种 □</w:t>
            </w:r>
          </w:p>
        </w:tc>
      </w:tr>
      <w:tr>
        <w:trPr>
          <w:trHeight w:val="490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其它需要说明的情况：</w:t>
            </w:r>
          </w:p>
        </w:tc>
      </w:tr>
      <w:tr>
        <w:trPr>
          <w:trHeight w:val="1010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 w:bidi="ar-SA"/>
              </w:rPr>
              <w:t>本人承诺：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200" w:firstLine="440"/>
              <w:textAlignment w:val="center"/>
              <w:rPr>
                <w:rFonts w:ascii="仿宋_GB2312" w:eastAsia="仿宋_GB2312" w:cs="仿宋_GB2312" w:hint="eastAsia"/>
                <w:sz w:val="22"/>
                <w:lang w:bidi="ar-SA"/>
              </w:rPr>
            </w:pP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承诺人：                                          日期：202</w:t>
            </w:r>
            <w:r>
              <w:rPr>
                <w:rFonts w:ascii="仿宋_GB2312" w:eastAsia="仿宋_GB2312" w:cs="仿宋_GB2312" w:hint="eastAsia"/>
                <w:sz w:val="22"/>
                <w:lang w:val="en-US" w:eastAsia="zh-CN" w:bidi="ar-SA"/>
              </w:rPr>
              <w:t>2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年</w:t>
            </w:r>
            <w:r>
              <w:rPr>
                <w:rFonts w:ascii="仿宋_GB2312" w:eastAsia="仿宋_GB2312" w:cs="仿宋_GB2312" w:hint="eastAsia"/>
                <w:sz w:val="22"/>
                <w:lang w:val="en-US" w:bidi="ar-SA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lang w:val="en-US" w:bidi="ar-SA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lang w:bidi="ar-SA"/>
              </w:rPr>
              <w:t>日</w:t>
            </w:r>
          </w:p>
        </w:tc>
      </w:tr>
    </w:tbl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center"/>
        <w:rPr>
          <w:rFonts w:ascii="黑体" w:eastAsia="黑体" w:cs="黑体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附件</w:t>
      </w:r>
      <w:r>
        <w:rPr>
          <w:rFonts w:ascii="黑体" w:eastAsia="黑体" w:cs="黑体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  <w:highlight w:val="auto"/>
        </w:rPr>
        <w:t>2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简体">
    <w:altName w:val="方正兰亭黑_GBK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altName w:val="DejaVu Sans"/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420</Words>
  <Characters>427</Characters>
  <Lines>47</Lines>
  <Paragraphs>41</Paragraphs>
  <CharactersWithSpaces>502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gybm</dc:creator>
  <cp:lastModifiedBy>ysgz</cp:lastModifiedBy>
  <cp:revision>1</cp:revision>
  <dcterms:created xsi:type="dcterms:W3CDTF">2021-09-06T01:42:00Z</dcterms:created>
  <dcterms:modified xsi:type="dcterms:W3CDTF">2021-03-14T14:29:31Z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2052-11.1.0.8696</vt:lpwstr>
  </property>
</Properties>
</file>