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highlight w:val="none"/>
        </w:rPr>
      </w:pPr>
      <w:bookmarkStart w:id="0" w:name="_GoBack"/>
      <w:bookmarkEnd w:id="0"/>
      <w:r>
        <w:rPr>
          <w:rFonts w:hint="eastAsia"/>
          <w:highlight w:val="none"/>
        </w:rPr>
        <w:t>应聘人员报名表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仿宋_GB2312" w:hAnsi="仿宋" w:eastAsia="仿宋_GB2312" w:cs="仿宋_GB2312"/>
          <w:sz w:val="24"/>
          <w:highlight w:val="none"/>
        </w:rPr>
      </w:pPr>
      <w:r>
        <w:rPr>
          <w:rFonts w:hint="eastAsia"/>
          <w:highlight w:val="none"/>
        </w:rPr>
        <w:t xml:space="preserve">                                                 </w:t>
      </w:r>
      <w:r>
        <w:rPr>
          <w:rFonts w:hint="eastAsia" w:ascii="仿宋_GB2312" w:hAnsi="仿宋" w:eastAsia="仿宋_GB2312" w:cs="仿宋_GB2312"/>
          <w:sz w:val="24"/>
          <w:highlight w:val="none"/>
        </w:rPr>
        <w:t>报名时间：     年   月   日</w:t>
      </w:r>
    </w:p>
    <w:tbl>
      <w:tblPr>
        <w:tblStyle w:val="5"/>
        <w:tblW w:w="96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200"/>
        <w:gridCol w:w="157"/>
        <w:gridCol w:w="670"/>
        <w:gridCol w:w="27"/>
        <w:gridCol w:w="33"/>
        <w:gridCol w:w="550"/>
        <w:gridCol w:w="190"/>
        <w:gridCol w:w="6"/>
        <w:gridCol w:w="898"/>
        <w:gridCol w:w="9"/>
        <w:gridCol w:w="21"/>
        <w:gridCol w:w="157"/>
        <w:gridCol w:w="552"/>
        <w:gridCol w:w="6"/>
        <w:gridCol w:w="601"/>
        <w:gridCol w:w="7"/>
        <w:gridCol w:w="11"/>
        <w:gridCol w:w="1318"/>
        <w:gridCol w:w="709"/>
        <w:gridCol w:w="302"/>
        <w:gridCol w:w="170"/>
        <w:gridCol w:w="1878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应聘部门</w:t>
            </w:r>
          </w:p>
        </w:tc>
        <w:tc>
          <w:tcPr>
            <w:tcW w:w="2561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131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应聘岗位</w:t>
            </w:r>
          </w:p>
        </w:tc>
        <w:tc>
          <w:tcPr>
            <w:tcW w:w="2347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13" w:right="113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照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7565" w:type="dxa"/>
            <w:gridSpan w:val="2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一、个人情况</w:t>
            </w: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1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姓名</w:t>
            </w:r>
          </w:p>
        </w:tc>
        <w:tc>
          <w:tcPr>
            <w:tcW w:w="10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性别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年龄</w:t>
            </w:r>
          </w:p>
        </w:tc>
        <w:tc>
          <w:tcPr>
            <w:tcW w:w="6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政治面貌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1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籍贯</w:t>
            </w:r>
          </w:p>
        </w:tc>
        <w:tc>
          <w:tcPr>
            <w:tcW w:w="10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民族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婚否</w:t>
            </w:r>
          </w:p>
        </w:tc>
        <w:tc>
          <w:tcPr>
            <w:tcW w:w="6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身体状况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968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职称及执业资格情况</w:t>
            </w:r>
          </w:p>
        </w:tc>
        <w:tc>
          <w:tcPr>
            <w:tcW w:w="459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身 高</w:t>
            </w:r>
          </w:p>
        </w:tc>
        <w:tc>
          <w:tcPr>
            <w:tcW w:w="16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体 重</w:t>
            </w:r>
          </w:p>
        </w:tc>
        <w:tc>
          <w:tcPr>
            <w:tcW w:w="13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身份证号码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固定电话</w:t>
            </w:r>
          </w:p>
        </w:tc>
        <w:tc>
          <w:tcPr>
            <w:tcW w:w="388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zCs w:val="21"/>
                <w:highlight w:val="none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手机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户籍地址</w:t>
            </w:r>
          </w:p>
        </w:tc>
        <w:tc>
          <w:tcPr>
            <w:tcW w:w="388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zCs w:val="21"/>
                <w:highlight w:val="none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家庭地址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9613" w:type="dxa"/>
            <w:gridSpan w:val="2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二、家庭成员情况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9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与本人关系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姓 名</w:t>
            </w: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年 龄</w:t>
            </w:r>
          </w:p>
        </w:tc>
        <w:tc>
          <w:tcPr>
            <w:tcW w:w="1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 历</w:t>
            </w:r>
          </w:p>
        </w:tc>
        <w:tc>
          <w:tcPr>
            <w:tcW w:w="44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49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49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49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49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9613" w:type="dxa"/>
            <w:gridSpan w:val="2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三、教育（培训）经历（从高中起填写）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16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起始日期</w:t>
            </w: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学校、专业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学历（毕、肄）</w:t>
            </w: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16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16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16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9613" w:type="dxa"/>
            <w:gridSpan w:val="2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四、工作经历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起始日期</w:t>
            </w: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工作单位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职 务</w:t>
            </w: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五、获得证书及奖励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jc w:val="center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六、请回答以下问题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6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1、个人性格特征及专长：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2、你认为在工作（学习）中积累了哪些经验，他们对你应聘现岗位有何优势：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3、工作（学习）经历中所任职岗位与主要职责，并请简单描述工作业绩：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atLeast"/>
          <w:jc w:val="center"/>
        </w:trPr>
        <w:tc>
          <w:tcPr>
            <w:tcW w:w="4617" w:type="dxa"/>
            <w:gridSpan w:val="1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 xml:space="preserve">原薪资水平： </w:t>
            </w:r>
          </w:p>
        </w:tc>
        <w:tc>
          <w:tcPr>
            <w:tcW w:w="50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 xml:space="preserve">期待月薪：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8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 xml:space="preserve">除以上信息外，其他需说明情况：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6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0" w:firstLineChars="20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25" w:firstLineChars="185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75" w:firstLineChars="2150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>填表人签名：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20"/>
                <w:szCs w:val="21"/>
                <w:highlight w:val="none"/>
              </w:rPr>
              <w:t xml:space="preserve">           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24"/>
          <w:highlight w:val="none"/>
        </w:rPr>
        <w:t>注：打印时请双面打印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B369A"/>
    <w:rsid w:val="00083135"/>
    <w:rsid w:val="001D2FE4"/>
    <w:rsid w:val="004455B2"/>
    <w:rsid w:val="009B3CBF"/>
    <w:rsid w:val="010001DB"/>
    <w:rsid w:val="01164CA5"/>
    <w:rsid w:val="01623198"/>
    <w:rsid w:val="02263659"/>
    <w:rsid w:val="02510D97"/>
    <w:rsid w:val="032F61F2"/>
    <w:rsid w:val="05152A51"/>
    <w:rsid w:val="054A01B2"/>
    <w:rsid w:val="05FD0B33"/>
    <w:rsid w:val="0641100F"/>
    <w:rsid w:val="0751497D"/>
    <w:rsid w:val="075952DC"/>
    <w:rsid w:val="07DC1E60"/>
    <w:rsid w:val="080810FC"/>
    <w:rsid w:val="08F5187C"/>
    <w:rsid w:val="09BC683E"/>
    <w:rsid w:val="0AF12517"/>
    <w:rsid w:val="0C7D1CCF"/>
    <w:rsid w:val="0D9F771E"/>
    <w:rsid w:val="0E2B3E0A"/>
    <w:rsid w:val="0F07055B"/>
    <w:rsid w:val="1098177C"/>
    <w:rsid w:val="113B78FE"/>
    <w:rsid w:val="11E579A3"/>
    <w:rsid w:val="123B3773"/>
    <w:rsid w:val="124A67BF"/>
    <w:rsid w:val="133438E9"/>
    <w:rsid w:val="138B26B1"/>
    <w:rsid w:val="15384B9E"/>
    <w:rsid w:val="15D62F1D"/>
    <w:rsid w:val="16267214"/>
    <w:rsid w:val="16C8739B"/>
    <w:rsid w:val="178C3CF3"/>
    <w:rsid w:val="18C169E2"/>
    <w:rsid w:val="19285928"/>
    <w:rsid w:val="19C34C95"/>
    <w:rsid w:val="1B1F09DB"/>
    <w:rsid w:val="1B59213E"/>
    <w:rsid w:val="1B701D07"/>
    <w:rsid w:val="1D3E120E"/>
    <w:rsid w:val="1E9365CB"/>
    <w:rsid w:val="20093F77"/>
    <w:rsid w:val="21027150"/>
    <w:rsid w:val="22EB729B"/>
    <w:rsid w:val="236773C3"/>
    <w:rsid w:val="246D085F"/>
    <w:rsid w:val="24EA2059"/>
    <w:rsid w:val="262D66A1"/>
    <w:rsid w:val="26532A60"/>
    <w:rsid w:val="27550E8B"/>
    <w:rsid w:val="279F6F16"/>
    <w:rsid w:val="27D556B5"/>
    <w:rsid w:val="27F649BE"/>
    <w:rsid w:val="298C30ED"/>
    <w:rsid w:val="2A1C258D"/>
    <w:rsid w:val="2B2666CE"/>
    <w:rsid w:val="2BF03F9A"/>
    <w:rsid w:val="2BF72BD5"/>
    <w:rsid w:val="2C0559CB"/>
    <w:rsid w:val="2C374645"/>
    <w:rsid w:val="2C8B71EF"/>
    <w:rsid w:val="2CB15E2D"/>
    <w:rsid w:val="2E2B5A84"/>
    <w:rsid w:val="2E722D51"/>
    <w:rsid w:val="2EF937FE"/>
    <w:rsid w:val="2F8F35D3"/>
    <w:rsid w:val="2FCC3F5F"/>
    <w:rsid w:val="300E7911"/>
    <w:rsid w:val="3094331E"/>
    <w:rsid w:val="3192385D"/>
    <w:rsid w:val="31C71EA4"/>
    <w:rsid w:val="33C877D2"/>
    <w:rsid w:val="33FF7BE2"/>
    <w:rsid w:val="3513317A"/>
    <w:rsid w:val="35743B17"/>
    <w:rsid w:val="3583008C"/>
    <w:rsid w:val="36554D38"/>
    <w:rsid w:val="37135E8E"/>
    <w:rsid w:val="37BB0E87"/>
    <w:rsid w:val="39634673"/>
    <w:rsid w:val="398E1781"/>
    <w:rsid w:val="3A6E779A"/>
    <w:rsid w:val="3B3D6F2F"/>
    <w:rsid w:val="3B4C09AC"/>
    <w:rsid w:val="3BAC6290"/>
    <w:rsid w:val="3C5805AE"/>
    <w:rsid w:val="3CCD6C33"/>
    <w:rsid w:val="3EAE61A1"/>
    <w:rsid w:val="3ED12786"/>
    <w:rsid w:val="3F5D3579"/>
    <w:rsid w:val="401D2EAE"/>
    <w:rsid w:val="4042742D"/>
    <w:rsid w:val="407E37F2"/>
    <w:rsid w:val="412E5A61"/>
    <w:rsid w:val="41520923"/>
    <w:rsid w:val="415830B1"/>
    <w:rsid w:val="41A43864"/>
    <w:rsid w:val="42EA4746"/>
    <w:rsid w:val="43800A3C"/>
    <w:rsid w:val="45FC1567"/>
    <w:rsid w:val="48657AC5"/>
    <w:rsid w:val="4A251695"/>
    <w:rsid w:val="4A666E2E"/>
    <w:rsid w:val="4AD718A5"/>
    <w:rsid w:val="4B38602F"/>
    <w:rsid w:val="4C1919FA"/>
    <w:rsid w:val="4D525DDE"/>
    <w:rsid w:val="4E2E3598"/>
    <w:rsid w:val="4EFD5ECA"/>
    <w:rsid w:val="4FCC562B"/>
    <w:rsid w:val="4FF65C6A"/>
    <w:rsid w:val="50384030"/>
    <w:rsid w:val="504273D6"/>
    <w:rsid w:val="508F2B76"/>
    <w:rsid w:val="50EB369A"/>
    <w:rsid w:val="51565501"/>
    <w:rsid w:val="51D672C0"/>
    <w:rsid w:val="543415ED"/>
    <w:rsid w:val="54EF0DCB"/>
    <w:rsid w:val="5641747C"/>
    <w:rsid w:val="57A777B2"/>
    <w:rsid w:val="57F47BA3"/>
    <w:rsid w:val="582C633A"/>
    <w:rsid w:val="59BD788E"/>
    <w:rsid w:val="5AB74BFE"/>
    <w:rsid w:val="5CB01427"/>
    <w:rsid w:val="5D6641E2"/>
    <w:rsid w:val="5D683AF5"/>
    <w:rsid w:val="5EA11CD4"/>
    <w:rsid w:val="5EFF3042"/>
    <w:rsid w:val="5F0958BC"/>
    <w:rsid w:val="5F497DC6"/>
    <w:rsid w:val="604A485B"/>
    <w:rsid w:val="612767E0"/>
    <w:rsid w:val="61984106"/>
    <w:rsid w:val="628726BA"/>
    <w:rsid w:val="63387548"/>
    <w:rsid w:val="64461BFE"/>
    <w:rsid w:val="66EB0A56"/>
    <w:rsid w:val="67775AB8"/>
    <w:rsid w:val="67836B63"/>
    <w:rsid w:val="684F7C03"/>
    <w:rsid w:val="68FC7232"/>
    <w:rsid w:val="69715E72"/>
    <w:rsid w:val="69773699"/>
    <w:rsid w:val="69AC0EA9"/>
    <w:rsid w:val="69EB32B3"/>
    <w:rsid w:val="6A576EB7"/>
    <w:rsid w:val="6AD93A87"/>
    <w:rsid w:val="6B4F50E7"/>
    <w:rsid w:val="6B7E4876"/>
    <w:rsid w:val="6BF145C8"/>
    <w:rsid w:val="6C002D5D"/>
    <w:rsid w:val="6CBC7404"/>
    <w:rsid w:val="6D535020"/>
    <w:rsid w:val="6DB63E53"/>
    <w:rsid w:val="6E79786D"/>
    <w:rsid w:val="6ECB392F"/>
    <w:rsid w:val="6F212172"/>
    <w:rsid w:val="6F4C1BF8"/>
    <w:rsid w:val="70673B2B"/>
    <w:rsid w:val="719F6A56"/>
    <w:rsid w:val="71C6110D"/>
    <w:rsid w:val="71C92490"/>
    <w:rsid w:val="72507D17"/>
    <w:rsid w:val="730A57EB"/>
    <w:rsid w:val="749E6980"/>
    <w:rsid w:val="74AA6C4A"/>
    <w:rsid w:val="753649D0"/>
    <w:rsid w:val="76A50F09"/>
    <w:rsid w:val="76A644C0"/>
    <w:rsid w:val="78A96390"/>
    <w:rsid w:val="79A30246"/>
    <w:rsid w:val="7A392094"/>
    <w:rsid w:val="7AC1100D"/>
    <w:rsid w:val="7AE6216B"/>
    <w:rsid w:val="7B686C34"/>
    <w:rsid w:val="7BDB2037"/>
    <w:rsid w:val="7BF60E7B"/>
    <w:rsid w:val="7C940C13"/>
    <w:rsid w:val="7F4051A7"/>
    <w:rsid w:val="7FF74DF2"/>
    <w:rsid w:val="BADE4646"/>
    <w:rsid w:val="FF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s\huyan\Library\Containers\com.kingsoft.wpsoffice.mac\Data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1315</Words>
  <Characters>1356</Characters>
  <Lines>10</Lines>
  <Paragraphs>2</Paragraphs>
  <TotalTime>205</TotalTime>
  <ScaleCrop>false</ScaleCrop>
  <LinksUpToDate>false</LinksUpToDate>
  <CharactersWithSpaces>1414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2018-09-08T02:29:00Z</dcterms:created>
  <dc:creator>胡艳</dc:creator>
  <cp:lastModifiedBy>佳佳美食</cp:lastModifiedBy>
  <cp:lastPrinted>2022-02-21T09:00:00Z</cp:lastPrinted>
  <dcterms:modified xsi:type="dcterms:W3CDTF">2022-02-23T02:30:27Z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294D0517D0BA4A54816E43798BD222FC</vt:lpwstr>
  </property>
</Properties>
</file>