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700" w:lineRule="exact"/>
        <w:jc w:val="center"/>
        <w:rPr>
          <w:rFonts w:ascii="黑体" w:hAnsi="黑体" w:eastAsia="黑体" w:cs="黑体"/>
          <w:b/>
          <w:color w:val="333333"/>
          <w:sz w:val="40"/>
          <w:szCs w:val="40"/>
        </w:rPr>
      </w:pPr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应聘岗位诚信承诺书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一、本人所提供的个人信息、证明材料、证件等均真实、准确。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三、本人认真阅读了公开招聘公告相关招聘信息，理解其内容，本人符合招聘条件，不属于</w:t>
      </w:r>
      <w:r>
        <w:rPr>
          <w:rFonts w:hint="eastAsia" w:ascii="仿宋_GB2312" w:hAnsi="仿宋_GB2312" w:eastAsia="仿宋_GB2312"/>
          <w:color w:val="000000" w:themeColor="text1"/>
          <w:sz w:val="30"/>
        </w:rPr>
        <w:t>不符合招聘公告报考情形的考生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四、诚实守信，严守纪律。认真履行报考人员的义务。对因提供有关信息、证件不真实或违反有关纪律规定所造成的后果，本人自愿承担相应的责任。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   报考者本人签名：</w:t>
      </w:r>
    </w:p>
    <w:p>
      <w:pPr>
        <w:spacing w:line="360" w:lineRule="auto"/>
        <w:ind w:firstLine="2700" w:firstLineChars="900"/>
        <w:rPr>
          <w:rFonts w:hint="default" w:ascii="仿宋_GB2312" w:eastAsia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   本人身份证号码：</w:t>
      </w: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年 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月 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日</w:t>
      </w:r>
    </w:p>
    <w:p/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D97508"/>
    <w:rsid w:val="0049076F"/>
    <w:rsid w:val="004D5E26"/>
    <w:rsid w:val="0F835FB9"/>
    <w:rsid w:val="2CD97508"/>
    <w:rsid w:val="41036C4D"/>
    <w:rsid w:val="482A6DF4"/>
    <w:rsid w:val="5D8A1D97"/>
    <w:rsid w:val="5E927943"/>
    <w:rsid w:val="70861030"/>
    <w:rsid w:val="7BB2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10148a07-9f18-79e2-1bdb-2a95f1e176cd\&#24212;&#32856;&#23703;&#20301;&#35802;&#20449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应聘岗位诚信承诺书</Template>
  <Pages>1</Pages>
  <Words>237</Words>
  <Characters>33</Characters>
  <Lines>1</Lines>
  <Paragraphs>1</Paragraphs>
  <TotalTime>3</TotalTime>
  <ScaleCrop>false</ScaleCrop>
  <LinksUpToDate>false</LinksUpToDate>
  <CharactersWithSpaces>269</CharactersWithSpaces>
  <Application>WPS Office_11.1.0.10495_F1E327BC-269C-435d-A152-05C5408002CA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2020-05-17T08:23:00Z</dcterms:created>
  <dc:creator>Biu...</dc:creator>
  <cp:lastModifiedBy>A-瑶Man</cp:lastModifiedBy>
  <dcterms:modified xsi:type="dcterms:W3CDTF">2021-06-11T03:55:55Z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7381D6E658AE432E8D0DBFBCA0F0CD88</vt:lpwstr>
  </property>
</Properties>
</file>