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附件2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腾冲市住房和城乡建设局2022年公开招聘紧缺人才</w:t>
      </w:r>
      <w:bookmarkStart w:id="0" w:name="_GoBack"/>
      <w:bookmarkEnd w:id="0"/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653756B"/>
    <w:rsid w:val="09B625E2"/>
    <w:rsid w:val="0B0909E4"/>
    <w:rsid w:val="0C732F75"/>
    <w:rsid w:val="0E8213BF"/>
    <w:rsid w:val="0F607967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2D5E2701"/>
    <w:rsid w:val="36C61641"/>
    <w:rsid w:val="38BA71CD"/>
    <w:rsid w:val="399E4A7F"/>
    <w:rsid w:val="3A550F63"/>
    <w:rsid w:val="3D005C97"/>
    <w:rsid w:val="3EC9431F"/>
    <w:rsid w:val="3F8E3E5D"/>
    <w:rsid w:val="3FFF2DE2"/>
    <w:rsid w:val="41CE7EF8"/>
    <w:rsid w:val="45D13937"/>
    <w:rsid w:val="487A548B"/>
    <w:rsid w:val="4A1E4E3E"/>
    <w:rsid w:val="4B837FFA"/>
    <w:rsid w:val="4C2505C2"/>
    <w:rsid w:val="4CFE2018"/>
    <w:rsid w:val="4EF404D3"/>
    <w:rsid w:val="4F9C198C"/>
    <w:rsid w:val="4FB8230F"/>
    <w:rsid w:val="53E002C4"/>
    <w:rsid w:val="556A063D"/>
    <w:rsid w:val="565131DF"/>
    <w:rsid w:val="59594E51"/>
    <w:rsid w:val="5BC73247"/>
    <w:rsid w:val="5C341D1E"/>
    <w:rsid w:val="5E8D5403"/>
    <w:rsid w:val="5EE17AD8"/>
    <w:rsid w:val="5F0F05A9"/>
    <w:rsid w:val="608D1C8F"/>
    <w:rsid w:val="61561FF4"/>
    <w:rsid w:val="6304008F"/>
    <w:rsid w:val="67F73B42"/>
    <w:rsid w:val="6B215A0B"/>
    <w:rsid w:val="6B5959B9"/>
    <w:rsid w:val="6CE10EFB"/>
    <w:rsid w:val="701E0A40"/>
    <w:rsid w:val="71BB7130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Summer</cp:lastModifiedBy>
  <cp:lastPrinted>2021-12-15T08:42:00Z</cp:lastPrinted>
  <dcterms:modified xsi:type="dcterms:W3CDTF">2022-01-17T13:17:18Z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