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</w:rPr>
        <w:t>附件：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</w:rPr>
      </w:pP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腾冲市投资促进局2022年</w:t>
      </w:r>
      <w:bookmarkStart w:id="0" w:name="_GoBack"/>
      <w:bookmarkEnd w:id="0"/>
      <w:r>
        <w:rPr>
          <w:rFonts w:hint="eastAsia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公开招聘紧缺人才</w:t>
      </w:r>
      <w:r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报名表</w:t>
      </w:r>
    </w:p>
    <w:tbl>
      <w:tblPr>
        <w:tblStyle w:val="7"/>
        <w:tblW w:w="97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25"/>
        <w:gridCol w:w="1297"/>
        <w:gridCol w:w="1186"/>
        <w:gridCol w:w="622"/>
        <w:gridCol w:w="466"/>
        <w:gridCol w:w="410"/>
        <w:gridCol w:w="1137"/>
        <w:gridCol w:w="2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姓</w:t>
            </w:r>
            <w:r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民</w:t>
            </w:r>
            <w:r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族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电话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专业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学历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有何特长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37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报考单位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报考岗位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家庭住址</w:t>
            </w:r>
          </w:p>
        </w:tc>
        <w:tc>
          <w:tcPr>
            <w:tcW w:w="4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奖惩情况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学习、工作简历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exact"/>
              <w:ind w:right="119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诚信报考个人承诺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ind w:firstLine="482"/>
              <w:jc w:val="both"/>
              <w:textAlignment w:val="baseline"/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本人已仔细阅读招聘公告等相关内容，报名时所提交的个人报考信息和证件等所有材料真实、准确、有效；在参加此次考录前未在机关事业单位或国有企业就业；自觉遵守考试纪律，服从考试安排，并将按规定完成相关程序；遵守疫情防控有关要求，如实填报相关信息。</w:t>
            </w:r>
          </w:p>
          <w:p>
            <w:pPr>
              <w:snapToGrid/>
              <w:spacing w:before="0" w:beforeAutospacing="0" w:after="0" w:afterAutospacing="0" w:line="380" w:lineRule="exact"/>
              <w:ind w:firstLine="482"/>
              <w:jc w:val="both"/>
              <w:textAlignment w:val="baseline"/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对违反以上承诺所造成的后果，由本人承担。</w:t>
            </w:r>
          </w:p>
          <w:p>
            <w:pPr>
              <w:snapToGrid/>
              <w:spacing w:before="0" w:beforeAutospacing="0" w:after="0" w:afterAutospacing="0" w:line="500" w:lineRule="exact"/>
              <w:ind w:firstLine="2400" w:firstLineChars="1000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招聘单位资格审查意见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     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pStyle w:val="9"/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eastAsia="宋体" w:cs="Times New Roman"/>
          <w:b w:val="0"/>
          <w:i w:val="0"/>
          <w:caps w:val="0"/>
          <w:color w:val="auto"/>
          <w:spacing w:val="0"/>
          <w:w w:val="100"/>
          <w:sz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E173DC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35F6A12"/>
    <w:rsid w:val="04E173DC"/>
    <w:rsid w:val="04F41C6B"/>
    <w:rsid w:val="0642479A"/>
    <w:rsid w:val="09B625E2"/>
    <w:rsid w:val="0B0909E4"/>
    <w:rsid w:val="0C732F75"/>
    <w:rsid w:val="0E8213BF"/>
    <w:rsid w:val="15DC0FC4"/>
    <w:rsid w:val="18B50F1E"/>
    <w:rsid w:val="1A8E62B5"/>
    <w:rsid w:val="1ECD7791"/>
    <w:rsid w:val="22A045C2"/>
    <w:rsid w:val="235066B1"/>
    <w:rsid w:val="250B636B"/>
    <w:rsid w:val="25A34F74"/>
    <w:rsid w:val="26DA1E1F"/>
    <w:rsid w:val="27B74E13"/>
    <w:rsid w:val="2A000F17"/>
    <w:rsid w:val="2CE774BB"/>
    <w:rsid w:val="36C61641"/>
    <w:rsid w:val="38BA71CD"/>
    <w:rsid w:val="399E4A7F"/>
    <w:rsid w:val="3A687911"/>
    <w:rsid w:val="3D005C97"/>
    <w:rsid w:val="3EC9431F"/>
    <w:rsid w:val="3FFF2DE2"/>
    <w:rsid w:val="41CE7EF8"/>
    <w:rsid w:val="457B35DE"/>
    <w:rsid w:val="45D13937"/>
    <w:rsid w:val="487A548B"/>
    <w:rsid w:val="49A409C5"/>
    <w:rsid w:val="4A1E4E3E"/>
    <w:rsid w:val="4B837FFA"/>
    <w:rsid w:val="4C2505C2"/>
    <w:rsid w:val="4EF404D3"/>
    <w:rsid w:val="4F9C198C"/>
    <w:rsid w:val="4FB8230F"/>
    <w:rsid w:val="53E002C4"/>
    <w:rsid w:val="556A063D"/>
    <w:rsid w:val="59594E51"/>
    <w:rsid w:val="5BC73247"/>
    <w:rsid w:val="5E8D5403"/>
    <w:rsid w:val="5EE17AD8"/>
    <w:rsid w:val="5F0F05A9"/>
    <w:rsid w:val="608D1C8F"/>
    <w:rsid w:val="61561FF4"/>
    <w:rsid w:val="6304008F"/>
    <w:rsid w:val="67F73B42"/>
    <w:rsid w:val="6B215A0B"/>
    <w:rsid w:val="6CE10EFB"/>
    <w:rsid w:val="701E0A40"/>
    <w:rsid w:val="71BB7130"/>
    <w:rsid w:val="74F655BA"/>
    <w:rsid w:val="78F17371"/>
    <w:rsid w:val="791D61BE"/>
    <w:rsid w:val="7A9136FA"/>
    <w:rsid w:val="7CB048B8"/>
    <w:rsid w:val="7F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Heading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保山市腾冲县党政机关单位</Company>
  <Pages>8</Pages>
  <Words>531</Words>
  <Characters>3031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lsm</dc:creator>
  <cp:lastModifiedBy>Summer</cp:lastModifiedBy>
  <cp:lastPrinted>2021-05-13T03:01:00Z</cp:lastPrinted>
  <dcterms:modified xsi:type="dcterms:W3CDTF">2022-01-17T13:02:03Z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D8EBDC6A291C4FD48E89108F490A11A1</vt:lpwstr>
  </property>
  <property fmtid="{D5CDD505-2E9C-101B-9397-08002B2CF9AE}" pid="4" name="KSOSaveFontToCloudKey">
    <vt:lpwstr>675480060_btnclosed</vt:lpwstr>
  </property>
</Properties>
</file>