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0E" w:rsidRPr="00F60BCF" w:rsidRDefault="00CB390E" w:rsidP="00437819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ascii="方正黑体_GBK" w:eastAsia="方正黑体_GBK"/>
          <w:sz w:val="32"/>
          <w:szCs w:val="32"/>
          <w:shd w:val="clear" w:color="auto" w:fill="FFFFFF"/>
        </w:rPr>
      </w:pPr>
      <w:r w:rsidRPr="00F60BCF">
        <w:rPr>
          <w:rFonts w:ascii="方正黑体_GBK" w:eastAsia="方正黑体_GBK" w:cs="方正黑体_GBK" w:hint="eastAsia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cs="方正黑体_GBK"/>
          <w:sz w:val="32"/>
          <w:szCs w:val="32"/>
          <w:shd w:val="clear" w:color="auto" w:fill="FFFFFF"/>
        </w:rPr>
        <w:t>3</w:t>
      </w:r>
    </w:p>
    <w:p w:rsidR="00CB390E" w:rsidRDefault="00CB390E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</w:t>
      </w:r>
    </w:p>
    <w:p w:rsidR="00CB390E" w:rsidRDefault="00CB390E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640" w:lineRule="exact"/>
        <w:jc w:val="center"/>
        <w:rPr>
          <w:rFonts w:eastAsia="方正小标宋简体"/>
          <w:kern w:val="2"/>
          <w:sz w:val="44"/>
          <w:szCs w:val="44"/>
        </w:rPr>
      </w:pPr>
      <w:r>
        <w:rPr>
          <w:rFonts w:eastAsia="方正小标宋简体" w:cs="方正小标宋简体" w:hint="eastAsia"/>
          <w:kern w:val="2"/>
          <w:sz w:val="44"/>
          <w:szCs w:val="44"/>
        </w:rPr>
        <w:t>同意报考证明</w:t>
      </w:r>
    </w:p>
    <w:p w:rsidR="00CB390E" w:rsidRDefault="00CB390E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     </w:t>
      </w:r>
    </w:p>
    <w:p w:rsidR="00CB390E" w:rsidRDefault="00CB390E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贵阳海关：</w:t>
      </w:r>
    </w:p>
    <w:p w:rsidR="00CB390E" w:rsidRDefault="00CB390E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兹证明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      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同志（身份证号：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                    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）系我单位（</w:t>
      </w:r>
      <w:r>
        <w:rPr>
          <w:rFonts w:eastAsia="仿宋_GB2312"/>
          <w:sz w:val="32"/>
          <w:szCs w:val="32"/>
          <w:shd w:val="clear" w:color="auto" w:fill="FFFFFF"/>
        </w:rPr>
        <w:t>□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编制职工</w:t>
      </w:r>
      <w:r>
        <w:rPr>
          <w:rFonts w:eastAsia="仿宋_GB2312"/>
          <w:sz w:val="32"/>
          <w:szCs w:val="32"/>
          <w:shd w:val="clear" w:color="auto" w:fill="FFFFFF"/>
        </w:rPr>
        <w:t xml:space="preserve">  □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编制外合同制职工，请在对应方框中打</w:t>
      </w:r>
      <w:r>
        <w:rPr>
          <w:rFonts w:eastAsia="仿宋_GB2312"/>
          <w:sz w:val="32"/>
          <w:szCs w:val="32"/>
          <w:shd w:val="clear" w:color="auto" w:fill="FFFFFF"/>
        </w:rPr>
        <w:t>√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），自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       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      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月至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      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     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月在我单位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          </w:t>
      </w:r>
      <w:r>
        <w:rPr>
          <w:rFonts w:eastAsia="仿宋_GB2312"/>
          <w:sz w:val="32"/>
          <w:szCs w:val="32"/>
          <w:shd w:val="clear" w:color="auto" w:fill="FFFFFF"/>
        </w:rPr>
        <w:t>(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部门</w:t>
      </w:r>
      <w:r>
        <w:rPr>
          <w:rFonts w:eastAsia="仿宋_GB2312"/>
          <w:sz w:val="32"/>
          <w:szCs w:val="32"/>
          <w:shd w:val="clear" w:color="auto" w:fill="FFFFFF"/>
        </w:rPr>
        <w:t>)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从事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       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工作。</w:t>
      </w:r>
    </w:p>
    <w:p w:rsidR="00CB390E" w:rsidRDefault="00CB390E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经研究，同意其参加你单位</w:t>
      </w:r>
      <w:r>
        <w:rPr>
          <w:rFonts w:eastAsia="仿宋_GB2312"/>
          <w:sz w:val="32"/>
          <w:szCs w:val="32"/>
          <w:shd w:val="clear" w:color="auto" w:fill="FFFFFF"/>
        </w:rPr>
        <w:t>2021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年公开招聘考试。</w:t>
      </w:r>
    </w:p>
    <w:p w:rsidR="00CB390E" w:rsidRDefault="00CB390E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特此证明！</w:t>
      </w:r>
    </w:p>
    <w:p w:rsidR="00CB390E" w:rsidRDefault="00CB390E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</w:t>
      </w:r>
    </w:p>
    <w:p w:rsidR="00CB390E" w:rsidRDefault="00CB390E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</w:t>
      </w:r>
    </w:p>
    <w:p w:rsidR="00CB390E" w:rsidRDefault="00CB390E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</w:t>
      </w:r>
    </w:p>
    <w:p w:rsidR="00CB390E" w:rsidRDefault="00CB390E" w:rsidP="006225E3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1250" w:firstLine="400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有人事管理权的所在单位公章</w:t>
      </w:r>
    </w:p>
    <w:p w:rsidR="00CB390E" w:rsidRDefault="00CB390E" w:rsidP="006225E3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                                                 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shd w:val="clear" w:color="auto" w:fill="FFFFFF"/>
        </w:rPr>
        <w:t xml:space="preserve">  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/>
          <w:sz w:val="32"/>
          <w:szCs w:val="32"/>
          <w:shd w:val="clear" w:color="auto" w:fill="FFFFFF"/>
        </w:rPr>
        <w:t xml:space="preserve">  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 xml:space="preserve">  </w:t>
      </w:r>
    </w:p>
    <w:p w:rsidR="00CB390E" w:rsidRDefault="00CB390E"/>
    <w:sectPr w:rsidR="00CB390E" w:rsidSect="0069303B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0E" w:rsidRDefault="00CB390E" w:rsidP="00E41498">
      <w:r>
        <w:separator/>
      </w:r>
    </w:p>
  </w:endnote>
  <w:endnote w:type="continuationSeparator" w:id="0">
    <w:p w:rsidR="00CB390E" w:rsidRDefault="00CB390E" w:rsidP="00E4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0E" w:rsidRDefault="00CB390E" w:rsidP="00E41498">
      <w:r>
        <w:separator/>
      </w:r>
    </w:p>
  </w:footnote>
  <w:footnote w:type="continuationSeparator" w:id="0">
    <w:p w:rsidR="00CB390E" w:rsidRDefault="00CB390E" w:rsidP="00E41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5A4050"/>
    <w:rsid w:val="000638A1"/>
    <w:rsid w:val="001265E8"/>
    <w:rsid w:val="00313450"/>
    <w:rsid w:val="0042002C"/>
    <w:rsid w:val="00437819"/>
    <w:rsid w:val="004C40AC"/>
    <w:rsid w:val="00525491"/>
    <w:rsid w:val="0056470C"/>
    <w:rsid w:val="005A4E27"/>
    <w:rsid w:val="006225E3"/>
    <w:rsid w:val="00682321"/>
    <w:rsid w:val="0069303B"/>
    <w:rsid w:val="007578DB"/>
    <w:rsid w:val="00772EEC"/>
    <w:rsid w:val="008010F3"/>
    <w:rsid w:val="00802A32"/>
    <w:rsid w:val="0085385B"/>
    <w:rsid w:val="0087704D"/>
    <w:rsid w:val="009B18F8"/>
    <w:rsid w:val="009D5585"/>
    <w:rsid w:val="00A01DF3"/>
    <w:rsid w:val="00A75BD3"/>
    <w:rsid w:val="00C051FE"/>
    <w:rsid w:val="00CB390E"/>
    <w:rsid w:val="00CC65EA"/>
    <w:rsid w:val="00CD7476"/>
    <w:rsid w:val="00D57591"/>
    <w:rsid w:val="00DF4AB1"/>
    <w:rsid w:val="00E41498"/>
    <w:rsid w:val="00F60BCF"/>
    <w:rsid w:val="00F658BD"/>
    <w:rsid w:val="00F95F0B"/>
    <w:rsid w:val="0B5A4050"/>
    <w:rsid w:val="15E6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21"/>
    <w:qFormat/>
    <w:rsid w:val="0069303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303B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21">
    <w:name w:val="列表接续 21"/>
    <w:basedOn w:val="Normal"/>
    <w:uiPriority w:val="99"/>
    <w:rsid w:val="0069303B"/>
    <w:pPr>
      <w:spacing w:after="120"/>
      <w:ind w:leftChars="400" w:left="840"/>
    </w:pPr>
  </w:style>
  <w:style w:type="paragraph" w:styleId="Header">
    <w:name w:val="header"/>
    <w:basedOn w:val="Normal"/>
    <w:link w:val="HeaderChar"/>
    <w:uiPriority w:val="99"/>
    <w:rsid w:val="00E41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149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41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14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248</Characters>
  <Application>Microsoft Office Outlook</Application>
  <DocSecurity>0</DocSecurity>
  <Lines>0</Lines>
  <Paragraphs>0</Paragraphs>
  <ScaleCrop>false</ScaleCrop>
  <Company>gyhg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吕小逗</dc:creator>
  <cp:keywords/>
  <dc:description/>
  <cp:lastModifiedBy>8301960</cp:lastModifiedBy>
  <cp:revision>5</cp:revision>
  <dcterms:created xsi:type="dcterms:W3CDTF">2022-02-08T07:49:00Z</dcterms:created>
  <dcterms:modified xsi:type="dcterms:W3CDTF">2022-02-08T09:37:00Z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