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德化县人民法院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hint="eastAsia" w:ascii="宋体" w:hAnsi="宋体" w:cs="宋体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4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hint="eastAsia" w:ascii="楷体_GB2312" w:eastAsia="楷体_GB2312" w:cs="楷体_GB2312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楷体_GB2312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hint="eastAsia" w:ascii="楷体_GB2312" w:eastAsia="楷体_GB2312" w:cs="楷体_GB2312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hint="eastAsia" w:ascii="楷体_GB2312" w:eastAsia="楷体_GB2312" w:cs="楷体_GB2312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hint="eastAsia" w:ascii="楷体_GB2312" w:eastAsia="楷体_GB2312" w:cs="楷体_GB2312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hint="eastAsia" w:ascii="楷体_GB2312" w:eastAsia="楷体_GB2312" w:cs="楷体_GB2312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hAnsi="Times New Roman" w:eastAsia="楷体_GB2312" w:cs="楷体_GB2312"/>
                <w:szCs w:val="21"/>
              </w:rPr>
            </w:pPr>
            <w:r>
              <w:rPr>
                <w:rFonts w:hint="eastAsia" w:ascii="楷体_GB2312" w:hAnsi="Times New Roman" w:eastAsia="楷体_GB2312" w:cs="楷体_GB2312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szCs w:val="21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hint="eastAsia" w:ascii="楷体_GB2312" w:eastAsia="楷体_GB2312" w:cs="楷体_GB2312"/>
              </w:rPr>
              <w:t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hint="eastAsia" w:ascii="楷体_GB2312" w:eastAsia="楷体_GB2312" w:cs="楷体_GB2312"/>
              </w:rPr>
              <w:t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hint="eastAsia" w:ascii="楷体_GB2312" w:eastAsia="楷体_GB2312" w:cs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楷体_GB2312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left="3135" w:hanging="3135" w:hangingChars="1493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hint="eastAsia" w:ascii="楷体_GB2312" w:eastAsia="楷体_GB2312" w:cs="楷体_GB2312"/>
              </w:rPr>
              <w:t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hint="eastAsia" w:ascii="楷体_GB2312" w:eastAsia="楷体_GB2312" w:cs="楷体_GB2312"/>
              </w:rPr>
              <w:t>　年　　月　　日</w:t>
            </w:r>
          </w:p>
        </w:tc>
      </w:tr>
    </w:tbl>
    <w:p>
      <w:pPr>
        <w:ind w:firstLine="5880" w:firstLineChars="280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04"/>
    <w:rsid w:val="00153156"/>
    <w:rsid w:val="00277A25"/>
    <w:rsid w:val="002C119F"/>
    <w:rsid w:val="002E009F"/>
    <w:rsid w:val="00370F0B"/>
    <w:rsid w:val="003B06FE"/>
    <w:rsid w:val="00494125"/>
    <w:rsid w:val="00513BF5"/>
    <w:rsid w:val="005E0A04"/>
    <w:rsid w:val="005F54DC"/>
    <w:rsid w:val="00610BAD"/>
    <w:rsid w:val="00750FCE"/>
    <w:rsid w:val="007F1843"/>
    <w:rsid w:val="0091225F"/>
    <w:rsid w:val="00A0278C"/>
    <w:rsid w:val="00C231DB"/>
    <w:rsid w:val="00D76837"/>
    <w:rsid w:val="00DB7AB4"/>
    <w:rsid w:val="0B5D70C3"/>
    <w:rsid w:val="25B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sz w:val="18"/>
    </w:rPr>
  </w:style>
  <w:style w:type="character" w:customStyle="1" w:styleId="7">
    <w:name w:val="Header Char"/>
    <w:basedOn w:val="5"/>
    <w:link w:val="3"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79</Words>
  <Characters>456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2019-02-15T02:38:00Z</dcterms:created>
  <dc:creator>twldl</dc:creator>
  <cp:lastModifiedBy>Administrator</cp:lastModifiedBy>
  <dcterms:modified xsi:type="dcterms:W3CDTF">2022-02-09T03:12:36Z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