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300" w:lineRule="exact"/>
        <w:jc w:val="left"/>
        <w:rPr>
          <w:rFonts w:ascii="宋体"/>
          <w:sz w:val="32"/>
          <w:szCs w:val="32"/>
        </w:rPr>
      </w:pPr>
    </w:p>
    <w:p>
      <w:pPr>
        <w:spacing w:beforeLines="50" w:line="400" w:lineRule="exact"/>
        <w:jc w:val="center"/>
        <w:rPr>
          <w:rFonts w:hint="eastAsia" w:ascii="方正小标宋简体" w:hAnsi="微软雅黑" w:eastAsia="方正小标宋简体" w:cs="宋体"/>
          <w:sz w:val="44"/>
          <w:szCs w:val="44"/>
          <w:lang w:eastAsia="zh-CN"/>
        </w:rPr>
      </w:pPr>
      <w:r>
        <w:rPr>
          <w:rFonts w:hint="eastAsia" w:ascii="方正小标宋简体" w:hAnsi="微软雅黑" w:eastAsia="方正小标宋简体" w:cs="宋体"/>
          <w:sz w:val="44"/>
          <w:szCs w:val="44"/>
          <w:lang w:eastAsia="zh-CN"/>
        </w:rPr>
        <w:t>岳阳邦盛实业有限公司</w:t>
      </w:r>
    </w:p>
    <w:p>
      <w:pPr>
        <w:spacing w:beforeLines="50" w:line="400" w:lineRule="exact"/>
        <w:jc w:val="center"/>
        <w:rPr>
          <w:rFonts w:hint="eastAsia" w:ascii="方正小标宋简体" w:hAnsi="微软雅黑" w:eastAsia="方正小标宋简体" w:cs="宋体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sz w:val="44"/>
          <w:szCs w:val="44"/>
        </w:rPr>
        <w:t>招聘人员报名表</w:t>
      </w:r>
    </w:p>
    <w:p>
      <w:pPr>
        <w:spacing w:line="280" w:lineRule="exact"/>
        <w:jc w:val="center"/>
        <w:rPr>
          <w:rFonts w:ascii="宋体"/>
        </w:rPr>
      </w:pPr>
      <w:bookmarkStart w:id="0" w:name="_GoBack"/>
      <w:bookmarkEnd w:id="0"/>
    </w:p>
    <w:tbl>
      <w:tblPr>
        <w:tblStyle w:val="4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99"/>
        <w:gridCol w:w="376"/>
        <w:gridCol w:w="1330"/>
        <w:gridCol w:w="1176"/>
        <w:gridCol w:w="715"/>
        <w:gridCol w:w="503"/>
        <w:gridCol w:w="11"/>
        <w:gridCol w:w="206"/>
        <w:gridCol w:w="948"/>
        <w:gridCol w:w="1480"/>
        <w:gridCol w:w="171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应聘岗位：    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贴相片</w:t>
            </w:r>
          </w:p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26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职称、执（职）业资格</w:t>
            </w:r>
          </w:p>
        </w:tc>
        <w:tc>
          <w:tcPr>
            <w:tcW w:w="239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14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3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21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管单位</w:t>
            </w:r>
          </w:p>
        </w:tc>
        <w:tc>
          <w:tcPr>
            <w:tcW w:w="148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31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8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73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21" w:hRule="atLeast"/>
          <w:jc w:val="center"/>
        </w:trPr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填写，包括所获职称资格、荣誉、奖励等情况）</w:t>
            </w:r>
          </w:p>
        </w:tc>
        <w:tc>
          <w:tcPr>
            <w:tcW w:w="8461" w:type="dxa"/>
            <w:gridSpan w:val="10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13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单位（章）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233" w:firstLineChars="92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月  日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管委会办公室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核准意见</w:t>
            </w:r>
          </w:p>
        </w:tc>
        <w:tc>
          <w:tcPr>
            <w:tcW w:w="4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审查人签名：       单位（章）</w:t>
            </w:r>
          </w:p>
          <w:p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715" w:firstLineChars="1127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97" w:hRule="atLeast"/>
          <w:jc w:val="center"/>
        </w:trPr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4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</w:pPr>
      <w:r>
        <w:rPr>
          <w:rFonts w:hint="eastAsia" w:ascii="黑体" w:hAnsi="黑体" w:eastAsia="黑体"/>
          <w:szCs w:val="21"/>
        </w:rPr>
        <w:t>报名人员承诺：所提供的材料和填报的信息真实有效，符合应聘岗位所需的资格条件。如有弄虚作假，自动取消考试和聘用资格，并承担相应责任。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05C43CE"/>
    <w:rsid w:val="00016931"/>
    <w:rsid w:val="000417E3"/>
    <w:rsid w:val="000A17E1"/>
    <w:rsid w:val="000A5B9D"/>
    <w:rsid w:val="000A6AF0"/>
    <w:rsid w:val="000D4D63"/>
    <w:rsid w:val="000E6A3B"/>
    <w:rsid w:val="002150B3"/>
    <w:rsid w:val="002D38B6"/>
    <w:rsid w:val="00407D8F"/>
    <w:rsid w:val="004D67DB"/>
    <w:rsid w:val="004F12DF"/>
    <w:rsid w:val="004F20C5"/>
    <w:rsid w:val="006033C3"/>
    <w:rsid w:val="0066689B"/>
    <w:rsid w:val="0067341F"/>
    <w:rsid w:val="00673A8F"/>
    <w:rsid w:val="006D3E7D"/>
    <w:rsid w:val="00752AF5"/>
    <w:rsid w:val="00810A54"/>
    <w:rsid w:val="00A05611"/>
    <w:rsid w:val="00A31383"/>
    <w:rsid w:val="00A53C21"/>
    <w:rsid w:val="00A54AF3"/>
    <w:rsid w:val="00B11A29"/>
    <w:rsid w:val="00B42CFB"/>
    <w:rsid w:val="00B4306C"/>
    <w:rsid w:val="00B52475"/>
    <w:rsid w:val="00BA133E"/>
    <w:rsid w:val="00C32AB7"/>
    <w:rsid w:val="00C8778D"/>
    <w:rsid w:val="00CA19D6"/>
    <w:rsid w:val="00E842BF"/>
    <w:rsid w:val="00F4217E"/>
    <w:rsid w:val="00FB499B"/>
    <w:rsid w:val="32FB08D9"/>
    <w:rsid w:val="3F0B5ECC"/>
    <w:rsid w:val="64B60B92"/>
    <w:rsid w:val="6D535020"/>
    <w:rsid w:val="705C43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70</Words>
  <Characters>400</Characters>
  <Lines>3</Lines>
  <Paragraphs>1</Paragraphs>
  <TotalTime>0</TotalTime>
  <ScaleCrop>false</ScaleCrop>
  <LinksUpToDate>false</LinksUpToDate>
  <CharactersWithSpaces>469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2018-05-11T01:03:00Z</dcterms:created>
  <dc:creator>晨晨萌SomiMoya</dc:creator>
  <cp:lastModifiedBy>柚子先森</cp:lastModifiedBy>
  <cp:lastPrinted>2020-03-31T01:29:00Z</cp:lastPrinted>
  <dcterms:modified xsi:type="dcterms:W3CDTF">2022-01-13T04:33:31Z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