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2D" w:rsidRDefault="004D602D" w:rsidP="00BC0291">
      <w:pPr>
        <w:spacing w:afterLines="50"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宜宾市妇女儿童教育服务中心</w:t>
      </w:r>
      <w:r>
        <w:rPr>
          <w:rFonts w:ascii="黑体" w:eastAsia="黑体" w:hAnsi="黑体" w:cs="黑体" w:hint="eastAsia"/>
          <w:sz w:val="36"/>
          <w:szCs w:val="36"/>
        </w:rPr>
        <w:t>应聘人员报名表</w:t>
      </w:r>
    </w:p>
    <w:p w:rsidR="004D602D" w:rsidRDefault="004D602D">
      <w:pPr>
        <w:spacing w:line="260" w:lineRule="exact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2"/>
          <w:sz w:val="24"/>
          <w:szCs w:val="24"/>
        </w:rPr>
        <w:t>应聘岗位：</w:t>
      </w:r>
      <w:r>
        <w:rPr>
          <w:rFonts w:ascii="仿宋_GB2312" w:eastAsia="仿宋_GB2312" w:hAnsi="仿宋_GB2312" w:cs="仿宋_GB2312"/>
          <w:kern w:val="2"/>
          <w:sz w:val="24"/>
          <w:szCs w:val="24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kern w:val="2"/>
          <w:sz w:val="24"/>
          <w:szCs w:val="24"/>
        </w:rPr>
        <w:t>填表时间：</w:t>
      </w:r>
      <w:r>
        <w:rPr>
          <w:rFonts w:ascii="仿宋_GB2312" w:eastAsia="仿宋_GB2312" w:hAnsi="仿宋_GB2312" w:cs="仿宋_GB2312"/>
          <w:kern w:val="2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kern w:val="2"/>
          <w:sz w:val="24"/>
          <w:szCs w:val="24"/>
        </w:rPr>
        <w:t>年</w:t>
      </w:r>
      <w:r>
        <w:rPr>
          <w:rFonts w:ascii="仿宋_GB2312" w:eastAsia="仿宋_GB2312" w:hAnsi="仿宋_GB2312" w:cs="仿宋_GB2312"/>
          <w:kern w:val="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kern w:val="2"/>
          <w:sz w:val="24"/>
          <w:szCs w:val="24"/>
        </w:rPr>
        <w:t>月</w:t>
      </w:r>
      <w:r>
        <w:rPr>
          <w:rFonts w:ascii="仿宋_GB2312" w:eastAsia="仿宋_GB2312" w:hAnsi="仿宋_GB2312" w:cs="仿宋_GB2312"/>
          <w:kern w:val="2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kern w:val="2"/>
          <w:sz w:val="24"/>
          <w:szCs w:val="24"/>
        </w:rPr>
        <w:t>日</w:t>
      </w:r>
    </w:p>
    <w:tbl>
      <w:tblPr>
        <w:tblW w:w="1015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1463"/>
        <w:gridCol w:w="1639"/>
        <w:gridCol w:w="163"/>
        <w:gridCol w:w="979"/>
        <w:gridCol w:w="204"/>
        <w:gridCol w:w="777"/>
        <w:gridCol w:w="556"/>
        <w:gridCol w:w="423"/>
        <w:gridCol w:w="783"/>
        <w:gridCol w:w="1024"/>
        <w:gridCol w:w="84"/>
        <w:gridCol w:w="2064"/>
      </w:tblGrid>
      <w:tr w:rsidR="004D602D" w:rsidRPr="00BC0291">
        <w:trPr>
          <w:trHeight w:val="680"/>
          <w:jc w:val="center"/>
        </w:trPr>
        <w:tc>
          <w:tcPr>
            <w:tcW w:w="1463" w:type="dxa"/>
            <w:tcBorders>
              <w:top w:val="single" w:sz="8" w:space="0" w:color="auto"/>
            </w:tcBorders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639" w:type="dxa"/>
            <w:tcBorders>
              <w:top w:val="single" w:sz="8" w:space="0" w:color="auto"/>
            </w:tcBorders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</w:tcBorders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</w:tcBorders>
            <w:vAlign w:val="center"/>
          </w:tcPr>
          <w:p w:rsidR="004D602D" w:rsidRDefault="004D602D" w:rsidP="004D602D">
            <w:pPr>
              <w:pStyle w:val="a"/>
              <w:spacing w:line="360" w:lineRule="exact"/>
              <w:ind w:firstLineChars="100" w:firstLine="316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</w:tcBorders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</w:tcBorders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single" w:sz="8" w:space="0" w:color="auto"/>
            </w:tcBorders>
            <w:vAlign w:val="center"/>
          </w:tcPr>
          <w:p w:rsidR="004D602D" w:rsidRDefault="004D60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照片</w:t>
            </w:r>
          </w:p>
        </w:tc>
      </w:tr>
      <w:tr w:rsidR="004D602D" w:rsidRPr="00BC0291">
        <w:trPr>
          <w:trHeight w:val="680"/>
          <w:jc w:val="center"/>
        </w:trPr>
        <w:tc>
          <w:tcPr>
            <w:tcW w:w="1463" w:type="dxa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39" w:type="dxa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33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10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4" w:type="dxa"/>
            <w:vMerge/>
            <w:vAlign w:val="center"/>
          </w:tcPr>
          <w:p w:rsidR="004D602D" w:rsidRDefault="004D602D">
            <w:pPr>
              <w:rPr>
                <w:rFonts w:ascii="仿宋_GB2312" w:eastAsia="仿宋_GB2312"/>
                <w:sz w:val="24"/>
              </w:rPr>
            </w:pPr>
          </w:p>
        </w:tc>
      </w:tr>
      <w:tr w:rsidR="004D602D" w:rsidRPr="00BC0291">
        <w:trPr>
          <w:trHeight w:val="680"/>
          <w:jc w:val="center"/>
        </w:trPr>
        <w:tc>
          <w:tcPr>
            <w:tcW w:w="1463" w:type="dxa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文化程度</w:t>
            </w:r>
          </w:p>
        </w:tc>
        <w:tc>
          <w:tcPr>
            <w:tcW w:w="1639" w:type="dxa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647" w:type="dxa"/>
            <w:gridSpan w:val="6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4" w:type="dxa"/>
            <w:vMerge/>
            <w:vAlign w:val="center"/>
          </w:tcPr>
          <w:p w:rsidR="004D602D" w:rsidRDefault="004D602D">
            <w:pPr>
              <w:rPr>
                <w:rFonts w:ascii="仿宋_GB2312" w:eastAsia="仿宋_GB2312"/>
                <w:sz w:val="24"/>
              </w:rPr>
            </w:pPr>
          </w:p>
        </w:tc>
      </w:tr>
      <w:tr w:rsidR="004D602D" w:rsidRPr="00BC0291">
        <w:trPr>
          <w:trHeight w:val="680"/>
          <w:jc w:val="center"/>
        </w:trPr>
        <w:tc>
          <w:tcPr>
            <w:tcW w:w="1463" w:type="dxa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639" w:type="dxa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3647" w:type="dxa"/>
            <w:gridSpan w:val="6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4" w:type="dxa"/>
            <w:vMerge/>
            <w:vAlign w:val="center"/>
          </w:tcPr>
          <w:p w:rsidR="004D602D" w:rsidRDefault="004D602D">
            <w:pPr>
              <w:rPr>
                <w:rFonts w:ascii="仿宋_GB2312" w:eastAsia="仿宋_GB2312"/>
                <w:sz w:val="24"/>
              </w:rPr>
            </w:pPr>
          </w:p>
        </w:tc>
      </w:tr>
      <w:tr w:rsidR="004D602D" w:rsidRPr="00BC0291">
        <w:trPr>
          <w:trHeight w:val="680"/>
          <w:jc w:val="center"/>
        </w:trPr>
        <w:tc>
          <w:tcPr>
            <w:tcW w:w="1463" w:type="dxa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6632" w:type="dxa"/>
            <w:gridSpan w:val="10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4" w:type="dxa"/>
            <w:vMerge/>
            <w:vAlign w:val="center"/>
          </w:tcPr>
          <w:p w:rsidR="004D602D" w:rsidRDefault="004D602D">
            <w:pPr>
              <w:rPr>
                <w:rFonts w:ascii="仿宋_GB2312" w:eastAsia="仿宋_GB2312"/>
                <w:sz w:val="24"/>
              </w:rPr>
            </w:pPr>
          </w:p>
        </w:tc>
      </w:tr>
      <w:tr w:rsidR="004D602D" w:rsidRPr="00BC0291">
        <w:trPr>
          <w:trHeight w:val="680"/>
          <w:jc w:val="center"/>
        </w:trPr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紧急联系人</w:t>
            </w:r>
          </w:p>
        </w:tc>
        <w:tc>
          <w:tcPr>
            <w:tcW w:w="1639" w:type="dxa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647" w:type="dxa"/>
            <w:gridSpan w:val="6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64" w:type="dxa"/>
            <w:vMerge/>
            <w:vAlign w:val="center"/>
          </w:tcPr>
          <w:p w:rsidR="004D602D" w:rsidRDefault="004D602D">
            <w:pPr>
              <w:rPr>
                <w:rFonts w:ascii="仿宋_GB2312" w:eastAsia="仿宋_GB2312"/>
                <w:sz w:val="24"/>
              </w:rPr>
            </w:pPr>
          </w:p>
        </w:tc>
      </w:tr>
      <w:tr w:rsidR="004D602D" w:rsidRPr="00BC0291">
        <w:trPr>
          <w:trHeight w:val="680"/>
          <w:jc w:val="center"/>
        </w:trPr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应聘者类型</w:t>
            </w:r>
          </w:p>
        </w:tc>
        <w:tc>
          <w:tcPr>
            <w:tcW w:w="8696" w:type="dxa"/>
            <w:gridSpan w:val="11"/>
            <w:vAlign w:val="center"/>
          </w:tcPr>
          <w:p w:rsidR="004D602D" w:rsidRDefault="004D602D">
            <w:pPr>
              <w:pStyle w:val="a"/>
              <w:spacing w:line="360" w:lineRule="exact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□应届毕业生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Ansi="Wingdings 2" w:hint="eastAsia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</w:rPr>
              <w:t>有单位，在职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□无单位，待岗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□其它</w:t>
            </w: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 w:val="restart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教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育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经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历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（从高中起）</w:t>
            </w: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教育或培训机构</w:t>
            </w: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专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业</w:t>
            </w: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学历、学位</w:t>
            </w: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-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-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-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 w:val="restart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主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要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工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作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经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历</w:t>
            </w: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单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位</w:t>
            </w: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岗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位</w:t>
            </w: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证明人及联系方式</w:t>
            </w: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-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-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-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-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 w:val="restart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各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类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资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格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证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书</w:t>
            </w: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证书名称</w:t>
            </w: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获取时间</w:t>
            </w: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发证单位</w:t>
            </w: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 w:val="restart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家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庭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主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要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成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员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情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况</w:t>
            </w:r>
          </w:p>
        </w:tc>
        <w:tc>
          <w:tcPr>
            <w:tcW w:w="1802" w:type="dxa"/>
            <w:gridSpan w:val="2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960" w:type="dxa"/>
            <w:gridSpan w:val="3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关</w:t>
            </w:r>
            <w:r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系</w:t>
            </w:r>
          </w:p>
        </w:tc>
        <w:tc>
          <w:tcPr>
            <w:tcW w:w="2786" w:type="dxa"/>
            <w:gridSpan w:val="4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住址及联系方式</w:t>
            </w: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6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6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6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463" w:type="dxa"/>
            <w:vMerge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6" w:type="dxa"/>
            <w:gridSpan w:val="4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4D602D" w:rsidRDefault="004D602D">
            <w:pPr>
              <w:pStyle w:val="a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D602D" w:rsidRPr="00BC02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763"/>
          <w:jc w:val="center"/>
        </w:trPr>
        <w:tc>
          <w:tcPr>
            <w:tcW w:w="1463" w:type="dxa"/>
            <w:vAlign w:val="center"/>
          </w:tcPr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个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人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情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况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说</w:t>
            </w:r>
          </w:p>
          <w:p w:rsidR="004D602D" w:rsidRDefault="004D602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明</w:t>
            </w:r>
          </w:p>
        </w:tc>
        <w:tc>
          <w:tcPr>
            <w:tcW w:w="8696" w:type="dxa"/>
            <w:gridSpan w:val="11"/>
          </w:tcPr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个人情况说明，包括：简要概述个人成长经历、详细说明个人职业倾向、希望从事的岗位以及对此岗位的认识。</w:t>
            </w: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</w:p>
          <w:p w:rsidR="004D602D" w:rsidRDefault="004D602D" w:rsidP="004D602D">
            <w:pPr>
              <w:ind w:left="31680" w:hangingChars="700" w:firstLine="316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注：此页不够时可另附页。</w:t>
            </w:r>
          </w:p>
        </w:tc>
      </w:tr>
    </w:tbl>
    <w:p w:rsidR="004D602D" w:rsidRDefault="004D602D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说明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4D602D" w:rsidRDefault="004D602D" w:rsidP="001D22DB">
      <w:pPr>
        <w:spacing w:line="400" w:lineRule="exact"/>
        <w:ind w:left="31680" w:hangingChars="1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填表时，应将表格内容填写完毕，请务必保证填写的内容真实，准确，有效；</w:t>
      </w:r>
    </w:p>
    <w:p w:rsidR="004D602D" w:rsidRDefault="004D602D" w:rsidP="001D22DB">
      <w:pPr>
        <w:spacing w:line="400" w:lineRule="exact"/>
        <w:ind w:left="31680" w:hangingChars="1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请附相关证件复印件作为附件（含身份证、毕业证、学生证、学位证、职称证、荣誉证书等）；</w:t>
      </w:r>
    </w:p>
    <w:p w:rsidR="004D602D" w:rsidRDefault="004D602D">
      <w:pPr>
        <w:pStyle w:val="1"/>
        <w:widowControl/>
        <w:adjustRightInd w:val="0"/>
        <w:snapToGrid w:val="0"/>
        <w:spacing w:line="400" w:lineRule="exact"/>
        <w:ind w:firstLineChars="0" w:firstLine="0"/>
      </w:pP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进入面试环节，请双面打印于一页纸上。</w:t>
      </w:r>
    </w:p>
    <w:sectPr w:rsidR="004D602D" w:rsidSect="002A4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2D" w:rsidRDefault="004D602D" w:rsidP="002A4B72">
      <w:pPr>
        <w:spacing w:after="0"/>
      </w:pPr>
      <w:r>
        <w:separator/>
      </w:r>
    </w:p>
  </w:endnote>
  <w:endnote w:type="continuationSeparator" w:id="1">
    <w:p w:rsidR="004D602D" w:rsidRDefault="004D602D" w:rsidP="002A4B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2D" w:rsidRDefault="004D602D">
      <w:pPr>
        <w:spacing w:after="0"/>
      </w:pPr>
      <w:r>
        <w:separator/>
      </w:r>
    </w:p>
  </w:footnote>
  <w:footnote w:type="continuationSeparator" w:id="1">
    <w:p w:rsidR="004D602D" w:rsidRDefault="004D60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AF377687"/>
    <w:rsid w:val="AFFE94D9"/>
    <w:rsid w:val="BDEDAE08"/>
    <w:rsid w:val="EDF7AA7B"/>
    <w:rsid w:val="FBFF86A5"/>
    <w:rsid w:val="FBFFCAED"/>
    <w:rsid w:val="FFAB3FB2"/>
    <w:rsid w:val="000D2733"/>
    <w:rsid w:val="001D09A0"/>
    <w:rsid w:val="001D22DB"/>
    <w:rsid w:val="00252D74"/>
    <w:rsid w:val="002A4B72"/>
    <w:rsid w:val="00323B43"/>
    <w:rsid w:val="003D37D8"/>
    <w:rsid w:val="00426133"/>
    <w:rsid w:val="004358AB"/>
    <w:rsid w:val="004D602D"/>
    <w:rsid w:val="007D0056"/>
    <w:rsid w:val="008803F7"/>
    <w:rsid w:val="008B7726"/>
    <w:rsid w:val="00984776"/>
    <w:rsid w:val="009F630C"/>
    <w:rsid w:val="00BC0291"/>
    <w:rsid w:val="00C04DEC"/>
    <w:rsid w:val="00D02334"/>
    <w:rsid w:val="00D31D50"/>
    <w:rsid w:val="00D94927"/>
    <w:rsid w:val="00DE4C27"/>
    <w:rsid w:val="00F57562"/>
    <w:rsid w:val="01871356"/>
    <w:rsid w:val="07267EBE"/>
    <w:rsid w:val="08DE50BE"/>
    <w:rsid w:val="096837F7"/>
    <w:rsid w:val="143C7775"/>
    <w:rsid w:val="174A1330"/>
    <w:rsid w:val="1BF952A7"/>
    <w:rsid w:val="272A6DBE"/>
    <w:rsid w:val="29D62B10"/>
    <w:rsid w:val="314C4B43"/>
    <w:rsid w:val="3747FFA5"/>
    <w:rsid w:val="3EEEC5CD"/>
    <w:rsid w:val="572944D2"/>
    <w:rsid w:val="5BF79BFC"/>
    <w:rsid w:val="5C18661E"/>
    <w:rsid w:val="5E9D8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72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A4B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4B72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A4B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4B72"/>
    <w:rPr>
      <w:rFonts w:ascii="Tahoma" w:hAnsi="Tahoma" w:cs="Times New Roman"/>
      <w:sz w:val="18"/>
      <w:szCs w:val="18"/>
    </w:rPr>
  </w:style>
  <w:style w:type="paragraph" w:customStyle="1" w:styleId="a">
    <w:name w:val="正文居中"/>
    <w:basedOn w:val="Normal"/>
    <w:uiPriority w:val="99"/>
    <w:rsid w:val="002A4B72"/>
    <w:pPr>
      <w:widowControl w:val="0"/>
      <w:adjustRightInd/>
      <w:snapToGrid/>
      <w:spacing w:after="0" w:line="340" w:lineRule="exact"/>
      <w:jc w:val="center"/>
    </w:pPr>
    <w:rPr>
      <w:rFonts w:ascii="宋体" w:eastAsia="宋体" w:hAnsi="宋体" w:cs="宋体"/>
      <w:kern w:val="2"/>
      <w:sz w:val="21"/>
      <w:szCs w:val="24"/>
    </w:rPr>
  </w:style>
  <w:style w:type="paragraph" w:customStyle="1" w:styleId="1">
    <w:name w:val="列出段落1"/>
    <w:basedOn w:val="Normal"/>
    <w:uiPriority w:val="99"/>
    <w:rsid w:val="002A4B72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黑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109</Words>
  <Characters>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宜宾市妇女儿童教育服务中心应聘人员报名表</dc:title>
  <dc:subject/>
  <dc:creator>Administrator</dc:creator>
  <cp:keywords/>
  <dc:description/>
  <cp:lastModifiedBy>wy51</cp:lastModifiedBy>
  <cp:revision>2</cp:revision>
  <cp:lastPrinted>2021-12-29T03:28:00Z</cp:lastPrinted>
  <dcterms:created xsi:type="dcterms:W3CDTF">2022-01-28T01:20:00Z</dcterms:created>
  <dcterms:modified xsi:type="dcterms:W3CDTF">2022-01-28T01:20:00Z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F6AF295C64C748CCBF10606EBA69E1FD</vt:lpwstr>
  </property>
</Properties>
</file>