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2" w:rsidRPr="002A1258" w:rsidRDefault="00216832" w:rsidP="00D45935">
      <w:pPr>
        <w:adjustRightInd w:val="0"/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 w:rsidRPr="002A1258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Pr="002A1258"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  <w:t>1</w:t>
      </w:r>
    </w:p>
    <w:p w:rsidR="00216832" w:rsidRPr="002A1258" w:rsidRDefault="00216832" w:rsidP="00D45935">
      <w:pPr>
        <w:adjustRightInd w:val="0"/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216832" w:rsidRPr="002A1258" w:rsidRDefault="00216832" w:rsidP="00D45935">
      <w:pPr>
        <w:adjustRightInd w:val="0"/>
        <w:snapToGrid w:val="0"/>
        <w:spacing w:line="630" w:lineRule="exact"/>
        <w:jc w:val="center"/>
        <w:rPr>
          <w:rFonts w:ascii="方正小标宋简体" w:eastAsia="方正小标宋简体" w:cs="Times New Roman"/>
          <w:snapToGrid w:val="0"/>
          <w:spacing w:val="-10"/>
          <w:kern w:val="0"/>
          <w:sz w:val="44"/>
          <w:szCs w:val="44"/>
        </w:rPr>
      </w:pPr>
      <w:r w:rsidRPr="002A1258">
        <w:rPr>
          <w:rFonts w:ascii="方正小标宋简体" w:eastAsia="方正小标宋简体" w:cs="方正小标宋简体" w:hint="eastAsia"/>
          <w:snapToGrid w:val="0"/>
          <w:spacing w:val="-10"/>
          <w:kern w:val="0"/>
          <w:sz w:val="44"/>
          <w:szCs w:val="44"/>
        </w:rPr>
        <w:t>中央台办</w:t>
      </w:r>
      <w:r w:rsidRPr="002A1258">
        <w:rPr>
          <w:rFonts w:ascii="方正小标宋简体" w:eastAsia="方正小标宋简体" w:cs="方正小标宋简体"/>
          <w:snapToGrid w:val="0"/>
          <w:spacing w:val="-10"/>
          <w:kern w:val="0"/>
          <w:sz w:val="44"/>
          <w:szCs w:val="44"/>
        </w:rPr>
        <w:t>(</w:t>
      </w:r>
      <w:r w:rsidRPr="002A1258">
        <w:rPr>
          <w:rFonts w:ascii="方正小标宋简体" w:eastAsia="方正小标宋简体" w:cs="方正小标宋简体" w:hint="eastAsia"/>
          <w:snapToGrid w:val="0"/>
          <w:spacing w:val="-10"/>
          <w:kern w:val="0"/>
          <w:sz w:val="44"/>
          <w:szCs w:val="44"/>
        </w:rPr>
        <w:t>国务院台办</w:t>
      </w:r>
      <w:r w:rsidRPr="002A1258">
        <w:rPr>
          <w:rFonts w:ascii="方正小标宋简体" w:eastAsia="方正小标宋简体" w:cs="方正小标宋简体"/>
          <w:snapToGrid w:val="0"/>
          <w:spacing w:val="-10"/>
          <w:kern w:val="0"/>
          <w:sz w:val="44"/>
          <w:szCs w:val="44"/>
        </w:rPr>
        <w:t>) 2022</w:t>
      </w:r>
      <w:r w:rsidRPr="002A1258">
        <w:rPr>
          <w:rFonts w:ascii="方正小标宋简体" w:eastAsia="方正小标宋简体" w:cs="方正小标宋简体" w:hint="eastAsia"/>
          <w:snapToGrid w:val="0"/>
          <w:spacing w:val="-10"/>
          <w:kern w:val="0"/>
          <w:sz w:val="44"/>
          <w:szCs w:val="44"/>
        </w:rPr>
        <w:t>年录用公务员</w:t>
      </w:r>
    </w:p>
    <w:p w:rsidR="00216832" w:rsidRPr="002A1258" w:rsidRDefault="00216832" w:rsidP="00D45935">
      <w:pPr>
        <w:adjustRightInd w:val="0"/>
        <w:snapToGrid w:val="0"/>
        <w:spacing w:line="630" w:lineRule="exact"/>
        <w:jc w:val="center"/>
        <w:rPr>
          <w:rFonts w:ascii="仿宋_GB2312" w:eastAsia="仿宋_GB2312" w:hAnsi="??" w:cs="Times New Roman"/>
          <w:snapToGrid w:val="0"/>
          <w:spacing w:val="-10"/>
          <w:kern w:val="0"/>
          <w:sz w:val="36"/>
          <w:szCs w:val="36"/>
        </w:rPr>
      </w:pPr>
      <w:r w:rsidRPr="002A1258">
        <w:rPr>
          <w:rFonts w:ascii="方正小标宋简体" w:eastAsia="方正小标宋简体" w:cs="方正小标宋简体" w:hint="eastAsia"/>
          <w:snapToGrid w:val="0"/>
          <w:spacing w:val="-10"/>
          <w:kern w:val="0"/>
          <w:sz w:val="44"/>
          <w:szCs w:val="44"/>
        </w:rPr>
        <w:t>面试人员名单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4"/>
        <w:gridCol w:w="2409"/>
        <w:gridCol w:w="1276"/>
        <w:gridCol w:w="567"/>
        <w:gridCol w:w="968"/>
        <w:gridCol w:w="2433"/>
        <w:gridCol w:w="1134"/>
      </w:tblGrid>
      <w:tr w:rsidR="00216832" w:rsidRPr="0034771C" w:rsidTr="00580EA2">
        <w:trPr>
          <w:trHeight w:val="390"/>
          <w:jc w:val="center"/>
        </w:trPr>
        <w:tc>
          <w:tcPr>
            <w:tcW w:w="567" w:type="dxa"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时间</w:t>
            </w:r>
          </w:p>
        </w:tc>
        <w:tc>
          <w:tcPr>
            <w:tcW w:w="994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职位</w:t>
            </w:r>
          </w:p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代码</w:t>
            </w:r>
          </w:p>
        </w:tc>
        <w:tc>
          <w:tcPr>
            <w:tcW w:w="2409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考生</w:t>
            </w:r>
          </w:p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时间</w:t>
            </w:r>
          </w:p>
        </w:tc>
        <w:tc>
          <w:tcPr>
            <w:tcW w:w="968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职位</w:t>
            </w:r>
          </w:p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代码</w:t>
            </w:r>
          </w:p>
        </w:tc>
        <w:tc>
          <w:tcPr>
            <w:tcW w:w="2433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考生</w:t>
            </w:r>
          </w:p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姓名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 w:val="restart"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2</w:t>
            </w:r>
            <w:r w:rsidRPr="0034771C">
              <w:rPr>
                <w:rFonts w:ascii="仿宋_GB2312" w:eastAsia="仿宋_GB2312" w:hAnsi="宋体" w:cs="仿宋_GB2312" w:hint="eastAsia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月</w:t>
            </w: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23</w:t>
            </w:r>
            <w:r w:rsidRPr="0034771C">
              <w:rPr>
                <w:rFonts w:ascii="仿宋_GB2312" w:eastAsia="仿宋_GB2312" w:hAnsi="宋体" w:cs="仿宋_GB2312" w:hint="eastAsia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日上午</w:t>
            </w:r>
          </w:p>
        </w:tc>
        <w:tc>
          <w:tcPr>
            <w:tcW w:w="994" w:type="dxa"/>
            <w:vMerge w:val="restart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100110001001</w:t>
            </w:r>
          </w:p>
        </w:tc>
        <w:tc>
          <w:tcPr>
            <w:tcW w:w="2409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016114010304322</w:t>
            </w:r>
          </w:p>
        </w:tc>
        <w:tc>
          <w:tcPr>
            <w:tcW w:w="1276" w:type="dxa"/>
            <w:noWrap/>
            <w:vAlign w:val="center"/>
          </w:tcPr>
          <w:p w:rsidR="00216832" w:rsidRPr="0034771C" w:rsidRDefault="00216832" w:rsidP="00216832">
            <w:pPr>
              <w:snapToGrid w:val="0"/>
              <w:spacing w:line="630" w:lineRule="exact"/>
              <w:ind w:firstLineChars="50" w:firstLine="31680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王思</w:t>
            </w:r>
            <w:r w:rsidRPr="0034771C">
              <w:rPr>
                <w:rFonts w:ascii="宋体" w:hAnsi="宋体" w:cs="宋体" w:hint="eastAsia"/>
                <w:snapToGrid w:val="0"/>
                <w:spacing w:val="-24"/>
                <w:kern w:val="0"/>
                <w:sz w:val="28"/>
                <w:szCs w:val="28"/>
              </w:rPr>
              <w:t>珺</w:t>
            </w:r>
          </w:p>
        </w:tc>
        <w:tc>
          <w:tcPr>
            <w:tcW w:w="567" w:type="dxa"/>
            <w:vMerge w:val="restart"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2</w:t>
            </w:r>
            <w:r w:rsidRPr="0034771C">
              <w:rPr>
                <w:rFonts w:ascii="仿宋_GB2312" w:eastAsia="仿宋_GB2312" w:hAnsi="宋体" w:cs="仿宋_GB2312" w:hint="eastAsia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月</w:t>
            </w: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24</w:t>
            </w:r>
            <w:r w:rsidRPr="0034771C">
              <w:rPr>
                <w:rFonts w:ascii="仿宋_GB2312" w:eastAsia="仿宋_GB2312" w:hAnsi="宋体" w:cs="仿宋_GB2312" w:hint="eastAsia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日全天</w:t>
            </w:r>
          </w:p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100110002001</w:t>
            </w: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016111101900601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黄慧华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shd w:val="clear" w:color="auto" w:fill="DDD9C3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016132010308220</w:t>
            </w:r>
          </w:p>
        </w:tc>
        <w:tc>
          <w:tcPr>
            <w:tcW w:w="1276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贾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舒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016115010301704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张小龙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shd w:val="clear" w:color="auto" w:fill="DDD9C3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016133060100212</w:t>
            </w:r>
          </w:p>
        </w:tc>
        <w:tc>
          <w:tcPr>
            <w:tcW w:w="1276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施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洁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016131014103005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高亿诚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shd w:val="clear" w:color="auto" w:fill="DDD9C3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016137010502530</w:t>
            </w:r>
          </w:p>
        </w:tc>
        <w:tc>
          <w:tcPr>
            <w:tcW w:w="1276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曹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宇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016132010204309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陈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远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shd w:val="clear" w:color="auto" w:fill="DDD9C3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016142013407219</w:t>
            </w:r>
          </w:p>
        </w:tc>
        <w:tc>
          <w:tcPr>
            <w:tcW w:w="1276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初晓萌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016132010300326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卓佳琦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 w:val="restart"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2</w:t>
            </w:r>
            <w:r w:rsidRPr="0034771C">
              <w:rPr>
                <w:rFonts w:ascii="仿宋_GB2312" w:eastAsia="仿宋_GB2312" w:hAnsi="宋体" w:cs="仿宋_GB2312" w:hint="eastAsia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月</w:t>
            </w: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23</w:t>
            </w:r>
            <w:r w:rsidRPr="0034771C">
              <w:rPr>
                <w:rFonts w:ascii="仿宋_GB2312" w:eastAsia="仿宋_GB2312" w:hAnsi="宋体" w:cs="仿宋_GB2312" w:hint="eastAsia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日下午</w:t>
            </w:r>
          </w:p>
        </w:tc>
        <w:tc>
          <w:tcPr>
            <w:tcW w:w="994" w:type="dxa"/>
            <w:vMerge w:val="restart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b/>
                <w:bCs/>
                <w:snapToGrid w:val="0"/>
                <w:spacing w:val="-24"/>
                <w:kern w:val="0"/>
                <w:sz w:val="28"/>
                <w:szCs w:val="28"/>
              </w:rPr>
              <w:t>100110002001</w:t>
            </w:r>
          </w:p>
        </w:tc>
        <w:tc>
          <w:tcPr>
            <w:tcW w:w="2409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016111012101030</w:t>
            </w:r>
          </w:p>
        </w:tc>
        <w:tc>
          <w:tcPr>
            <w:tcW w:w="1276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康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宁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016134010501614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李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竹</w:t>
            </w:r>
          </w:p>
        </w:tc>
      </w:tr>
      <w:tr w:rsidR="00216832" w:rsidRPr="0034771C" w:rsidTr="00580EA2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016111012800323</w:t>
            </w:r>
          </w:p>
        </w:tc>
        <w:tc>
          <w:tcPr>
            <w:tcW w:w="1276" w:type="dxa"/>
            <w:noWrap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白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雪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016136072403429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黄仕琼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016111022901016</w:t>
            </w:r>
          </w:p>
        </w:tc>
        <w:tc>
          <w:tcPr>
            <w:tcW w:w="1276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潘竞男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016137010100918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朱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琳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016111051100824</w:t>
            </w:r>
          </w:p>
        </w:tc>
        <w:tc>
          <w:tcPr>
            <w:tcW w:w="1276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武暾辉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016137010101322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马亚男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016111051400512</w:t>
            </w:r>
          </w:p>
        </w:tc>
        <w:tc>
          <w:tcPr>
            <w:tcW w:w="1276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杨佳琪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016137020102718</w:t>
            </w:r>
          </w:p>
        </w:tc>
        <w:tc>
          <w:tcPr>
            <w:tcW w:w="1134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曲静雅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016111055001609</w:t>
            </w:r>
          </w:p>
        </w:tc>
        <w:tc>
          <w:tcPr>
            <w:tcW w:w="1276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胡克凡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FFFFFF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016137080103806</w:t>
            </w:r>
          </w:p>
        </w:tc>
        <w:tc>
          <w:tcPr>
            <w:tcW w:w="1134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杨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芳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016111062300115</w:t>
            </w:r>
          </w:p>
        </w:tc>
        <w:tc>
          <w:tcPr>
            <w:tcW w:w="1276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郄兴丽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FFFFFF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016142012201901</w:t>
            </w:r>
          </w:p>
        </w:tc>
        <w:tc>
          <w:tcPr>
            <w:tcW w:w="1134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田广敏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016111063101705</w:t>
            </w:r>
          </w:p>
        </w:tc>
        <w:tc>
          <w:tcPr>
            <w:tcW w:w="1276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王</w:t>
            </w:r>
            <w:r w:rsidRPr="0034771C">
              <w:rPr>
                <w:rFonts w:ascii="宋体" w:hAnsi="宋体" w:cs="宋体" w:hint="eastAsia"/>
                <w:snapToGrid w:val="0"/>
                <w:spacing w:val="-24"/>
                <w:kern w:val="0"/>
                <w:sz w:val="28"/>
                <w:szCs w:val="28"/>
              </w:rPr>
              <w:t>烜</w:t>
            </w:r>
            <w:r w:rsidRPr="0034771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 w:val="28"/>
                <w:szCs w:val="28"/>
              </w:rPr>
              <w:t>亚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FFFFFF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016143011404130</w:t>
            </w:r>
          </w:p>
        </w:tc>
        <w:tc>
          <w:tcPr>
            <w:tcW w:w="1134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龚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成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016111070401615</w:t>
            </w:r>
          </w:p>
        </w:tc>
        <w:tc>
          <w:tcPr>
            <w:tcW w:w="1276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严童阳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FFFFFF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016143015201912</w:t>
            </w:r>
          </w:p>
        </w:tc>
        <w:tc>
          <w:tcPr>
            <w:tcW w:w="1134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唐</w:t>
            </w: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 xml:space="preserve">  </w:t>
            </w: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颖</w:t>
            </w:r>
          </w:p>
        </w:tc>
      </w:tr>
      <w:tr w:rsidR="00216832" w:rsidRPr="0034771C" w:rsidTr="00580EA2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016111100301621</w:t>
            </w:r>
          </w:p>
        </w:tc>
        <w:tc>
          <w:tcPr>
            <w:tcW w:w="1276" w:type="dxa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王小轩</w:t>
            </w:r>
          </w:p>
        </w:tc>
        <w:tc>
          <w:tcPr>
            <w:tcW w:w="567" w:type="dxa"/>
            <w:vMerge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Merge/>
            <w:shd w:val="clear" w:color="auto" w:fill="FFFFFF"/>
            <w:vAlign w:val="center"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b/>
                <w:bCs/>
                <w:snapToGrid w:val="0"/>
                <w:spacing w:val="-24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/>
                <w:snapToGrid w:val="0"/>
                <w:spacing w:val="-24"/>
                <w:kern w:val="0"/>
                <w:sz w:val="28"/>
                <w:szCs w:val="28"/>
              </w:rPr>
              <w:t>016151000105613</w:t>
            </w:r>
          </w:p>
        </w:tc>
        <w:tc>
          <w:tcPr>
            <w:tcW w:w="1134" w:type="dxa"/>
            <w:shd w:val="clear" w:color="auto" w:fill="FFFFFF"/>
            <w:noWrap/>
          </w:tcPr>
          <w:p w:rsidR="00216832" w:rsidRPr="0034771C" w:rsidRDefault="00216832" w:rsidP="0034771C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Times New Roman"/>
                <w:snapToGrid w:val="0"/>
                <w:spacing w:val="-24"/>
                <w:kern w:val="0"/>
                <w:sz w:val="28"/>
                <w:szCs w:val="28"/>
              </w:rPr>
            </w:pPr>
            <w:r w:rsidRPr="0034771C">
              <w:rPr>
                <w:rFonts w:ascii="仿宋_GB2312" w:eastAsia="仿宋_GB2312" w:hAnsi="宋体" w:cs="仿宋_GB2312" w:hint="eastAsia"/>
                <w:snapToGrid w:val="0"/>
                <w:spacing w:val="-24"/>
                <w:kern w:val="0"/>
                <w:sz w:val="28"/>
                <w:szCs w:val="28"/>
              </w:rPr>
              <w:t>李晓雅</w:t>
            </w:r>
          </w:p>
        </w:tc>
      </w:tr>
    </w:tbl>
    <w:p w:rsidR="00216832" w:rsidRPr="002A1258" w:rsidRDefault="00216832" w:rsidP="00216832">
      <w:pPr>
        <w:tabs>
          <w:tab w:val="left" w:pos="3075"/>
        </w:tabs>
        <w:spacing w:line="540" w:lineRule="exact"/>
        <w:ind w:firstLineChars="251" w:firstLine="31680"/>
        <w:rPr>
          <w:rFonts w:cs="Times New Roman"/>
          <w:snapToGrid w:val="0"/>
          <w:kern w:val="0"/>
        </w:rPr>
      </w:pPr>
    </w:p>
    <w:sectPr w:rsidR="00216832" w:rsidRPr="002A1258" w:rsidSect="001308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32" w:rsidRDefault="002168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6832" w:rsidRDefault="002168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32" w:rsidRDefault="00216832">
    <w:pPr>
      <w:pStyle w:val="Footer"/>
      <w:jc w:val="center"/>
    </w:pPr>
    <w:fldSimple w:instr="PAGE   \* MERGEFORMAT">
      <w:r w:rsidRPr="00580EA2">
        <w:rPr>
          <w:noProof/>
          <w:lang w:val="zh-CN"/>
        </w:rPr>
        <w:t>1</w:t>
      </w:r>
    </w:fldSimple>
  </w:p>
  <w:p w:rsidR="00216832" w:rsidRDefault="00216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32" w:rsidRDefault="002168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6832" w:rsidRDefault="002168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FD0"/>
    <w:multiLevelType w:val="hybridMultilevel"/>
    <w:tmpl w:val="3FF64D32"/>
    <w:lvl w:ilvl="0" w:tplc="7540A9E4">
      <w:start w:val="1"/>
      <w:numFmt w:val="decimal"/>
      <w:lvlText w:val="（%1）"/>
      <w:lvlJc w:val="left"/>
      <w:pPr>
        <w:ind w:left="28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640" w:hanging="420"/>
      </w:pPr>
    </w:lvl>
    <w:lvl w:ilvl="2" w:tplc="0409001B">
      <w:start w:val="1"/>
      <w:numFmt w:val="lowerRoman"/>
      <w:lvlText w:val="%3."/>
      <w:lvlJc w:val="right"/>
      <w:pPr>
        <w:ind w:left="3060" w:hanging="420"/>
      </w:pPr>
    </w:lvl>
    <w:lvl w:ilvl="3" w:tplc="0409000F">
      <w:start w:val="1"/>
      <w:numFmt w:val="decimal"/>
      <w:lvlText w:val="%4."/>
      <w:lvlJc w:val="left"/>
      <w:pPr>
        <w:ind w:left="3480" w:hanging="420"/>
      </w:pPr>
    </w:lvl>
    <w:lvl w:ilvl="4" w:tplc="04090019">
      <w:start w:val="1"/>
      <w:numFmt w:val="lowerLetter"/>
      <w:lvlText w:val="%5)"/>
      <w:lvlJc w:val="left"/>
      <w:pPr>
        <w:ind w:left="3900" w:hanging="420"/>
      </w:pPr>
    </w:lvl>
    <w:lvl w:ilvl="5" w:tplc="0409001B">
      <w:start w:val="1"/>
      <w:numFmt w:val="lowerRoman"/>
      <w:lvlText w:val="%6."/>
      <w:lvlJc w:val="right"/>
      <w:pPr>
        <w:ind w:left="4320" w:hanging="420"/>
      </w:pPr>
    </w:lvl>
    <w:lvl w:ilvl="6" w:tplc="0409000F">
      <w:start w:val="1"/>
      <w:numFmt w:val="decimal"/>
      <w:lvlText w:val="%7."/>
      <w:lvlJc w:val="left"/>
      <w:pPr>
        <w:ind w:left="4740" w:hanging="420"/>
      </w:pPr>
    </w:lvl>
    <w:lvl w:ilvl="7" w:tplc="04090019">
      <w:start w:val="1"/>
      <w:numFmt w:val="lowerLetter"/>
      <w:lvlText w:val="%8)"/>
      <w:lvlJc w:val="left"/>
      <w:pPr>
        <w:ind w:left="5160" w:hanging="420"/>
      </w:pPr>
    </w:lvl>
    <w:lvl w:ilvl="8" w:tplc="0409001B">
      <w:start w:val="1"/>
      <w:numFmt w:val="lowerRoman"/>
      <w:lvlText w:val="%9."/>
      <w:lvlJc w:val="right"/>
      <w:pPr>
        <w:ind w:left="5580" w:hanging="420"/>
      </w:pPr>
    </w:lvl>
  </w:abstractNum>
  <w:abstractNum w:abstractNumId="1">
    <w:nsid w:val="250E52D0"/>
    <w:multiLevelType w:val="hybridMultilevel"/>
    <w:tmpl w:val="E6EED246"/>
    <w:lvl w:ilvl="0" w:tplc="ABCC3BD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0F11919"/>
    <w:multiLevelType w:val="hybridMultilevel"/>
    <w:tmpl w:val="9BA8F5AE"/>
    <w:lvl w:ilvl="0" w:tplc="DAC07384">
      <w:start w:val="1"/>
      <w:numFmt w:val="decimal"/>
      <w:lvlText w:val="（%1）"/>
      <w:lvlJc w:val="left"/>
      <w:pPr>
        <w:ind w:left="1800" w:hanging="1080"/>
      </w:pPr>
      <w:rPr>
        <w:rFonts w:ascii="仿宋_GB2312" w:eastAsia="仿宋_GB2312" w:hAnsi="??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160"/>
    <w:rsid w:val="00041648"/>
    <w:rsid w:val="000464BA"/>
    <w:rsid w:val="00056BF2"/>
    <w:rsid w:val="00072244"/>
    <w:rsid w:val="0007311A"/>
    <w:rsid w:val="000A2AFA"/>
    <w:rsid w:val="000D050B"/>
    <w:rsid w:val="000D59F3"/>
    <w:rsid w:val="000D7C49"/>
    <w:rsid w:val="000F0823"/>
    <w:rsid w:val="001308C1"/>
    <w:rsid w:val="00176A47"/>
    <w:rsid w:val="001B411D"/>
    <w:rsid w:val="001B7501"/>
    <w:rsid w:val="001D4BCD"/>
    <w:rsid w:val="001D521E"/>
    <w:rsid w:val="00210B05"/>
    <w:rsid w:val="00216832"/>
    <w:rsid w:val="00234752"/>
    <w:rsid w:val="00280F23"/>
    <w:rsid w:val="002A1258"/>
    <w:rsid w:val="002A4E0A"/>
    <w:rsid w:val="002B77E8"/>
    <w:rsid w:val="002C2177"/>
    <w:rsid w:val="003049C7"/>
    <w:rsid w:val="0031271D"/>
    <w:rsid w:val="003213F2"/>
    <w:rsid w:val="0034771C"/>
    <w:rsid w:val="00385DC4"/>
    <w:rsid w:val="00397970"/>
    <w:rsid w:val="00397CA8"/>
    <w:rsid w:val="004077D3"/>
    <w:rsid w:val="00421A1C"/>
    <w:rsid w:val="0042423F"/>
    <w:rsid w:val="00424F97"/>
    <w:rsid w:val="0043219E"/>
    <w:rsid w:val="00454EF0"/>
    <w:rsid w:val="00460596"/>
    <w:rsid w:val="00464B5A"/>
    <w:rsid w:val="00473775"/>
    <w:rsid w:val="00475039"/>
    <w:rsid w:val="00476639"/>
    <w:rsid w:val="00494378"/>
    <w:rsid w:val="004A4DE2"/>
    <w:rsid w:val="005005A1"/>
    <w:rsid w:val="00536B32"/>
    <w:rsid w:val="005653D5"/>
    <w:rsid w:val="00572A94"/>
    <w:rsid w:val="00580EA2"/>
    <w:rsid w:val="005A4A00"/>
    <w:rsid w:val="005F5E3A"/>
    <w:rsid w:val="00666DFF"/>
    <w:rsid w:val="006A0702"/>
    <w:rsid w:val="006B084A"/>
    <w:rsid w:val="006B28E4"/>
    <w:rsid w:val="006D3FDD"/>
    <w:rsid w:val="007006E4"/>
    <w:rsid w:val="007200FC"/>
    <w:rsid w:val="00725701"/>
    <w:rsid w:val="0074117B"/>
    <w:rsid w:val="00744288"/>
    <w:rsid w:val="007527AC"/>
    <w:rsid w:val="00755B6D"/>
    <w:rsid w:val="00783989"/>
    <w:rsid w:val="007A0062"/>
    <w:rsid w:val="007C1E06"/>
    <w:rsid w:val="007D4E70"/>
    <w:rsid w:val="007E23A0"/>
    <w:rsid w:val="008137DA"/>
    <w:rsid w:val="008152AC"/>
    <w:rsid w:val="00817E5D"/>
    <w:rsid w:val="00831921"/>
    <w:rsid w:val="00833499"/>
    <w:rsid w:val="008527C9"/>
    <w:rsid w:val="00887F1B"/>
    <w:rsid w:val="008B47D2"/>
    <w:rsid w:val="00944928"/>
    <w:rsid w:val="00960A1B"/>
    <w:rsid w:val="009666DF"/>
    <w:rsid w:val="00980401"/>
    <w:rsid w:val="0098489D"/>
    <w:rsid w:val="009A058F"/>
    <w:rsid w:val="009D3C76"/>
    <w:rsid w:val="00A16289"/>
    <w:rsid w:val="00A26EA2"/>
    <w:rsid w:val="00A50978"/>
    <w:rsid w:val="00A733F9"/>
    <w:rsid w:val="00A910FF"/>
    <w:rsid w:val="00A93EAA"/>
    <w:rsid w:val="00AB60A5"/>
    <w:rsid w:val="00AC22D9"/>
    <w:rsid w:val="00AE049A"/>
    <w:rsid w:val="00AE33E5"/>
    <w:rsid w:val="00B37A3F"/>
    <w:rsid w:val="00B70026"/>
    <w:rsid w:val="00BD082F"/>
    <w:rsid w:val="00BE5930"/>
    <w:rsid w:val="00BF07C7"/>
    <w:rsid w:val="00C11EE4"/>
    <w:rsid w:val="00C76EF5"/>
    <w:rsid w:val="00CA2DFB"/>
    <w:rsid w:val="00CB2C0F"/>
    <w:rsid w:val="00CB405B"/>
    <w:rsid w:val="00CC5AB4"/>
    <w:rsid w:val="00CF7930"/>
    <w:rsid w:val="00D236F6"/>
    <w:rsid w:val="00D25C49"/>
    <w:rsid w:val="00D4234F"/>
    <w:rsid w:val="00D45935"/>
    <w:rsid w:val="00D50504"/>
    <w:rsid w:val="00D52160"/>
    <w:rsid w:val="00D61960"/>
    <w:rsid w:val="00D6350A"/>
    <w:rsid w:val="00D850CD"/>
    <w:rsid w:val="00DA3592"/>
    <w:rsid w:val="00DA5646"/>
    <w:rsid w:val="00DD5F4F"/>
    <w:rsid w:val="00DE211C"/>
    <w:rsid w:val="00E1052C"/>
    <w:rsid w:val="00E35752"/>
    <w:rsid w:val="00E60D60"/>
    <w:rsid w:val="00E7300A"/>
    <w:rsid w:val="00E738A4"/>
    <w:rsid w:val="00EA2F84"/>
    <w:rsid w:val="00EA35AA"/>
    <w:rsid w:val="00EF0031"/>
    <w:rsid w:val="00FD2C59"/>
    <w:rsid w:val="00FE1542"/>
    <w:rsid w:val="00FE2946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C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0F2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0F2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80F23"/>
  </w:style>
  <w:style w:type="paragraph" w:styleId="Header">
    <w:name w:val="header"/>
    <w:basedOn w:val="Normal"/>
    <w:link w:val="HeaderChar"/>
    <w:uiPriority w:val="99"/>
    <w:rsid w:val="00CC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5AB4"/>
    <w:rPr>
      <w:sz w:val="18"/>
      <w:szCs w:val="18"/>
    </w:rPr>
  </w:style>
  <w:style w:type="character" w:styleId="Hyperlink">
    <w:name w:val="Hyperlink"/>
    <w:basedOn w:val="DefaultParagraphFont"/>
    <w:uiPriority w:val="99"/>
    <w:rsid w:val="00C76EF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6EA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738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8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中央台办（国务院台办）2022年度</dc:title>
  <dc:subject/>
  <dc:creator>admin</dc:creator>
  <cp:keywords/>
  <dc:description/>
  <cp:lastModifiedBy>User</cp:lastModifiedBy>
  <cp:revision>3</cp:revision>
  <cp:lastPrinted>2022-01-27T02:41:00Z</cp:lastPrinted>
  <dcterms:created xsi:type="dcterms:W3CDTF">2022-01-28T01:31:00Z</dcterms:created>
  <dcterms:modified xsi:type="dcterms:W3CDTF">2022-01-28T01:33:00Z</dcterms:modified>
</cp:coreProperties>
</file>