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0" w:rsidRDefault="001B0E2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5811F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811F8" w:rsidRDefault="005811F8" w:rsidP="005811F8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通化考点2022年资格考试报名</w:t>
      </w:r>
    </w:p>
    <w:p w:rsidR="005811F8" w:rsidRDefault="005811F8" w:rsidP="005811F8">
      <w:pPr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现场确认</w:t>
      </w:r>
      <w:r>
        <w:rPr>
          <w:rFonts w:ascii="宋体" w:hAnsi="宋体" w:cs="宋体" w:hint="eastAsia"/>
          <w:b/>
          <w:sz w:val="44"/>
          <w:szCs w:val="44"/>
        </w:rPr>
        <w:t>疫情防控与诚信考试承诺书</w:t>
      </w:r>
    </w:p>
    <w:p w:rsidR="005811F8" w:rsidRDefault="005811F8" w:rsidP="005811F8">
      <w:pPr>
        <w:snapToGrid w:val="0"/>
        <w:spacing w:line="440" w:lineRule="exact"/>
        <w:jc w:val="center"/>
        <w:rPr>
          <w:rFonts w:eastAsia="仿宋_GB2312"/>
          <w:b/>
          <w:bCs/>
          <w:szCs w:val="32"/>
        </w:rPr>
      </w:pPr>
    </w:p>
    <w:tbl>
      <w:tblPr>
        <w:tblW w:w="9749" w:type="dxa"/>
        <w:jc w:val="center"/>
        <w:tblLayout w:type="fixed"/>
        <w:tblLook w:val="0000" w:firstRow="0" w:lastRow="0" w:firstColumn="0" w:lastColumn="0" w:noHBand="0" w:noVBand="0"/>
      </w:tblPr>
      <w:tblGrid>
        <w:gridCol w:w="1117"/>
        <w:gridCol w:w="1522"/>
        <w:gridCol w:w="1029"/>
        <w:gridCol w:w="1066"/>
        <w:gridCol w:w="37"/>
        <w:gridCol w:w="1059"/>
        <w:gridCol w:w="725"/>
        <w:gridCol w:w="438"/>
        <w:gridCol w:w="715"/>
        <w:gridCol w:w="970"/>
        <w:gridCol w:w="1071"/>
      </w:tblGrid>
      <w:tr w:rsidR="005811F8" w:rsidTr="001B0E2B">
        <w:trPr>
          <w:trHeight w:val="50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姓　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性　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年　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目前身体状况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5811F8" w:rsidTr="001B0E2B">
        <w:trPr>
          <w:trHeight w:val="5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现住址</w:t>
            </w:r>
          </w:p>
        </w:tc>
        <w:tc>
          <w:tcPr>
            <w:tcW w:w="5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联系方式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5811F8" w:rsidTr="001B0E2B">
        <w:trPr>
          <w:trHeight w:val="500"/>
          <w:jc w:val="center"/>
        </w:trPr>
        <w:tc>
          <w:tcPr>
            <w:tcW w:w="4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与确诊病例或疑似病例接触史</w:t>
            </w:r>
            <w:r>
              <w:rPr>
                <w:rFonts w:ascii="仿宋" w:hAnsi="仿宋" w:cs="宋体" w:hint="eastAsia"/>
                <w:sz w:val="22"/>
              </w:rPr>
              <w:t xml:space="preserve"> </w:t>
            </w:r>
            <w:r>
              <w:rPr>
                <w:rFonts w:ascii="仿宋" w:hAnsi="仿宋" w:cs="宋体"/>
                <w:sz w:val="22"/>
              </w:rPr>
              <w:t xml:space="preserve">      </w:t>
            </w:r>
            <w:r>
              <w:rPr>
                <w:rFonts w:ascii="仿宋" w:hAnsi="仿宋" w:cs="宋体" w:hint="eastAsia"/>
                <w:sz w:val="22"/>
              </w:rPr>
              <w:t>(</w:t>
            </w:r>
            <w:r>
              <w:rPr>
                <w:rFonts w:ascii="仿宋" w:hAnsi="仿宋" w:cs="宋体" w:hint="eastAsia"/>
                <w:sz w:val="22"/>
              </w:rPr>
              <w:t>是</w:t>
            </w:r>
            <w:r>
              <w:rPr>
                <w:rFonts w:ascii="仿宋" w:hAnsi="仿宋" w:cs="宋体" w:hint="eastAsia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  <w:tc>
          <w:tcPr>
            <w:tcW w:w="5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与疫情高发地区人员接触史</w:t>
            </w:r>
            <w:r>
              <w:rPr>
                <w:rFonts w:ascii="仿宋" w:hAnsi="仿宋" w:cs="宋体" w:hint="eastAsia"/>
                <w:sz w:val="22"/>
              </w:rPr>
              <w:t xml:space="preserve"> </w:t>
            </w:r>
            <w:r>
              <w:rPr>
                <w:rFonts w:ascii="仿宋" w:hAnsi="仿宋" w:cs="宋体"/>
                <w:sz w:val="22"/>
              </w:rPr>
              <w:t xml:space="preserve">          </w:t>
            </w:r>
            <w:r>
              <w:rPr>
                <w:rFonts w:ascii="仿宋" w:hAnsi="仿宋" w:cs="宋体" w:hint="eastAsia"/>
                <w:sz w:val="22"/>
              </w:rPr>
              <w:t>(</w:t>
            </w:r>
            <w:r>
              <w:rPr>
                <w:rFonts w:ascii="仿宋" w:hAnsi="仿宋" w:cs="宋体" w:hint="eastAsia"/>
                <w:sz w:val="22"/>
              </w:rPr>
              <w:t>是</w:t>
            </w:r>
            <w:r>
              <w:rPr>
                <w:rFonts w:ascii="仿宋" w:hAnsi="仿宋" w:cs="宋体" w:hint="eastAsia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</w:tr>
      <w:tr w:rsidR="005811F8" w:rsidTr="001B0E2B">
        <w:trPr>
          <w:trHeight w:val="500"/>
          <w:jc w:val="center"/>
        </w:trPr>
        <w:tc>
          <w:tcPr>
            <w:tcW w:w="4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本人或家庭成员为疑似或确诊病例</w:t>
            </w:r>
            <w:r>
              <w:rPr>
                <w:rFonts w:ascii="仿宋" w:hAnsi="仿宋" w:cs="宋体" w:hint="eastAsia"/>
                <w:sz w:val="22"/>
              </w:rPr>
              <w:t xml:space="preserve"> </w:t>
            </w:r>
            <w:r>
              <w:rPr>
                <w:rFonts w:ascii="仿宋" w:hAnsi="仿宋" w:cs="宋体"/>
                <w:sz w:val="22"/>
              </w:rPr>
              <w:t xml:space="preserve"> </w:t>
            </w:r>
            <w:r>
              <w:rPr>
                <w:rFonts w:ascii="仿宋" w:hAnsi="仿宋" w:cs="宋体" w:hint="eastAsia"/>
                <w:sz w:val="22"/>
              </w:rPr>
              <w:t>（是</w:t>
            </w:r>
            <w:r>
              <w:rPr>
                <w:rFonts w:ascii="仿宋" w:hAnsi="仿宋" w:cs="宋体" w:hint="eastAsia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否）</w:t>
            </w:r>
          </w:p>
        </w:tc>
        <w:tc>
          <w:tcPr>
            <w:tcW w:w="5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F8" w:rsidRDefault="005811F8" w:rsidP="001B0E2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家庭成员是否滞留在疫情中高风险地区</w:t>
            </w:r>
            <w:r>
              <w:rPr>
                <w:rFonts w:ascii="仿宋" w:hAnsi="仿宋" w:cs="宋体" w:hint="eastAsia"/>
                <w:sz w:val="22"/>
              </w:rPr>
              <w:t xml:space="preserve"> (</w:t>
            </w:r>
            <w:r>
              <w:rPr>
                <w:rFonts w:ascii="仿宋" w:hAnsi="仿宋" w:cs="宋体" w:hint="eastAsia"/>
                <w:sz w:val="22"/>
              </w:rPr>
              <w:t>是</w:t>
            </w:r>
            <w:r>
              <w:rPr>
                <w:rFonts w:ascii="仿宋" w:hAnsi="仿宋" w:cs="宋体" w:hint="eastAsia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</w:tr>
    </w:tbl>
    <w:p w:rsidR="005811F8" w:rsidRDefault="005811F8" w:rsidP="005811F8">
      <w:pPr>
        <w:spacing w:line="480" w:lineRule="exact"/>
        <w:ind w:firstLineChars="200" w:firstLine="480"/>
        <w:jc w:val="center"/>
        <w:rPr>
          <w:rFonts w:ascii="宋体" w:hAnsi="宋体"/>
          <w:sz w:val="24"/>
        </w:rPr>
      </w:pPr>
    </w:p>
    <w:p w:rsidR="005811F8" w:rsidRDefault="005811F8" w:rsidP="005811F8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5811F8" w:rsidRDefault="005811F8" w:rsidP="005811F8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本人自愿参加通化考点2022年医师资格考试。本人已认真阅读并知晓了本次考试的有关规定，现郑重承诺:</w:t>
      </w:r>
    </w:p>
    <w:p w:rsidR="005811F8" w:rsidRDefault="005811F8" w:rsidP="005811F8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一、诚实守信。确保上交的《通化考点2022年医师资格考试报名现场确认疫情防控与诚信考试承诺书》数据真实、准确，无疫区旅行史或人员接触史等。如因个人信息错误引起的一切不良后果，责任自负。</w:t>
      </w:r>
    </w:p>
    <w:p w:rsidR="005811F8" w:rsidRDefault="005811F8" w:rsidP="005811F8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二、服从管理。严格执行省市卫健、疾控等部门制定的疫情防控规定，积极配合体温检测和旅行史调查。遵守考点各项疫情防控要求。</w:t>
      </w:r>
    </w:p>
    <w:p w:rsidR="005811F8" w:rsidRDefault="005811F8" w:rsidP="005811F8">
      <w:pPr>
        <w:spacing w:line="480" w:lineRule="exact"/>
        <w:ind w:right="312" w:firstLineChars="200" w:firstLine="56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三、遵纪守法。自愿遵守考点测温制度，无“服药过检”行为。进入报名现场后，按要求接受考点对自带口罩等进行的安检，并按照规定路线行进，在规定区域活动。确认结束后立即离开确认现场。服从工作人员按规定进行的身份验证和入场安全检查。如有违规行为，接受《刑法修正案（九）》规定做出的处罚决定。</w:t>
      </w:r>
    </w:p>
    <w:p w:rsidR="005811F8" w:rsidRDefault="005811F8" w:rsidP="005811F8">
      <w:pPr>
        <w:spacing w:line="480" w:lineRule="exact"/>
        <w:jc w:val="right"/>
        <w:rPr>
          <w:rFonts w:ascii="仿宋_GB2312" w:eastAsia="仿宋_GB2312" w:hAnsi="宋体" w:hint="eastAsia"/>
          <w:szCs w:val="32"/>
        </w:rPr>
      </w:pPr>
    </w:p>
    <w:p w:rsidR="005811F8" w:rsidRDefault="005811F8" w:rsidP="005811F8">
      <w:pPr>
        <w:spacing w:line="48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承诺人签字：                   日期：</w:t>
      </w:r>
    </w:p>
    <w:p w:rsidR="005811F8" w:rsidRDefault="005811F8" w:rsidP="005811F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5811F8" w:rsidRDefault="005811F8" w:rsidP="005811F8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9F1EA0" w:rsidRDefault="001B0E2B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医师资格考试试用期考核证明</w:t>
      </w:r>
    </w:p>
    <w:p w:rsidR="009F1EA0" w:rsidRDefault="001B0E2B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取得学历</w:t>
            </w:r>
          </w:p>
          <w:p w:rsidR="009F1EA0" w:rsidRDefault="001B0E2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试用起止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         ）年（  ）月</w:t>
            </w:r>
            <w:r>
              <w:rPr>
                <w:rFonts w:ascii="仿宋" w:eastAsia="仿宋" w:hAnsi="仿宋" w:hint="eastAsia"/>
                <w:sz w:val="24"/>
              </w:rPr>
              <w:t>至</w:t>
            </w:r>
            <w:r>
              <w:rPr>
                <w:rFonts w:ascii="仿宋" w:eastAsia="仿宋" w:hAnsi="仿宋"/>
                <w:sz w:val="24"/>
              </w:rPr>
              <w:t>（         ）年（  ）月</w:t>
            </w:r>
          </w:p>
        </w:tc>
      </w:tr>
      <w:tr w:rsidR="009F1EA0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主要试用</w:t>
            </w:r>
          </w:p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岗位(科室)</w:t>
            </w:r>
          </w:p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带  教  老  师</w:t>
            </w:r>
          </w:p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带教老师签字</w:t>
            </w:r>
          </w:p>
        </w:tc>
      </w:tr>
      <w:tr w:rsidR="009F1EA0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试用机构</w:t>
            </w:r>
          </w:p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合格  （        ）     不合格（        ）</w:t>
            </w:r>
          </w:p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F1EA0" w:rsidRDefault="001B0E2B">
            <w:pPr>
              <w:spacing w:line="400" w:lineRule="exact"/>
              <w:ind w:firstLineChars="523" w:firstLine="12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单位法人</w:t>
            </w:r>
            <w:r>
              <w:rPr>
                <w:rFonts w:ascii="仿宋" w:eastAsia="仿宋" w:hAnsi="仿宋" w:hint="eastAsia"/>
                <w:sz w:val="24"/>
              </w:rPr>
              <w:t>代表/法定代表人</w:t>
            </w: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单位公章</w:t>
            </w:r>
          </w:p>
          <w:p w:rsidR="009F1EA0" w:rsidRDefault="009F1EA0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  <w:p w:rsidR="009F1EA0" w:rsidRDefault="001B0E2B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年    月    日</w:t>
            </w:r>
          </w:p>
          <w:p w:rsidR="009F1EA0" w:rsidRDefault="009F1EA0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EA0" w:rsidRDefault="001B0E2B">
            <w:pPr>
              <w:spacing w:line="280" w:lineRule="exact"/>
              <w:ind w:rightChars="-48" w:right="-10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1.本表</w:t>
            </w:r>
            <w:r>
              <w:rPr>
                <w:rFonts w:ascii="仿宋" w:eastAsia="仿宋" w:hAnsi="仿宋"/>
                <w:b/>
                <w:sz w:val="24"/>
              </w:rPr>
              <w:t>黑线上方</w:t>
            </w:r>
            <w:r>
              <w:rPr>
                <w:rFonts w:ascii="仿宋" w:eastAsia="仿宋" w:hAnsi="仿宋"/>
                <w:sz w:val="24"/>
              </w:rPr>
              <w:t>由考生自己填写，</w:t>
            </w:r>
            <w:r>
              <w:rPr>
                <w:rFonts w:ascii="仿宋" w:eastAsia="仿宋" w:hAnsi="仿宋"/>
                <w:b/>
                <w:sz w:val="24"/>
              </w:rPr>
              <w:t>黑线以下</w:t>
            </w:r>
            <w:r>
              <w:rPr>
                <w:rFonts w:ascii="仿宋" w:eastAsia="仿宋" w:hAnsi="仿宋"/>
                <w:sz w:val="24"/>
              </w:rPr>
              <w:t>由工作机构填写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本表缺项</w:t>
            </w:r>
            <w:r>
              <w:rPr>
                <w:rFonts w:ascii="仿宋" w:eastAsia="仿宋" w:hAnsi="仿宋" w:hint="eastAsia"/>
                <w:sz w:val="24"/>
              </w:rPr>
              <w:t>、涂改</w:t>
            </w:r>
            <w:r>
              <w:rPr>
                <w:rFonts w:ascii="仿宋" w:eastAsia="仿宋" w:hAnsi="仿宋"/>
                <w:sz w:val="24"/>
              </w:rPr>
              <w:t>无效。</w:t>
            </w:r>
          </w:p>
          <w:p w:rsidR="009F1EA0" w:rsidRDefault="001B0E2B">
            <w:pPr>
              <w:spacing w:line="300" w:lineRule="exact"/>
              <w:ind w:leftChars="-8" w:left="-17" w:firstLineChars="8" w:firstLine="1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2.带教老师对考生从</w:t>
            </w:r>
            <w:r>
              <w:rPr>
                <w:rFonts w:ascii="仿宋" w:eastAsia="仿宋" w:hAnsi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eastAsia="仿宋" w:hAnsi="仿宋"/>
                <w:sz w:val="24"/>
              </w:rPr>
              <w:t>等方面作综合评价是否合格</w:t>
            </w:r>
            <w:r>
              <w:rPr>
                <w:rFonts w:ascii="仿宋" w:eastAsia="仿宋" w:hAnsi="仿宋" w:hint="eastAsia"/>
                <w:sz w:val="24"/>
              </w:rPr>
              <w:t>，并在相应栏目划“√”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/>
                <w:b/>
                <w:sz w:val="24"/>
              </w:rPr>
              <w:t>军队考生须提交团级以上卫生部门的</w:t>
            </w:r>
            <w:r>
              <w:rPr>
                <w:rFonts w:ascii="仿宋" w:eastAsia="仿宋" w:hAnsi="仿宋" w:hint="eastAsia"/>
                <w:b/>
                <w:sz w:val="24"/>
              </w:rPr>
              <w:t>审核</w:t>
            </w:r>
            <w:r>
              <w:rPr>
                <w:rFonts w:ascii="仿宋" w:eastAsia="仿宋" w:hAnsi="仿宋"/>
                <w:b/>
                <w:sz w:val="24"/>
              </w:rPr>
              <w:t>证明</w:t>
            </w:r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4.本表栏目空间</w:t>
            </w:r>
            <w:r>
              <w:rPr>
                <w:rFonts w:ascii="仿宋" w:eastAsia="仿宋" w:hAnsi="仿宋" w:hint="eastAsia"/>
                <w:sz w:val="24"/>
              </w:rPr>
              <w:t>若</w:t>
            </w:r>
            <w:r>
              <w:rPr>
                <w:rFonts w:ascii="仿宋" w:eastAsia="仿宋" w:hAnsi="仿宋"/>
                <w:sz w:val="24"/>
              </w:rPr>
              <w:t>不够填写，可另附页。</w:t>
            </w:r>
          </w:p>
        </w:tc>
      </w:tr>
    </w:tbl>
    <w:p w:rsidR="005811F8" w:rsidRDefault="005811F8">
      <w:pPr>
        <w:spacing w:line="500" w:lineRule="exact"/>
        <w:jc w:val="center"/>
        <w:rPr>
          <w:rFonts w:ascii="黑体" w:eastAsia="黑体" w:hAnsi="黑体"/>
          <w:spacing w:val="-20"/>
          <w:sz w:val="28"/>
          <w:szCs w:val="28"/>
        </w:rPr>
      </w:pPr>
    </w:p>
    <w:p w:rsidR="009F1EA0" w:rsidRDefault="001B0E2B">
      <w:pPr>
        <w:spacing w:line="500" w:lineRule="exact"/>
        <w:jc w:val="center"/>
        <w:rPr>
          <w:rFonts w:ascii="黑体" w:eastAsia="黑体" w:hAnsi="黑体"/>
          <w:spacing w:val="-20"/>
          <w:sz w:val="28"/>
          <w:szCs w:val="28"/>
        </w:rPr>
      </w:pPr>
      <w:r>
        <w:rPr>
          <w:rFonts w:ascii="黑体" w:eastAsia="黑体" w:hAnsi="黑体" w:hint="eastAsia"/>
          <w:spacing w:val="-20"/>
          <w:sz w:val="28"/>
          <w:szCs w:val="28"/>
        </w:rPr>
        <w:lastRenderedPageBreak/>
        <w:t>执业助理医师报考执业医师执业期</w:t>
      </w:r>
      <w:r>
        <w:rPr>
          <w:rFonts w:ascii="黑体" w:eastAsia="黑体" w:hAnsi="黑体"/>
          <w:spacing w:val="-20"/>
          <w:sz w:val="28"/>
          <w:szCs w:val="28"/>
        </w:rPr>
        <w:t>考核证明</w:t>
      </w:r>
    </w:p>
    <w:p w:rsidR="009F1EA0" w:rsidRDefault="009F1EA0">
      <w:pPr>
        <w:rPr>
          <w:rFonts w:ascii="仿宋" w:eastAsia="仿宋" w:hAnsi="仿宋"/>
          <w:sz w:val="24"/>
        </w:rPr>
      </w:pPr>
    </w:p>
    <w:p w:rsidR="009F1EA0" w:rsidRDefault="001B0E2B">
      <w:pPr>
        <w:ind w:leftChars="-257" w:left="-540" w:rightChars="-284" w:right="-596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执业助理医师资格证书</w:t>
      </w:r>
      <w:r>
        <w:rPr>
          <w:rFonts w:ascii="仿宋" w:eastAsia="仿宋" w:hAnsi="仿宋"/>
          <w:sz w:val="24"/>
        </w:rPr>
        <w:t>编号：</w:t>
      </w:r>
      <w:r>
        <w:rPr>
          <w:rFonts w:ascii="仿宋" w:eastAsia="仿宋" w:hAnsi="仿宋" w:hint="eastAsia"/>
          <w:sz w:val="24"/>
        </w:rPr>
        <w:t>（                                         ）</w:t>
      </w:r>
    </w:p>
    <w:p w:rsidR="009F1EA0" w:rsidRDefault="001B0E2B">
      <w:pPr>
        <w:ind w:leftChars="-257" w:left="-540" w:rightChars="-284" w:right="-596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执业助理医师执业证书编号：（                                        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取得学历</w:t>
            </w:r>
          </w:p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EA0" w:rsidRDefault="001B0E2B">
            <w:pPr>
              <w:spacing w:line="400" w:lineRule="exact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起止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         ）年（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）月</w:t>
            </w:r>
            <w:r>
              <w:rPr>
                <w:rFonts w:ascii="仿宋" w:eastAsia="仿宋" w:hAnsi="仿宋" w:hint="eastAsia"/>
                <w:sz w:val="24"/>
              </w:rPr>
              <w:t>至</w:t>
            </w:r>
            <w:r>
              <w:rPr>
                <w:rFonts w:ascii="仿宋" w:eastAsia="仿宋" w:hAnsi="仿宋"/>
                <w:sz w:val="24"/>
              </w:rPr>
              <w:t xml:space="preserve">（         ）年（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）月</w:t>
            </w:r>
          </w:p>
        </w:tc>
      </w:tr>
      <w:tr w:rsidR="009F1EA0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岗位(科室)</w:t>
            </w:r>
          </w:p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带  教  </w:t>
            </w:r>
            <w:r>
              <w:rPr>
                <w:rFonts w:ascii="仿宋" w:eastAsia="仿宋" w:hAnsi="仿宋" w:hint="eastAsia"/>
                <w:sz w:val="24"/>
              </w:rPr>
              <w:t>执  业</w:t>
            </w:r>
          </w:p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带教老师签字</w:t>
            </w:r>
          </w:p>
        </w:tc>
      </w:tr>
      <w:tr w:rsidR="009F1EA0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机构</w:t>
            </w:r>
          </w:p>
          <w:p w:rsidR="009F1EA0" w:rsidRDefault="001B0E2B">
            <w:pPr>
              <w:spacing w:line="400" w:lineRule="exact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F1EA0" w:rsidRDefault="001B0E2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合格  （        ）      不合格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（        ）</w:t>
            </w:r>
          </w:p>
          <w:p w:rsidR="009F1EA0" w:rsidRDefault="009F1E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F1EA0" w:rsidRDefault="001B0E2B">
            <w:pPr>
              <w:spacing w:line="400" w:lineRule="exact"/>
              <w:ind w:firstLineChars="523" w:firstLine="12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单位法人</w:t>
            </w:r>
            <w:r>
              <w:rPr>
                <w:rFonts w:ascii="仿宋" w:eastAsia="仿宋" w:hAnsi="仿宋" w:hint="eastAsia"/>
                <w:sz w:val="24"/>
              </w:rPr>
              <w:t>代表/法定代表人</w:t>
            </w: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 xml:space="preserve">：        </w:t>
            </w:r>
            <w:r>
              <w:rPr>
                <w:rFonts w:ascii="仿宋" w:eastAsia="仿宋" w:hAnsi="仿宋"/>
                <w:sz w:val="24"/>
              </w:rPr>
              <w:t>单位公章</w:t>
            </w:r>
          </w:p>
          <w:p w:rsidR="009F1EA0" w:rsidRDefault="001B0E2B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年    月    日</w:t>
            </w:r>
          </w:p>
          <w:p w:rsidR="009F1EA0" w:rsidRDefault="009F1EA0">
            <w:pPr>
              <w:spacing w:line="400" w:lineRule="exact"/>
              <w:ind w:firstLineChars="641" w:firstLine="1538"/>
              <w:rPr>
                <w:rFonts w:ascii="仿宋" w:eastAsia="仿宋" w:hAnsi="仿宋"/>
                <w:sz w:val="24"/>
              </w:rPr>
            </w:pPr>
          </w:p>
        </w:tc>
      </w:tr>
      <w:tr w:rsidR="009F1EA0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EA0" w:rsidRDefault="001B0E2B">
            <w:pPr>
              <w:spacing w:line="280" w:lineRule="exact"/>
              <w:ind w:rightChars="-48" w:right="-10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1.本表</w:t>
            </w:r>
            <w:r>
              <w:rPr>
                <w:rFonts w:ascii="仿宋" w:eastAsia="仿宋" w:hAnsi="仿宋"/>
                <w:b/>
                <w:sz w:val="24"/>
              </w:rPr>
              <w:t>黑线上方</w:t>
            </w:r>
            <w:r>
              <w:rPr>
                <w:rFonts w:ascii="仿宋" w:eastAsia="仿宋" w:hAnsi="仿宋"/>
                <w:sz w:val="24"/>
              </w:rPr>
              <w:t>由考生自己填写，</w:t>
            </w:r>
            <w:r>
              <w:rPr>
                <w:rFonts w:ascii="仿宋" w:eastAsia="仿宋" w:hAnsi="仿宋"/>
                <w:b/>
                <w:sz w:val="24"/>
              </w:rPr>
              <w:t>黑线以下</w:t>
            </w:r>
            <w:r>
              <w:rPr>
                <w:rFonts w:ascii="仿宋" w:eastAsia="仿宋" w:hAnsi="仿宋"/>
                <w:sz w:val="24"/>
              </w:rPr>
              <w:t>由工作机构填写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本表缺项</w:t>
            </w:r>
            <w:r>
              <w:rPr>
                <w:rFonts w:ascii="仿宋" w:eastAsia="仿宋" w:hAnsi="仿宋" w:hint="eastAsia"/>
                <w:sz w:val="24"/>
              </w:rPr>
              <w:t>、涂改</w:t>
            </w:r>
            <w:r>
              <w:rPr>
                <w:rFonts w:ascii="仿宋" w:eastAsia="仿宋" w:hAnsi="仿宋"/>
                <w:sz w:val="24"/>
              </w:rPr>
              <w:t>无效。</w:t>
            </w:r>
          </w:p>
          <w:p w:rsidR="009F1EA0" w:rsidRDefault="001B0E2B">
            <w:pPr>
              <w:spacing w:line="300" w:lineRule="exact"/>
              <w:ind w:leftChars="-8" w:left="-17" w:firstLineChars="8" w:firstLine="1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2.带教老师对考生从</w:t>
            </w:r>
            <w:r>
              <w:rPr>
                <w:rFonts w:ascii="仿宋" w:eastAsia="仿宋" w:hAnsi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eastAsia="仿宋" w:hAnsi="仿宋"/>
                <w:sz w:val="24"/>
              </w:rPr>
              <w:t>等方面作综合评价是否合格</w:t>
            </w:r>
            <w:r>
              <w:rPr>
                <w:rFonts w:ascii="仿宋" w:eastAsia="仿宋" w:hAnsi="仿宋" w:hint="eastAsia"/>
                <w:sz w:val="24"/>
              </w:rPr>
              <w:t>，并在相应栏目划“√”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b/>
                <w:sz w:val="24"/>
              </w:rPr>
              <w:t>.军队考生须提交团级以上卫生部门的</w:t>
            </w:r>
            <w:r>
              <w:rPr>
                <w:rFonts w:ascii="仿宋" w:eastAsia="仿宋" w:hAnsi="仿宋" w:hint="eastAsia"/>
                <w:b/>
                <w:sz w:val="24"/>
              </w:rPr>
              <w:t>审核</w:t>
            </w:r>
            <w:r>
              <w:rPr>
                <w:rFonts w:ascii="仿宋" w:eastAsia="仿宋" w:hAnsi="仿宋"/>
                <w:b/>
                <w:sz w:val="24"/>
              </w:rPr>
              <w:t>证明</w:t>
            </w:r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9F1EA0" w:rsidRDefault="001B0E2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4.本表栏目空间</w:t>
            </w:r>
            <w:r>
              <w:rPr>
                <w:rFonts w:ascii="仿宋" w:eastAsia="仿宋" w:hAnsi="仿宋" w:hint="eastAsia"/>
                <w:sz w:val="24"/>
              </w:rPr>
              <w:t>若</w:t>
            </w:r>
            <w:r>
              <w:rPr>
                <w:rFonts w:ascii="仿宋" w:eastAsia="仿宋" w:hAnsi="仿宋"/>
                <w:sz w:val="24"/>
              </w:rPr>
              <w:t>不够填写，可另附页。</w:t>
            </w:r>
          </w:p>
          <w:p w:rsidR="009F1EA0" w:rsidRDefault="009F1EA0">
            <w:pPr>
              <w:spacing w:line="300" w:lineRule="exact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</w:tbl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811F8" w:rsidRDefault="005811F8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5811F8" w:rsidRDefault="005811F8">
      <w:pPr>
        <w:spacing w:line="360" w:lineRule="auto"/>
        <w:jc w:val="center"/>
        <w:rPr>
          <w:rFonts w:ascii="仿宋" w:eastAsia="仿宋" w:hAnsi="仿宋" w:hint="eastAsia"/>
          <w:sz w:val="24"/>
        </w:rPr>
      </w:pPr>
    </w:p>
    <w:p w:rsidR="009F1EA0" w:rsidRDefault="001B0E2B">
      <w:pPr>
        <w:spacing w:line="360" w:lineRule="auto"/>
        <w:jc w:val="center"/>
        <w:rPr>
          <w:rFonts w:ascii="黑体" w:eastAsia="黑体" w:hAnsi="黑体"/>
          <w:spacing w:val="-28"/>
          <w:sz w:val="32"/>
          <w:szCs w:val="32"/>
        </w:rPr>
      </w:pPr>
      <w:r>
        <w:rPr>
          <w:rFonts w:ascii="黑体" w:eastAsia="黑体" w:hAnsi="黑体" w:hint="eastAsia"/>
          <w:spacing w:val="-28"/>
          <w:sz w:val="32"/>
          <w:szCs w:val="32"/>
        </w:rPr>
        <w:t>应届医学专业毕业生医师资格考试报考承诺书</w:t>
      </w:r>
    </w:p>
    <w:p w:rsidR="009F1EA0" w:rsidRDefault="009F1EA0">
      <w:pPr>
        <w:spacing w:line="360" w:lineRule="auto"/>
        <w:jc w:val="center"/>
        <w:rPr>
          <w:rFonts w:ascii="仿宋" w:eastAsia="仿宋" w:hAnsi="仿宋"/>
          <w:b/>
          <w:spacing w:val="-28"/>
          <w:sz w:val="28"/>
          <w:szCs w:val="28"/>
        </w:rPr>
      </w:pPr>
    </w:p>
    <w:p w:rsidR="009F1EA0" w:rsidRDefault="001B0E2B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日毕业于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专业。自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月起，在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单位试用，至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月试用期将满一年。</w:t>
      </w:r>
    </w:p>
    <w:p w:rsidR="009F1EA0" w:rsidRDefault="001B0E2B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本人承诺将于今年</w:t>
      </w:r>
      <w:r w:rsidR="00631990">
        <w:rPr>
          <w:rFonts w:ascii="仿宋" w:eastAsia="仿宋" w:hAnsi="仿宋"/>
          <w:sz w:val="28"/>
          <w:szCs w:val="28"/>
        </w:rPr>
        <w:t>8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月31日前，将后续试用累计满一年的《</w:t>
      </w:r>
      <w:r>
        <w:rPr>
          <w:rFonts w:ascii="仿宋" w:eastAsia="仿宋" w:hAnsi="仿宋"/>
          <w:sz w:val="28"/>
          <w:szCs w:val="28"/>
        </w:rPr>
        <w:t>医师资格考试试用期考核证明</w:t>
      </w:r>
      <w:r>
        <w:rPr>
          <w:rFonts w:ascii="仿宋" w:eastAsia="仿宋" w:hAnsi="仿宋" w:hint="eastAsia"/>
          <w:sz w:val="28"/>
          <w:szCs w:val="28"/>
        </w:rPr>
        <w:t>》及时交考</w:t>
      </w:r>
      <w:r w:rsidR="005811F8">
        <w:rPr>
          <w:rFonts w:ascii="仿宋" w:eastAsia="仿宋" w:hAnsi="仿宋" w:hint="eastAsia"/>
          <w:sz w:val="28"/>
          <w:szCs w:val="28"/>
        </w:rPr>
        <w:t>点</w:t>
      </w:r>
      <w:r>
        <w:rPr>
          <w:rFonts w:ascii="仿宋" w:eastAsia="仿宋" w:hAnsi="仿宋" w:hint="eastAsia"/>
          <w:sz w:val="28"/>
          <w:szCs w:val="28"/>
        </w:rPr>
        <w:t>办公室。</w:t>
      </w:r>
    </w:p>
    <w:p w:rsidR="009F1EA0" w:rsidRDefault="001B0E2B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如违诺，本人愿承担由此引起的责任，并按规定接受取消当年医师资格考试资格的处罚。</w:t>
      </w: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</w:p>
    <w:p w:rsidR="009F1EA0" w:rsidRDefault="001B0E2B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考生签字：</w:t>
      </w:r>
    </w:p>
    <w:p w:rsidR="009F1EA0" w:rsidRDefault="001B0E2B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有效身份证明号码：</w:t>
      </w:r>
    </w:p>
    <w:p w:rsidR="009F1EA0" w:rsidRDefault="001B0E2B">
      <w:pPr>
        <w:spacing w:line="360" w:lineRule="auto"/>
        <w:ind w:firstLineChars="193"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手机号码:</w:t>
      </w:r>
    </w:p>
    <w:p w:rsidR="009F1EA0" w:rsidRDefault="001B0E2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</w:t>
      </w:r>
    </w:p>
    <w:p w:rsidR="009F1EA0" w:rsidRDefault="001B0E2B">
      <w:pPr>
        <w:spacing w:line="360" w:lineRule="auto"/>
        <w:ind w:firstLineChars="2150" w:firstLine="60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F1EA0" w:rsidRDefault="009F1EA0"/>
    <w:p w:rsidR="005811F8" w:rsidRDefault="005811F8"/>
    <w:p w:rsidR="005811F8" w:rsidRDefault="005811F8" w:rsidP="005811F8">
      <w:pPr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类别 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/>
          <w:sz w:val="36"/>
          <w:szCs w:val="36"/>
        </w:rPr>
        <w:t>：</w:t>
      </w:r>
      <w:r>
        <w:rPr>
          <w:rFonts w:ascii="方正小标宋简体" w:eastAsia="方正小标宋简体"/>
          <w:b/>
          <w:sz w:val="36"/>
          <w:szCs w:val="36"/>
        </w:rPr>
        <w:t xml:space="preserve">                         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/>
          <w:sz w:val="30"/>
          <w:szCs w:val="30"/>
        </w:rPr>
        <w:t>确认号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p w:rsidR="005811F8" w:rsidRDefault="005811F8" w:rsidP="005811F8">
      <w:pPr>
        <w:rPr>
          <w:rFonts w:ascii="方正小标宋简体" w:eastAsia="方正小标宋简体" w:hint="eastAsia"/>
          <w:b/>
          <w:sz w:val="44"/>
          <w:szCs w:val="44"/>
        </w:rPr>
      </w:pPr>
    </w:p>
    <w:p w:rsidR="005811F8" w:rsidRDefault="005811F8" w:rsidP="005811F8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2022年医师执业资格考试</w:t>
      </w:r>
    </w:p>
    <w:p w:rsidR="005811F8" w:rsidRDefault="005811F8" w:rsidP="005811F8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通化市考点考生信息表</w:t>
      </w:r>
    </w:p>
    <w:p w:rsidR="005811F8" w:rsidRDefault="005811F8" w:rsidP="005811F8">
      <w:pPr>
        <w:rPr>
          <w:rFonts w:hint="eastAsia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4653"/>
      </w:tblGrid>
      <w:tr w:rsidR="005811F8" w:rsidTr="001B0E2B">
        <w:trPr>
          <w:trHeight w:hRule="exact" w:val="1311"/>
        </w:trPr>
        <w:tc>
          <w:tcPr>
            <w:tcW w:w="4653" w:type="dxa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名：</w:t>
            </w:r>
          </w:p>
        </w:tc>
        <w:tc>
          <w:tcPr>
            <w:tcW w:w="4653" w:type="dxa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别：</w:t>
            </w:r>
          </w:p>
        </w:tc>
      </w:tr>
      <w:tr w:rsidR="005811F8" w:rsidTr="001B0E2B">
        <w:trPr>
          <w:trHeight w:hRule="exact" w:val="1311"/>
        </w:trPr>
        <w:tc>
          <w:tcPr>
            <w:tcW w:w="9306" w:type="dxa"/>
            <w:gridSpan w:val="2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身份证号：</w:t>
            </w:r>
          </w:p>
        </w:tc>
      </w:tr>
      <w:tr w:rsidR="005811F8" w:rsidTr="001B0E2B">
        <w:trPr>
          <w:trHeight w:hRule="exact" w:val="1311"/>
        </w:trPr>
        <w:tc>
          <w:tcPr>
            <w:tcW w:w="9306" w:type="dxa"/>
            <w:gridSpan w:val="2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档案邮寄地址：</w:t>
            </w:r>
          </w:p>
        </w:tc>
      </w:tr>
      <w:tr w:rsidR="005811F8" w:rsidTr="001B0E2B">
        <w:trPr>
          <w:trHeight w:hRule="exact" w:val="1311"/>
        </w:trPr>
        <w:tc>
          <w:tcPr>
            <w:tcW w:w="4653" w:type="dxa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（必填）：</w:t>
            </w:r>
          </w:p>
        </w:tc>
        <w:tc>
          <w:tcPr>
            <w:tcW w:w="4653" w:type="dxa"/>
            <w:vAlign w:val="center"/>
          </w:tcPr>
          <w:p w:rsidR="005811F8" w:rsidRDefault="005811F8" w:rsidP="001B0E2B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（必填）：</w:t>
            </w:r>
          </w:p>
        </w:tc>
      </w:tr>
    </w:tbl>
    <w:p w:rsidR="005811F8" w:rsidRDefault="005811F8" w:rsidP="005811F8">
      <w:pPr>
        <w:rPr>
          <w:rFonts w:hint="eastAsia"/>
          <w:sz w:val="18"/>
          <w:szCs w:val="18"/>
        </w:rPr>
      </w:pPr>
    </w:p>
    <w:p w:rsidR="005811F8" w:rsidRDefault="005811F8" w:rsidP="005811F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注：请考生用黑色中性笔或签字笔认真、清晰准确填写。</w:t>
      </w:r>
    </w:p>
    <w:p w:rsidR="005811F8" w:rsidRPr="005811F8" w:rsidRDefault="005811F8">
      <w:pPr>
        <w:rPr>
          <w:rFonts w:hint="eastAsia"/>
        </w:rPr>
      </w:pPr>
    </w:p>
    <w:sectPr w:rsidR="005811F8" w:rsidRPr="0058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2F" w:rsidRDefault="005B712F" w:rsidP="00956A86">
      <w:r>
        <w:separator/>
      </w:r>
    </w:p>
  </w:endnote>
  <w:endnote w:type="continuationSeparator" w:id="0">
    <w:p w:rsidR="005B712F" w:rsidRDefault="005B712F" w:rsidP="0095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2F" w:rsidRDefault="005B712F" w:rsidP="00956A86">
      <w:r>
        <w:separator/>
      </w:r>
    </w:p>
  </w:footnote>
  <w:footnote w:type="continuationSeparator" w:id="0">
    <w:p w:rsidR="005B712F" w:rsidRDefault="005B712F" w:rsidP="0095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90"/>
    <w:rsid w:val="001B0E2B"/>
    <w:rsid w:val="005811F8"/>
    <w:rsid w:val="005B712F"/>
    <w:rsid w:val="00631990"/>
    <w:rsid w:val="00744473"/>
    <w:rsid w:val="00956A86"/>
    <w:rsid w:val="009F1EA0"/>
    <w:rsid w:val="00DD635C"/>
    <w:rsid w:val="286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6A6863-AA39-490C-AD24-56897C5B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56A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5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56A8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2&#24180;&#21307;&#24072;&#36164;&#26684;&#32771;&#35797;&#29616;&#22330;&#23457;&#26680;&#25152;&#38656;&#34920;&#2668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2022年医师资格考试现场审核所需表格</Template>
  <TotalTime>0</TotalTime>
  <Pages>5</Pages>
  <Words>332</Words>
  <Characters>1895</Characters>
  <Application>Microsoft Office Word</Application>
  <DocSecurity>0</DocSecurity>
  <Lines>15</Lines>
  <Paragraphs>4</Paragraphs>
  <ScaleCrop>false</ScaleCrop>
  <Company>Organization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2022-01-28T04:36:00Z</dcterms:created>
  <dcterms:modified xsi:type="dcterms:W3CDTF">2022-01-28T04:36:00Z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1D9F5326202C4B0E8C5DCD0C525F244A</vt:lpwstr>
  </property>
</Properties>
</file>