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CE" w:rsidRDefault="006A6827">
      <w:pPr>
        <w:spacing w:line="720" w:lineRule="auto"/>
        <w:ind w:firstLineChars="900" w:firstLine="271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应聘人员</w:t>
      </w:r>
      <w:r w:rsidR="000D5AFA">
        <w:rPr>
          <w:rFonts w:ascii="宋体" w:hAnsi="宋体" w:hint="eastAsia"/>
          <w:b/>
          <w:sz w:val="30"/>
          <w:szCs w:val="30"/>
        </w:rPr>
        <w:t>报名</w:t>
      </w:r>
      <w:r>
        <w:rPr>
          <w:rFonts w:ascii="宋体" w:hAnsi="宋体" w:hint="eastAsia"/>
          <w:b/>
          <w:sz w:val="30"/>
          <w:szCs w:val="30"/>
        </w:rPr>
        <w:t>表</w:t>
      </w:r>
    </w:p>
    <w:tbl>
      <w:tblPr>
        <w:tblW w:w="102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6"/>
        <w:gridCol w:w="839"/>
        <w:gridCol w:w="341"/>
        <w:gridCol w:w="1005"/>
        <w:gridCol w:w="1141"/>
        <w:gridCol w:w="68"/>
        <w:gridCol w:w="1208"/>
        <w:gridCol w:w="1134"/>
        <w:gridCol w:w="47"/>
        <w:gridCol w:w="541"/>
        <w:gridCol w:w="571"/>
        <w:gridCol w:w="117"/>
        <w:gridCol w:w="236"/>
        <w:gridCol w:w="655"/>
        <w:gridCol w:w="445"/>
        <w:gridCol w:w="1282"/>
      </w:tblGrid>
      <w:tr w:rsidR="000D5AFA" w:rsidTr="001B1D67">
        <w:trPr>
          <w:cantSplit/>
          <w:trHeight w:val="198"/>
          <w:jc w:val="center"/>
        </w:trPr>
        <w:tc>
          <w:tcPr>
            <w:tcW w:w="18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应聘岗位</w:t>
            </w:r>
          </w:p>
        </w:tc>
        <w:tc>
          <w:tcPr>
            <w:tcW w:w="6723" w:type="dxa"/>
            <w:gridSpan w:val="11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0D5AFA" w:rsidTr="006C200E">
        <w:trPr>
          <w:cantSplit/>
          <w:trHeight w:val="288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</w:t>
            </w:r>
          </w:p>
          <w:p w:rsidR="000D5AFA" w:rsidRDefault="000D5A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</w:t>
            </w:r>
          </w:p>
          <w:p w:rsidR="000D5AFA" w:rsidRDefault="000D5A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</w:t>
            </w:r>
          </w:p>
          <w:p w:rsidR="000D5AFA" w:rsidRDefault="000D5A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0D5AFA" w:rsidRDefault="000D5A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  <w:p w:rsidR="000D5AFA" w:rsidRDefault="000D5AFA" w:rsidP="006C20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  <w:vAlign w:val="center"/>
          </w:tcPr>
          <w:p w:rsidR="000D5AFA" w:rsidRDefault="000D5AFA" w:rsidP="00B446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  <w:vAlign w:val="center"/>
          </w:tcPr>
          <w:p w:rsidR="000D5AFA" w:rsidRDefault="000D5AFA" w:rsidP="00B446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D5AFA" w:rsidRDefault="000D5AFA" w:rsidP="00B446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vAlign w:val="center"/>
          </w:tcPr>
          <w:p w:rsidR="000D5AFA" w:rsidRDefault="000D5AFA" w:rsidP="00B446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0D5AFA" w:rsidRDefault="000D5AFA" w:rsidP="00B446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D5AFA" w:rsidTr="006C200E">
        <w:trPr>
          <w:cantSplit/>
          <w:trHeight w:val="520"/>
          <w:jc w:val="center"/>
        </w:trPr>
        <w:tc>
          <w:tcPr>
            <w:tcW w:w="626" w:type="dxa"/>
            <w:vMerge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146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D5AFA" w:rsidTr="006C200E">
        <w:trPr>
          <w:cantSplit/>
          <w:trHeight w:val="497"/>
          <w:jc w:val="center"/>
        </w:trPr>
        <w:tc>
          <w:tcPr>
            <w:tcW w:w="626" w:type="dxa"/>
            <w:vMerge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t>籍贯</w:t>
            </w:r>
          </w:p>
        </w:tc>
        <w:tc>
          <w:tcPr>
            <w:tcW w:w="2146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08" w:type="dxa"/>
            <w:gridSpan w:val="3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D5AFA" w:rsidTr="006C200E">
        <w:trPr>
          <w:cantSplit/>
          <w:trHeight w:val="502"/>
          <w:jc w:val="center"/>
        </w:trPr>
        <w:tc>
          <w:tcPr>
            <w:tcW w:w="626" w:type="dxa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6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146" w:type="dxa"/>
            <w:gridSpan w:val="2"/>
            <w:tcBorders>
              <w:bottom w:val="single" w:sz="6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t>户口地</w:t>
            </w:r>
          </w:p>
        </w:tc>
        <w:tc>
          <w:tcPr>
            <w:tcW w:w="1181" w:type="dxa"/>
            <w:gridSpan w:val="2"/>
            <w:tcBorders>
              <w:bottom w:val="single" w:sz="6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bottom w:val="single" w:sz="6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1008" w:type="dxa"/>
            <w:gridSpan w:val="3"/>
            <w:tcBorders>
              <w:bottom w:val="single" w:sz="6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2"/>
            <w:vMerge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D5AFA" w:rsidTr="00886FB1">
        <w:trPr>
          <w:cantSplit/>
          <w:trHeight w:val="378"/>
          <w:jc w:val="center"/>
        </w:trPr>
        <w:tc>
          <w:tcPr>
            <w:tcW w:w="626" w:type="dxa"/>
            <w:vMerge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 住 址</w:t>
            </w:r>
          </w:p>
        </w:tc>
        <w:tc>
          <w:tcPr>
            <w:tcW w:w="8450" w:type="dxa"/>
            <w:gridSpan w:val="13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D5AFA" w:rsidTr="006C200E">
        <w:trPr>
          <w:cantSplit/>
          <w:trHeight w:val="285"/>
          <w:jc w:val="center"/>
        </w:trPr>
        <w:tc>
          <w:tcPr>
            <w:tcW w:w="626" w:type="dxa"/>
            <w:vMerge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46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机</w:t>
            </w:r>
          </w:p>
        </w:tc>
        <w:tc>
          <w:tcPr>
            <w:tcW w:w="1181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E–mail</w:t>
            </w:r>
          </w:p>
        </w:tc>
        <w:tc>
          <w:tcPr>
            <w:tcW w:w="2735" w:type="dxa"/>
            <w:gridSpan w:val="5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D5AFA">
        <w:trPr>
          <w:cantSplit/>
          <w:trHeight w:val="699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新冠疫苗接种情况（点击“□”处打√）</w:t>
            </w:r>
          </w:p>
        </w:tc>
        <w:tc>
          <w:tcPr>
            <w:tcW w:w="8450" w:type="dxa"/>
            <w:gridSpan w:val="13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1.已接种□    2.正在接种□（第剂，共剂）   3.未接种□</w:t>
            </w:r>
          </w:p>
        </w:tc>
      </w:tr>
      <w:tr w:rsidR="000D5AFA">
        <w:trPr>
          <w:cantSplit/>
          <w:trHeight w:val="469"/>
          <w:jc w:val="center"/>
        </w:trPr>
        <w:tc>
          <w:tcPr>
            <w:tcW w:w="102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教  育  状  况</w:t>
            </w:r>
            <w:r>
              <w:rPr>
                <w:rFonts w:ascii="宋体" w:hAnsi="宋体" w:cs="宋体" w:hint="eastAsia"/>
                <w:szCs w:val="21"/>
              </w:rPr>
              <w:t>（从高中开始）</w:t>
            </w:r>
          </w:p>
        </w:tc>
      </w:tr>
      <w:tr w:rsidR="000D5AFA">
        <w:trPr>
          <w:cantSplit/>
          <w:trHeight w:val="507"/>
          <w:jc w:val="center"/>
        </w:trPr>
        <w:tc>
          <w:tcPr>
            <w:tcW w:w="4020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3306" w:type="dxa"/>
            <w:gridSpan w:val="6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</w:tr>
      <w:tr w:rsidR="000D5AFA">
        <w:trPr>
          <w:cantSplit/>
          <w:trHeight w:val="507"/>
          <w:jc w:val="center"/>
        </w:trPr>
        <w:tc>
          <w:tcPr>
            <w:tcW w:w="4020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6" w:type="dxa"/>
            <w:gridSpan w:val="6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>
        <w:trPr>
          <w:cantSplit/>
          <w:trHeight w:val="507"/>
          <w:jc w:val="center"/>
        </w:trPr>
        <w:tc>
          <w:tcPr>
            <w:tcW w:w="4020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6" w:type="dxa"/>
            <w:gridSpan w:val="6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>
        <w:trPr>
          <w:cantSplit/>
          <w:trHeight w:val="507"/>
          <w:jc w:val="center"/>
        </w:trPr>
        <w:tc>
          <w:tcPr>
            <w:tcW w:w="4020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6" w:type="dxa"/>
            <w:gridSpan w:val="6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>
        <w:trPr>
          <w:cantSplit/>
          <w:trHeight w:val="614"/>
          <w:jc w:val="center"/>
        </w:trPr>
        <w:tc>
          <w:tcPr>
            <w:tcW w:w="102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家  庭  状  况</w:t>
            </w:r>
          </w:p>
        </w:tc>
      </w:tr>
      <w:tr w:rsidR="000D5AFA">
        <w:trPr>
          <w:cantSplit/>
          <w:trHeight w:val="517"/>
          <w:jc w:val="center"/>
        </w:trPr>
        <w:tc>
          <w:tcPr>
            <w:tcW w:w="1465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与本人关系</w:t>
            </w:r>
          </w:p>
        </w:tc>
        <w:tc>
          <w:tcPr>
            <w:tcW w:w="3598" w:type="dxa"/>
            <w:gridSpan w:val="5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工作单位（无单位请填写联系地址）</w:t>
            </w:r>
          </w:p>
        </w:tc>
        <w:tc>
          <w:tcPr>
            <w:tcW w:w="1465" w:type="dxa"/>
            <w:gridSpan w:val="4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382" w:type="dxa"/>
            <w:gridSpan w:val="3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0D5AFA">
        <w:trPr>
          <w:cantSplit/>
          <w:trHeight w:val="498"/>
          <w:jc w:val="center"/>
        </w:trPr>
        <w:tc>
          <w:tcPr>
            <w:tcW w:w="1465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98" w:type="dxa"/>
            <w:gridSpan w:val="5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2" w:type="dxa"/>
            <w:gridSpan w:val="3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>
        <w:trPr>
          <w:cantSplit/>
          <w:trHeight w:val="498"/>
          <w:jc w:val="center"/>
        </w:trPr>
        <w:tc>
          <w:tcPr>
            <w:tcW w:w="1465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98" w:type="dxa"/>
            <w:gridSpan w:val="5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2" w:type="dxa"/>
            <w:gridSpan w:val="3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>
        <w:trPr>
          <w:cantSplit/>
          <w:trHeight w:val="498"/>
          <w:jc w:val="center"/>
        </w:trPr>
        <w:tc>
          <w:tcPr>
            <w:tcW w:w="1465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98" w:type="dxa"/>
            <w:gridSpan w:val="5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2" w:type="dxa"/>
            <w:gridSpan w:val="3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>
        <w:trPr>
          <w:cantSplit/>
          <w:trHeight w:val="498"/>
          <w:jc w:val="center"/>
        </w:trPr>
        <w:tc>
          <w:tcPr>
            <w:tcW w:w="1465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98" w:type="dxa"/>
            <w:gridSpan w:val="5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2" w:type="dxa"/>
            <w:gridSpan w:val="3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>
        <w:trPr>
          <w:cantSplit/>
          <w:trHeight w:val="513"/>
          <w:jc w:val="center"/>
        </w:trPr>
        <w:tc>
          <w:tcPr>
            <w:tcW w:w="10256" w:type="dxa"/>
            <w:gridSpan w:val="1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工  作  经  历</w:t>
            </w:r>
          </w:p>
        </w:tc>
      </w:tr>
      <w:tr w:rsidR="000D5AFA" w:rsidTr="006C200E">
        <w:trPr>
          <w:cantSplit/>
          <w:trHeight w:val="503"/>
          <w:jc w:val="center"/>
        </w:trPr>
        <w:tc>
          <w:tcPr>
            <w:tcW w:w="3952" w:type="dxa"/>
            <w:gridSpan w:val="5"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公司名称</w:t>
            </w:r>
          </w:p>
        </w:tc>
        <w:tc>
          <w:tcPr>
            <w:tcW w:w="1276" w:type="dxa"/>
            <w:gridSpan w:val="2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612" w:type="dxa"/>
            <w:gridSpan w:val="7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离职原因</w:t>
            </w:r>
          </w:p>
        </w:tc>
        <w:tc>
          <w:tcPr>
            <w:tcW w:w="1282" w:type="dxa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</w:tc>
      </w:tr>
      <w:tr w:rsidR="000D5AFA" w:rsidTr="006C200E">
        <w:trPr>
          <w:cantSplit/>
          <w:trHeight w:val="503"/>
          <w:jc w:val="center"/>
        </w:trPr>
        <w:tc>
          <w:tcPr>
            <w:tcW w:w="3952" w:type="dxa"/>
            <w:gridSpan w:val="5"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2" w:type="dxa"/>
            <w:gridSpan w:val="7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2" w:type="dxa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 w:rsidTr="006C200E">
        <w:trPr>
          <w:cantSplit/>
          <w:trHeight w:val="503"/>
          <w:jc w:val="center"/>
        </w:trPr>
        <w:tc>
          <w:tcPr>
            <w:tcW w:w="3952" w:type="dxa"/>
            <w:gridSpan w:val="5"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2" w:type="dxa"/>
            <w:gridSpan w:val="7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2" w:type="dxa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 w:rsidTr="006C200E">
        <w:trPr>
          <w:cantSplit/>
          <w:trHeight w:val="503"/>
          <w:jc w:val="center"/>
        </w:trPr>
        <w:tc>
          <w:tcPr>
            <w:tcW w:w="3952" w:type="dxa"/>
            <w:gridSpan w:val="5"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2" w:type="dxa"/>
            <w:gridSpan w:val="7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2" w:type="dxa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 w:rsidTr="006C200E">
        <w:trPr>
          <w:cantSplit/>
          <w:trHeight w:val="503"/>
          <w:jc w:val="center"/>
        </w:trPr>
        <w:tc>
          <w:tcPr>
            <w:tcW w:w="3952" w:type="dxa"/>
            <w:gridSpan w:val="5"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普通话水平</w:t>
            </w:r>
          </w:p>
        </w:tc>
        <w:tc>
          <w:tcPr>
            <w:tcW w:w="2410" w:type="dxa"/>
            <w:gridSpan w:val="3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计算机水平</w:t>
            </w:r>
          </w:p>
        </w:tc>
        <w:tc>
          <w:tcPr>
            <w:tcW w:w="2618" w:type="dxa"/>
            <w:gridSpan w:val="4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 w:rsidTr="006C200E">
        <w:trPr>
          <w:cantSplit/>
          <w:trHeight w:val="1859"/>
          <w:jc w:val="center"/>
        </w:trPr>
        <w:tc>
          <w:tcPr>
            <w:tcW w:w="3952" w:type="dxa"/>
            <w:gridSpan w:val="5"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获得证书及其他技能  （驾驶证、职称、技工证等）</w:t>
            </w:r>
          </w:p>
        </w:tc>
        <w:tc>
          <w:tcPr>
            <w:tcW w:w="6304" w:type="dxa"/>
            <w:gridSpan w:val="11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 w:rsidTr="006C200E">
        <w:trPr>
          <w:cantSplit/>
          <w:trHeight w:val="1976"/>
          <w:jc w:val="center"/>
        </w:trPr>
        <w:tc>
          <w:tcPr>
            <w:tcW w:w="3952" w:type="dxa"/>
            <w:gridSpan w:val="5"/>
            <w:tcBorders>
              <w:lef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自我评价</w:t>
            </w:r>
          </w:p>
        </w:tc>
        <w:tc>
          <w:tcPr>
            <w:tcW w:w="6304" w:type="dxa"/>
            <w:gridSpan w:val="11"/>
            <w:tcBorders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 w:rsidTr="000D5AFA">
        <w:trPr>
          <w:cantSplit/>
          <w:trHeight w:val="2578"/>
          <w:jc w:val="center"/>
        </w:trPr>
        <w:tc>
          <w:tcPr>
            <w:tcW w:w="3952" w:type="dxa"/>
            <w:gridSpan w:val="5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兴趣爱好及特长</w:t>
            </w:r>
          </w:p>
        </w:tc>
        <w:tc>
          <w:tcPr>
            <w:tcW w:w="6304" w:type="dxa"/>
            <w:gridSpan w:val="11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0D5AFA" w:rsidRDefault="000D5AFA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 w:rsidR="000D5AFA" w:rsidTr="000D5AFA">
        <w:trPr>
          <w:cantSplit/>
          <w:trHeight w:val="1982"/>
          <w:jc w:val="center"/>
        </w:trPr>
        <w:tc>
          <w:tcPr>
            <w:tcW w:w="3952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0D5AFA" w:rsidRDefault="000D5AFA" w:rsidP="0095013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其他说明</w:t>
            </w:r>
          </w:p>
        </w:tc>
        <w:tc>
          <w:tcPr>
            <w:tcW w:w="630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D5AFA" w:rsidRDefault="000D5AFA" w:rsidP="000D5A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D5AFA" w:rsidTr="00024C5C">
        <w:trPr>
          <w:cantSplit/>
          <w:trHeight w:val="2114"/>
          <w:jc w:val="center"/>
        </w:trPr>
        <w:tc>
          <w:tcPr>
            <w:tcW w:w="10256" w:type="dxa"/>
            <w:gridSpan w:val="1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5AFA" w:rsidRDefault="000D5AFA" w:rsidP="000D5AFA"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本人承诺：</w:t>
            </w:r>
          </w:p>
          <w:p w:rsidR="000D5AFA" w:rsidRDefault="000D5AFA" w:rsidP="000D5AFA">
            <w:pPr>
              <w:spacing w:line="360" w:lineRule="exact"/>
              <w:ind w:firstLineChars="200" w:firstLine="5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 w:rsidR="000D5AFA" w:rsidRDefault="000D5AFA" w:rsidP="000D5AFA">
            <w:pPr>
              <w:spacing w:line="360" w:lineRule="exact"/>
              <w:ind w:firstLineChars="2150" w:firstLine="5375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填表人签名：</w:t>
            </w:r>
          </w:p>
          <w:p w:rsidR="000D5AFA" w:rsidRDefault="000D5AFA" w:rsidP="000D5A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年    月   日</w:t>
            </w:r>
          </w:p>
        </w:tc>
      </w:tr>
    </w:tbl>
    <w:p w:rsidR="006C50CE" w:rsidRDefault="006C50CE">
      <w:pPr>
        <w:spacing w:line="220" w:lineRule="exact"/>
        <w:jc w:val="center"/>
        <w:rPr>
          <w:rFonts w:ascii="宋体" w:hAnsi="宋体" w:cs="宋体"/>
          <w:szCs w:val="21"/>
        </w:rPr>
      </w:pPr>
    </w:p>
    <w:p w:rsidR="006C50CE" w:rsidRDefault="006A6827">
      <w:pPr>
        <w:spacing w:line="22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               </w:t>
      </w:r>
    </w:p>
    <w:sectPr w:rsidR="006C50CE" w:rsidSect="006C5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65" w:rsidRDefault="00E02665" w:rsidP="006C200E">
      <w:r>
        <w:separator/>
      </w:r>
    </w:p>
  </w:endnote>
  <w:endnote w:type="continuationSeparator" w:id="1">
    <w:p w:rsidR="00E02665" w:rsidRDefault="00E02665" w:rsidP="006C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65" w:rsidRDefault="00E02665" w:rsidP="006C200E">
      <w:r>
        <w:separator/>
      </w:r>
    </w:p>
  </w:footnote>
  <w:footnote w:type="continuationSeparator" w:id="1">
    <w:p w:rsidR="00E02665" w:rsidRDefault="00E02665" w:rsidP="006C2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AE2A96"/>
    <w:rsid w:val="000D5AFA"/>
    <w:rsid w:val="006A6827"/>
    <w:rsid w:val="006C200E"/>
    <w:rsid w:val="006C50CE"/>
    <w:rsid w:val="0095013C"/>
    <w:rsid w:val="00A11B7C"/>
    <w:rsid w:val="00E02665"/>
    <w:rsid w:val="01085B02"/>
    <w:rsid w:val="02C34417"/>
    <w:rsid w:val="0551205D"/>
    <w:rsid w:val="07AE2A96"/>
    <w:rsid w:val="087237C1"/>
    <w:rsid w:val="08D10A87"/>
    <w:rsid w:val="08FF4DC4"/>
    <w:rsid w:val="0BB9601C"/>
    <w:rsid w:val="0D42625F"/>
    <w:rsid w:val="0D46341B"/>
    <w:rsid w:val="0E820110"/>
    <w:rsid w:val="11661CD9"/>
    <w:rsid w:val="1199725D"/>
    <w:rsid w:val="12173FD4"/>
    <w:rsid w:val="124B0C58"/>
    <w:rsid w:val="128E3828"/>
    <w:rsid w:val="12EA3867"/>
    <w:rsid w:val="14011952"/>
    <w:rsid w:val="1687570F"/>
    <w:rsid w:val="17241180"/>
    <w:rsid w:val="1944592A"/>
    <w:rsid w:val="1A2416A8"/>
    <w:rsid w:val="1BC37716"/>
    <w:rsid w:val="1C9E23F9"/>
    <w:rsid w:val="1D1A3B56"/>
    <w:rsid w:val="1D2607B5"/>
    <w:rsid w:val="1D9938C5"/>
    <w:rsid w:val="21322496"/>
    <w:rsid w:val="227125BE"/>
    <w:rsid w:val="23251E52"/>
    <w:rsid w:val="2387318F"/>
    <w:rsid w:val="23F93A98"/>
    <w:rsid w:val="2BC00A7F"/>
    <w:rsid w:val="2C60529B"/>
    <w:rsid w:val="2CD21C70"/>
    <w:rsid w:val="2F5D01C6"/>
    <w:rsid w:val="3037118B"/>
    <w:rsid w:val="35275FF3"/>
    <w:rsid w:val="35356D55"/>
    <w:rsid w:val="35F17A7B"/>
    <w:rsid w:val="36B33E19"/>
    <w:rsid w:val="37030760"/>
    <w:rsid w:val="3B8F4DDC"/>
    <w:rsid w:val="3F53326D"/>
    <w:rsid w:val="3F810FAE"/>
    <w:rsid w:val="3FB85992"/>
    <w:rsid w:val="40AB4CBB"/>
    <w:rsid w:val="412A299D"/>
    <w:rsid w:val="434B302F"/>
    <w:rsid w:val="4353392D"/>
    <w:rsid w:val="45876C23"/>
    <w:rsid w:val="48051D87"/>
    <w:rsid w:val="480D6C11"/>
    <w:rsid w:val="48A84EBC"/>
    <w:rsid w:val="490609F9"/>
    <w:rsid w:val="4A164B3C"/>
    <w:rsid w:val="4BA56A34"/>
    <w:rsid w:val="4DE842DB"/>
    <w:rsid w:val="50BF03B8"/>
    <w:rsid w:val="529F4546"/>
    <w:rsid w:val="54B86BDB"/>
    <w:rsid w:val="54E47608"/>
    <w:rsid w:val="56BD6585"/>
    <w:rsid w:val="58200BFD"/>
    <w:rsid w:val="58610358"/>
    <w:rsid w:val="586E4AD5"/>
    <w:rsid w:val="58D2565C"/>
    <w:rsid w:val="5A4F78E2"/>
    <w:rsid w:val="5AFB054A"/>
    <w:rsid w:val="5C037478"/>
    <w:rsid w:val="5E2C1F71"/>
    <w:rsid w:val="5F6255D0"/>
    <w:rsid w:val="60444844"/>
    <w:rsid w:val="6358758A"/>
    <w:rsid w:val="64662870"/>
    <w:rsid w:val="64923018"/>
    <w:rsid w:val="64F2393A"/>
    <w:rsid w:val="671D367C"/>
    <w:rsid w:val="69350B74"/>
    <w:rsid w:val="6A4111FD"/>
    <w:rsid w:val="6B672507"/>
    <w:rsid w:val="6D535020"/>
    <w:rsid w:val="6D7075C2"/>
    <w:rsid w:val="72F52837"/>
    <w:rsid w:val="73851492"/>
    <w:rsid w:val="744F2204"/>
    <w:rsid w:val="74637783"/>
    <w:rsid w:val="74F55374"/>
    <w:rsid w:val="75667D87"/>
    <w:rsid w:val="791A71B8"/>
    <w:rsid w:val="79C209BB"/>
    <w:rsid w:val="79CF7075"/>
    <w:rsid w:val="7D887473"/>
    <w:rsid w:val="7DE55813"/>
    <w:rsid w:val="7EB66280"/>
    <w:rsid w:val="7FBD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C50CE"/>
    <w:pPr>
      <w:jc w:val="left"/>
    </w:pPr>
  </w:style>
  <w:style w:type="paragraph" w:styleId="a4">
    <w:name w:val="header"/>
    <w:basedOn w:val="a"/>
    <w:link w:val="Char"/>
    <w:rsid w:val="006C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200E"/>
    <w:rPr>
      <w:kern w:val="2"/>
      <w:sz w:val="18"/>
      <w:szCs w:val="18"/>
    </w:rPr>
  </w:style>
  <w:style w:type="paragraph" w:styleId="a5">
    <w:name w:val="footer"/>
    <w:basedOn w:val="a"/>
    <w:link w:val="Char0"/>
    <w:rsid w:val="006C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20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46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我叫向恩易</dc:creator>
  <cp:lastModifiedBy>lenovo</cp:lastModifiedBy>
  <cp:revision>4</cp:revision>
  <cp:lastPrinted>2021-07-08T06:56:00Z</cp:lastPrinted>
  <dcterms:created xsi:type="dcterms:W3CDTF">2018-06-29T02:29:00Z</dcterms:created>
  <dcterms:modified xsi:type="dcterms:W3CDTF">2022-01-16T10:13:00Z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F9C5FB07F4204AF796E25797478D8235</vt:lpwstr>
  </property>
</Properties>
</file>