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1" w:rsidRDefault="00356B81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56B81" w:rsidRDefault="00356B81">
      <w:pPr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356B81" w:rsidRDefault="00356B81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岗位改报表</w:t>
      </w:r>
    </w:p>
    <w:p w:rsidR="00356B81" w:rsidRDefault="00356B81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 w:rsidR="00356B81" w:rsidRPr="00483026">
        <w:trPr>
          <w:trHeight w:val="745"/>
        </w:trPr>
        <w:tc>
          <w:tcPr>
            <w:tcW w:w="1526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其他条件</w:t>
            </w:r>
          </w:p>
        </w:tc>
        <w:tc>
          <w:tcPr>
            <w:tcW w:w="2835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改报后岗位</w:t>
            </w:r>
          </w:p>
        </w:tc>
      </w:tr>
      <w:tr w:rsidR="00356B81" w:rsidRPr="00483026">
        <w:trPr>
          <w:trHeight w:val="2825"/>
        </w:trPr>
        <w:tc>
          <w:tcPr>
            <w:tcW w:w="1526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356B81" w:rsidRPr="00483026" w:rsidRDefault="00356B81" w:rsidP="00483026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356B81" w:rsidRPr="00483026">
        <w:trPr>
          <w:trHeight w:val="1409"/>
        </w:trPr>
        <w:tc>
          <w:tcPr>
            <w:tcW w:w="14142" w:type="dxa"/>
            <w:gridSpan w:val="7"/>
            <w:vAlign w:val="center"/>
          </w:tcPr>
          <w:p w:rsidR="00356B81" w:rsidRPr="00483026" w:rsidRDefault="00356B81" w:rsidP="00483026">
            <w:pPr>
              <w:spacing w:line="60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填表说明：</w:t>
            </w:r>
            <w:r w:rsidRPr="00483026">
              <w:rPr>
                <w:rFonts w:ascii="仿宋_GB2312" w:eastAsia="仿宋_GB2312" w:cs="仿宋_GB2312"/>
                <w:sz w:val="32"/>
                <w:szCs w:val="32"/>
              </w:rPr>
              <w:t>1.</w:t>
            </w: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“其他条件”填写改报后岗位所需的其他条件；</w:t>
            </w:r>
          </w:p>
          <w:p w:rsidR="00356B81" w:rsidRPr="00483026" w:rsidRDefault="00356B81" w:rsidP="0048302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“原报考岗位”、“改报后岗位”按照“招聘单位名称</w:t>
            </w:r>
            <w:r w:rsidRPr="00483026">
              <w:rPr>
                <w:rFonts w:ascii="仿宋_GB2312" w:eastAsia="仿宋_GB2312" w:cs="仿宋_GB2312"/>
                <w:sz w:val="32"/>
                <w:szCs w:val="32"/>
              </w:rPr>
              <w:t>+</w:t>
            </w: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岗位名称”的格式填写。</w:t>
            </w:r>
          </w:p>
          <w:p w:rsidR="00356B81" w:rsidRPr="00483026" w:rsidRDefault="00356B81" w:rsidP="00483026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483026">
              <w:rPr>
                <w:rFonts w:ascii="仿宋_GB2312" w:eastAsia="仿宋_GB2312" w:cs="仿宋_GB2312" w:hint="eastAsia"/>
                <w:sz w:val="32"/>
                <w:szCs w:val="32"/>
              </w:rPr>
              <w:t>放弃改报的，请在“改报后岗位”处注明放弃改报。</w:t>
            </w:r>
            <w:bookmarkStart w:id="0" w:name="_GoBack"/>
            <w:bookmarkEnd w:id="0"/>
          </w:p>
        </w:tc>
      </w:tr>
    </w:tbl>
    <w:p w:rsidR="00356B81" w:rsidRDefault="00356B81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本人签名：</w:t>
      </w:r>
    </w:p>
    <w:sectPr w:rsidR="00356B81" w:rsidSect="008A7032">
      <w:pgSz w:w="16838" w:h="11906" w:orient="landscape"/>
      <w:pgMar w:top="1531" w:right="1701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4EEE0"/>
    <w:multiLevelType w:val="singleLevel"/>
    <w:tmpl w:val="8E54EEE0"/>
    <w:lvl w:ilvl="0">
      <w:start w:val="2"/>
      <w:numFmt w:val="decimal"/>
      <w:lvlText w:val="%1."/>
      <w:lvlJc w:val="left"/>
      <w:pPr>
        <w:tabs>
          <w:tab w:val="left" w:pos="312"/>
        </w:tabs>
        <w:ind w:left="1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CE"/>
    <w:rsid w:val="00042336"/>
    <w:rsid w:val="00057334"/>
    <w:rsid w:val="00094883"/>
    <w:rsid w:val="0009768D"/>
    <w:rsid w:val="00192F69"/>
    <w:rsid w:val="001B5747"/>
    <w:rsid w:val="001D36D6"/>
    <w:rsid w:val="0027363D"/>
    <w:rsid w:val="002F15D6"/>
    <w:rsid w:val="003204D5"/>
    <w:rsid w:val="00351469"/>
    <w:rsid w:val="00356B81"/>
    <w:rsid w:val="00374B20"/>
    <w:rsid w:val="00386391"/>
    <w:rsid w:val="00434116"/>
    <w:rsid w:val="00451A85"/>
    <w:rsid w:val="004520CE"/>
    <w:rsid w:val="00483026"/>
    <w:rsid w:val="004A4B14"/>
    <w:rsid w:val="004D044D"/>
    <w:rsid w:val="00506F2D"/>
    <w:rsid w:val="00511E10"/>
    <w:rsid w:val="00521C63"/>
    <w:rsid w:val="00641DAD"/>
    <w:rsid w:val="007415DC"/>
    <w:rsid w:val="0078664D"/>
    <w:rsid w:val="00834B3D"/>
    <w:rsid w:val="00875731"/>
    <w:rsid w:val="008A7032"/>
    <w:rsid w:val="008D07DD"/>
    <w:rsid w:val="008D326C"/>
    <w:rsid w:val="008F76DE"/>
    <w:rsid w:val="00941E14"/>
    <w:rsid w:val="00AA37E7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7177B92"/>
    <w:rsid w:val="1129520C"/>
    <w:rsid w:val="2F2169E9"/>
    <w:rsid w:val="4AAA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3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7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03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032"/>
    <w:rPr>
      <w:sz w:val="18"/>
      <w:szCs w:val="18"/>
    </w:rPr>
  </w:style>
  <w:style w:type="table" w:styleId="TableGrid">
    <w:name w:val="Table Grid"/>
    <w:basedOn w:val="TableNormal"/>
    <w:uiPriority w:val="99"/>
    <w:rsid w:val="008A703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7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sdhrss</dc:creator>
  <cp:keywords/>
  <dc:description/>
  <cp:lastModifiedBy>Windows 用户</cp:lastModifiedBy>
  <cp:revision>5</cp:revision>
  <cp:lastPrinted>2020-02-24T02:45:00Z</cp:lastPrinted>
  <dcterms:created xsi:type="dcterms:W3CDTF">2012-02-21T09:35:00Z</dcterms:created>
  <dcterms:modified xsi:type="dcterms:W3CDTF">2022-01-24T00:46:00Z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