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汪清县人民法院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2022年</w:t>
      </w:r>
      <w:r>
        <w:rPr>
          <w:rFonts w:hint="eastAsia" w:ascii="宋体" w:hAnsi="宋体" w:cs="宋体"/>
          <w:b/>
          <w:sz w:val="36"/>
          <w:szCs w:val="36"/>
        </w:rPr>
        <w:t>聘用制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人员</w:t>
      </w:r>
      <w:r>
        <w:rPr>
          <w:rFonts w:hint="eastAsia" w:ascii="宋体" w:hAnsi="宋体" w:cs="宋体"/>
          <w:b/>
          <w:sz w:val="36"/>
          <w:szCs w:val="36"/>
        </w:rPr>
        <w:t>岗位报名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表</w:t>
      </w:r>
    </w:p>
    <w:tbl>
      <w:tblPr>
        <w:tblStyle w:val="6"/>
        <w:tblW w:w="9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83"/>
        <w:gridCol w:w="1226"/>
        <w:gridCol w:w="502"/>
        <w:gridCol w:w="1189"/>
        <w:gridCol w:w="1214"/>
        <w:gridCol w:w="1497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出生年月(  岁)</w:t>
            </w:r>
          </w:p>
        </w:tc>
        <w:tc>
          <w:tcPr>
            <w:tcW w:w="149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是否具备朝语听说读写能力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 w:val="continue"/>
            <w:vAlign w:val="top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 w:val="continue"/>
            <w:vAlign w:val="top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49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 w:val="continue"/>
            <w:vAlign w:val="top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 w:val="continue"/>
            <w:vAlign w:val="top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877" w:type="dxa"/>
            <w:gridSpan w:val="7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家庭主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要成员</w:t>
            </w:r>
          </w:p>
        </w:tc>
        <w:tc>
          <w:tcPr>
            <w:tcW w:w="8877" w:type="dxa"/>
            <w:gridSpan w:val="7"/>
            <w:vAlign w:val="top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</w:t>
            </w:r>
          </w:p>
        </w:tc>
        <w:tc>
          <w:tcPr>
            <w:tcW w:w="8877" w:type="dxa"/>
            <w:gridSpan w:val="7"/>
            <w:vAlign w:val="top"/>
          </w:tcPr>
          <w:p>
            <w:pPr>
              <w:spacing w:line="3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ascii="方正宋三简体" w:eastAsia="方正宋三简体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A3A50"/>
    <w:rsid w:val="004D3814"/>
    <w:rsid w:val="00524E56"/>
    <w:rsid w:val="00593475"/>
    <w:rsid w:val="00623813"/>
    <w:rsid w:val="007A075D"/>
    <w:rsid w:val="00880D9B"/>
    <w:rsid w:val="00A32819"/>
    <w:rsid w:val="00A66E89"/>
    <w:rsid w:val="00B85E44"/>
    <w:rsid w:val="00EC56D3"/>
    <w:rsid w:val="00FA0F21"/>
    <w:rsid w:val="00FF455E"/>
    <w:rsid w:val="3F994AA7"/>
    <w:rsid w:val="43B26CE8"/>
    <w:rsid w:val="493578B8"/>
    <w:rsid w:val="4B4E352F"/>
    <w:rsid w:val="643E388C"/>
    <w:rsid w:val="6CEA3A50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34</Words>
  <Characters>200</Characters>
  <Lines>1</Lines>
  <Paragraphs>1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2019-06-02T06:43:00Z</dcterms:created>
  <dc:creator>Administrator</dc:creator>
  <cp:lastModifiedBy>朱睿</cp:lastModifiedBy>
  <dcterms:modified xsi:type="dcterms:W3CDTF">2022-01-19T07:33:02Z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7593F17A56CE42E2A9F63227DC641054</vt:lpwstr>
  </property>
</Properties>
</file>