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right="-254" w:rightChars="-121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60" w:lineRule="exact"/>
        <w:ind w:right="-254" w:rightChars="-121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事业单位公开考核招聘报名表</w:t>
      </w:r>
      <w:bookmarkStart w:id="0" w:name="_GoBack"/>
      <w:bookmarkEnd w:id="0"/>
    </w:p>
    <w:p>
      <w:pPr>
        <w:spacing w:line="500" w:lineRule="exact"/>
        <w:ind w:right="-254" w:rightChars="-121"/>
        <w:jc w:val="center"/>
        <w:rPr>
          <w:rFonts w:hint="eastAsia" w:ascii="方正大标宋简体" w:eastAsia="方正大标宋简体"/>
          <w:sz w:val="44"/>
          <w:szCs w:val="44"/>
        </w:rPr>
      </w:pPr>
    </w:p>
    <w:tbl>
      <w:tblPr>
        <w:tblStyle w:val="5"/>
        <w:tblW w:w="943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19"/>
        <w:gridCol w:w="77"/>
        <w:gridCol w:w="1000"/>
        <w:gridCol w:w="55"/>
        <w:gridCol w:w="1070"/>
        <w:gridCol w:w="110"/>
        <w:gridCol w:w="550"/>
        <w:gridCol w:w="1215"/>
        <w:gridCol w:w="469"/>
        <w:gridCol w:w="626"/>
        <w:gridCol w:w="1395"/>
        <w:gridCol w:w="1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12" w:hRule="exact"/>
          <w:jc w:val="center"/>
        </w:trPr>
        <w:tc>
          <w:tcPr>
            <w:tcW w:w="1119" w:type="dxa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line="30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395" w:type="dxa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>
            <w:pPr>
              <w:ind w:left="-69" w:leftChars="-33"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27" w:hRule="exact"/>
          <w:jc w:val="center"/>
        </w:trPr>
        <w:tc>
          <w:tcPr>
            <w:tcW w:w="1119" w:type="dxa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  岁）</w:t>
            </w:r>
          </w:p>
        </w:tc>
        <w:tc>
          <w:tcPr>
            <w:tcW w:w="1395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119" w:type="dxa"/>
            <w:vAlign w:val="center"/>
          </w:tcPr>
          <w:p>
            <w:pPr>
              <w:spacing w:line="340" w:lineRule="exact"/>
              <w:ind w:right="-73" w:rightChars="-35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选聘（定向）</w:t>
            </w:r>
            <w:r>
              <w:rPr>
                <w:sz w:val="24"/>
              </w:rPr>
              <w:t>时间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160" w:lineRule="atLeas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95" w:type="dxa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2196" w:type="dxa"/>
            <w:gridSpan w:val="3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3000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160" w:lineRule="atLeast"/>
              <w:ind w:right="-113" w:rightChars="-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4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236" w:type="dxa"/>
            <w:gridSpan w:val="4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在　职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236" w:type="dxa"/>
            <w:gridSpan w:val="4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2196" w:type="dxa"/>
            <w:gridSpan w:val="3"/>
            <w:vAlign w:val="center"/>
          </w:tcPr>
          <w:p>
            <w:pPr>
              <w:ind w:right="-160" w:rightChars="-76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spacing w:val="10"/>
                <w:sz w:val="24"/>
              </w:rPr>
              <w:t>现任职务</w:t>
            </w:r>
          </w:p>
        </w:tc>
        <w:tc>
          <w:tcPr>
            <w:tcW w:w="7236" w:type="dxa"/>
            <w:gridSpan w:val="9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58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236" w:type="dxa"/>
            <w:gridSpan w:val="10"/>
            <w:vAlign w:val="top"/>
          </w:tcPr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73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236" w:type="dxa"/>
            <w:gridSpan w:val="1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14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spacing w:line="320" w:lineRule="exact"/>
              <w:ind w:right="-50" w:rightChars="-24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8236" w:type="dxa"/>
            <w:gridSpan w:val="10"/>
            <w:vAlign w:val="center"/>
          </w:tcPr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4" w:hRule="atLeast"/>
          <w:jc w:val="center"/>
        </w:trPr>
        <w:tc>
          <w:tcPr>
            <w:tcW w:w="1196" w:type="dxa"/>
            <w:gridSpan w:val="2"/>
            <w:vMerge w:val="restart"/>
            <w:vAlign w:val="center"/>
          </w:tcPr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6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right="-46" w:rightChars="-2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 治</w:t>
            </w:r>
          </w:p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 貌</w:t>
            </w:r>
          </w:p>
        </w:tc>
        <w:tc>
          <w:tcPr>
            <w:tcW w:w="376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atLeas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atLeas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left="-42" w:leftChars="-20"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2" w:hRule="atLeas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atLeas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7" w:hRule="atLeas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left="-105" w:leftChars="-50"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24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63" w:hRule="atLeast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ind w:right="-50" w:rightChars="-24"/>
              <w:jc w:val="center"/>
              <w:textAlignment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单位党组（党委）</w:t>
            </w:r>
          </w:p>
          <w:p>
            <w:pPr>
              <w:spacing w:line="44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审查</w:t>
            </w:r>
            <w:r>
              <w:rPr>
                <w:spacing w:val="-6"/>
                <w:sz w:val="24"/>
              </w:rPr>
              <w:t>意见</w:t>
            </w:r>
          </w:p>
        </w:tc>
        <w:tc>
          <w:tcPr>
            <w:tcW w:w="8236" w:type="dxa"/>
            <w:gridSpan w:val="10"/>
            <w:vAlign w:val="center"/>
          </w:tcPr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left="4534" w:leftChars="445" w:right="-254" w:rightChars="-121" w:hanging="3600" w:hangingChars="150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（盖章）</w:t>
            </w:r>
          </w:p>
          <w:p>
            <w:pPr>
              <w:ind w:right="-254" w:rightChars="-121" w:firstLine="5880" w:firstLineChars="2450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943" w:hRule="atLeast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Calibri" w:hAnsi="Calibri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  备  注</w:t>
            </w:r>
          </w:p>
        </w:tc>
        <w:tc>
          <w:tcPr>
            <w:tcW w:w="8236" w:type="dxa"/>
            <w:gridSpan w:val="10"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rFonts w:hint="eastAsia"/>
                <w:spacing w:val="-6"/>
                <w:sz w:val="24"/>
              </w:rPr>
            </w:pPr>
          </w:p>
        </w:tc>
      </w:tr>
    </w:tbl>
    <w:p>
      <w:pPr>
        <w:spacing w:line="560" w:lineRule="exact"/>
        <w:ind w:right="-254" w:rightChars="-12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24"/>
        </w:rPr>
        <w:t>本人签名：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3F79"/>
    <w:rsid w:val="009578FB"/>
    <w:rsid w:val="3B1215AE"/>
    <w:rsid w:val="6112408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107;&#19994;&#31185;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58</Words>
  <Characters>335</Characters>
  <Lines>2</Lines>
  <Paragraphs>1</Paragraphs>
  <ScaleCrop>false</ScaleCrop>
  <LinksUpToDate>false</LinksUpToDate>
  <CharactersWithSpaces>392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2019-06-12T03:45:00Z</dcterms:created>
  <dc:creator>Administrator</dc:creator>
  <cp:lastModifiedBy>事业科</cp:lastModifiedBy>
  <cp:lastPrinted>2019-09-02T06:37:00Z</cp:lastPrinted>
  <dcterms:modified xsi:type="dcterms:W3CDTF">2022-01-19T01:06:01Z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