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bookmarkStart w:id="0" w:name="_Toc38616772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附件3</w:t>
      </w:r>
      <w:bookmarkStart w:id="1" w:name="_GoBack"/>
      <w:bookmarkEnd w:id="1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健康承诺书</w:t>
      </w:r>
      <w:bookmarkEnd w:id="0"/>
    </w:p>
    <w:p>
      <w:pPr>
        <w:autoSpaceDE w:val="0"/>
        <w:autoSpaceDN w:val="0"/>
        <w:adjustRightInd w:val="0"/>
        <w:spacing w:line="400" w:lineRule="exact"/>
        <w:rPr>
          <w:rFonts w:ascii="宋体" w:hAnsi="宋体" w:eastAsia="宋体" w:cs="Calibri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马鞍山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市横望人力资源有限公司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在防控新冠肺炎疫情的背景下，本人作为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，切实履行防控疫情的安全责任，郑重承诺：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考前14天前未去过中高风险地区、港台地区、国外旅行史或居住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，保证绝无隐瞒。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考前14天前未接触过有境内中高风险地区旅行史或居住史人员，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保证绝无隐瞒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我对自己所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承诺的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旅居史、接触史的真实性、准确性负法律责任。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我将自觉遵守疫情防控各项规定，服从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贵单位考试期间</w:t>
      </w:r>
      <w:r>
        <w:rPr>
          <w:rFonts w:hint="eastAsia" w:ascii="仿宋" w:hAnsi="仿宋" w:eastAsia="仿宋" w:cs="仿宋"/>
          <w:kern w:val="0"/>
          <w:sz w:val="32"/>
          <w:szCs w:val="32"/>
        </w:rPr>
        <w:t>的各项工作安排。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关注自己的身体状况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是否有发热、咳嗽、咽痛等症状）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，增强防范意识，提高防护能力。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主动、系统学习新冠肺炎病毒感染防护知识，做好个人防护和落实好重要环节的洗手、消毒等措施。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以上承诺接受监督。如有违反，我愿接受纪律惩处和法律制裁。</w:t>
      </w:r>
    </w:p>
    <w:p>
      <w:pPr>
        <w:autoSpaceDE w:val="0"/>
        <w:autoSpaceDN w:val="0"/>
        <w:adjustRightInd w:val="0"/>
        <w:spacing w:line="540" w:lineRule="exact"/>
        <w:jc w:val="left"/>
        <w:rPr>
          <w:rFonts w:ascii="宋体" w:hAnsi="宋体" w:eastAsia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ind w:firstLine="6103" w:firstLineChars="2543"/>
        <w:jc w:val="left"/>
        <w:rPr>
          <w:rFonts w:ascii="宋体" w:hAnsi="宋体" w:eastAsia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ind w:firstLine="6103" w:firstLineChars="2543"/>
        <w:jc w:val="left"/>
        <w:rPr>
          <w:rFonts w:ascii="宋体" w:hAnsi="宋体" w:eastAsia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ind w:firstLine="6080" w:firstLineChars="19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autoSpaceDE w:val="0"/>
        <w:autoSpaceDN w:val="0"/>
        <w:adjustRightInd w:val="0"/>
        <w:spacing w:line="540" w:lineRule="exact"/>
        <w:ind w:firstLine="5440" w:firstLineChars="17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62D1"/>
    <w:multiLevelType w:val="singleLevel"/>
    <w:tmpl w:val="1DE362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F8"/>
    <w:rsid w:val="000531A1"/>
    <w:rsid w:val="00145389"/>
    <w:rsid w:val="002A335D"/>
    <w:rsid w:val="00380FF0"/>
    <w:rsid w:val="00822F6B"/>
    <w:rsid w:val="008D2C88"/>
    <w:rsid w:val="0096074A"/>
    <w:rsid w:val="009B775E"/>
    <w:rsid w:val="00A54091"/>
    <w:rsid w:val="00C220CB"/>
    <w:rsid w:val="00D663F8"/>
    <w:rsid w:val="00DC11F7"/>
    <w:rsid w:val="00DE5C2D"/>
    <w:rsid w:val="00E22D63"/>
    <w:rsid w:val="00ED00EA"/>
    <w:rsid w:val="1ACD75F6"/>
    <w:rsid w:val="1EB4125D"/>
    <w:rsid w:val="204026AE"/>
    <w:rsid w:val="278D47BA"/>
    <w:rsid w:val="352D326F"/>
    <w:rsid w:val="49630855"/>
    <w:rsid w:val="4B077D48"/>
    <w:rsid w:val="4F9179AF"/>
    <w:rsid w:val="55E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400" w:lineRule="exact"/>
      <w:ind w:firstLine="200" w:firstLineChars="200"/>
      <w:outlineLvl w:val="0"/>
    </w:pPr>
    <w:rPr>
      <w:rFonts w:eastAsia="黑体"/>
      <w:bCs/>
      <w:kern w:val="44"/>
      <w:sz w:val="28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eastAsia="黑体" w:cs="Times New Roman"/>
      <w:bCs/>
      <w:kern w:val="44"/>
      <w:sz w:val="44"/>
      <w:szCs w:val="44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57</Words>
  <Characters>330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2021-01-08T06:12:00Z</dcterms:created>
  <dc:creator>Administrator</dc:creator>
  <cp:lastModifiedBy>Lenovo</cp:lastModifiedBy>
  <cp:lastPrinted>2021-01-12T05:56:00Z</cp:lastPrinted>
  <dcterms:modified xsi:type="dcterms:W3CDTF">2022-01-14T05:10:55Z</dcterms:modified>
  <dc:title>健康承诺书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