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/>
              <w:jc w:val="center"/>
              <w:rPr>
                <w:rFonts w:ascii="宋体"/>
                <w:b/>
                <w:bCs/>
                <w:sz w:val="48"/>
                <w:szCs w:val="48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闽台渔港发展保障中心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13835C02"/>
    <w:rsid w:val="140767D3"/>
    <w:rsid w:val="14E6671E"/>
    <w:rsid w:val="776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</Words>
  <Characters>453</Characters>
  <Lines>0</Lines>
  <Paragraphs>0</Paragraphs>
  <TotalTime>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2021-02-03T15:14:00Z</dcterms:created>
  <dc:creator>DELL01</dc:creator>
  <cp:lastModifiedBy>姜玲</cp:lastModifiedBy>
  <cp:lastPrinted>2021-02-23T15:34:00Z</cp:lastPrinted>
  <dcterms:modified xsi:type="dcterms:W3CDTF">2021-12-03T08:16:04Z</dcterms:modified>
  <dc:title>厦门市疾病预防控制中心招聘非在编工作人员报名表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