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附件</w:t>
      </w:r>
      <w:r>
        <w:rPr>
          <w:rFonts w:ascii="仿宋" w:hAnsi="仿宋" w:eastAsia="仿宋"/>
          <w:bCs/>
          <w:sz w:val="32"/>
          <w:szCs w:val="32"/>
          <w:highlight w:val="none"/>
        </w:rPr>
        <w:t>1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eastAsia="zh-CN"/>
        </w:rPr>
        <w:t>龙岩市计划生育协会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招聘编外工作人员报名表</w:t>
      </w:r>
    </w:p>
    <w:tbl>
      <w:tblPr>
        <w:tblStyle w:val="6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248"/>
        <w:gridCol w:w="1154"/>
        <w:gridCol w:w="1268"/>
        <w:gridCol w:w="1252"/>
        <w:gridCol w:w="1393"/>
        <w:gridCol w:w="2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0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248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(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岁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393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0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照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健康状况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3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政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治面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貌</w:t>
            </w:r>
          </w:p>
        </w:tc>
        <w:tc>
          <w:tcPr>
            <w:tcW w:w="1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毕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业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时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间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参加工作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3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0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号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码</w:t>
            </w:r>
          </w:p>
        </w:tc>
        <w:tc>
          <w:tcPr>
            <w:tcW w:w="49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联系电话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历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育</w:t>
            </w:r>
          </w:p>
        </w:tc>
        <w:tc>
          <w:tcPr>
            <w:tcW w:w="2422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453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45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在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职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育</w:t>
            </w:r>
          </w:p>
        </w:tc>
        <w:tc>
          <w:tcPr>
            <w:tcW w:w="242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45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45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226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71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226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报考职位名称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71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2" w:hRule="exact"/>
        </w:trPr>
        <w:tc>
          <w:tcPr>
            <w:tcW w:w="783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610" w:type="dxa"/>
            <w:gridSpan w:val="7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600" w:lineRule="exact"/>
              <w:ind w:left="2620" w:right="100" w:hanging="2530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</w:tbl>
    <w:p>
      <w:pPr>
        <w:tabs>
          <w:tab w:val="left" w:pos="462"/>
        </w:tabs>
        <w:adjustRightInd w:val="0"/>
        <w:snapToGrid w:val="0"/>
        <w:spacing w:line="600" w:lineRule="exact"/>
        <w:ind w:left="2834" w:leftChars="675" w:right="815" w:rightChars="388" w:hanging="1416" w:hangingChars="506"/>
        <w:rPr>
          <w:rFonts w:ascii="仿宋" w:hAnsi="仿宋" w:eastAsia="仿宋"/>
          <w:kern w:val="0"/>
          <w:sz w:val="28"/>
          <w:szCs w:val="28"/>
          <w:highlight w:val="none"/>
        </w:rPr>
      </w:pPr>
    </w:p>
    <w:tbl>
      <w:tblPr>
        <w:tblStyle w:val="6"/>
        <w:tblW w:w="9055" w:type="dxa"/>
        <w:tblInd w:w="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86"/>
        <w:gridCol w:w="1350"/>
        <w:gridCol w:w="1120"/>
        <w:gridCol w:w="1280"/>
        <w:gridCol w:w="3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9" w:hRule="atLeas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有无违法违纪行为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9" w:hRule="exac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有何专业特长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684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家庭主要成员及社会关系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highlight w:val="none"/>
              </w:rPr>
              <w:t>称</w:t>
            </w:r>
            <w:r>
              <w:rPr>
                <w:rFonts w:ascii="仿宋" w:hAnsi="仿宋" w:eastAsia="仿宋"/>
                <w:spacing w:val="-2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highlight w:val="none"/>
              </w:rPr>
              <w:t>谓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政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治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面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貌</w:t>
            </w: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工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作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单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9" w:hRule="exac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本人承诺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本人承诺所填的内容真实无误，否则愿意承担法律责任。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承诺人：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报名人（签名）：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                                         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>2019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5" w:hRule="exact"/>
        </w:trPr>
        <w:tc>
          <w:tcPr>
            <w:tcW w:w="9055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招聘领导小组审核意见：</w:t>
            </w: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 w:firstLine="2520" w:firstLineChars="90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日</w:t>
            </w: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（单位盖章）</w:t>
            </w:r>
          </w:p>
          <w:p>
            <w:pPr>
              <w:snapToGrid w:val="0"/>
              <w:spacing w:line="600" w:lineRule="exact"/>
              <w:ind w:right="420" w:firstLine="1120" w:firstLineChars="40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600" w:lineRule="exact"/>
        <w:ind w:right="815" w:rightChars="388"/>
        <w:rPr>
          <w:rFonts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填表说明：本人承诺填报信息属实，如有虚假，取消招聘资格。</w:t>
      </w:r>
    </w:p>
    <w:p>
      <w:pPr>
        <w:tabs>
          <w:tab w:val="left" w:pos="462"/>
        </w:tabs>
        <w:adjustRightInd w:val="0"/>
        <w:snapToGrid w:val="0"/>
        <w:spacing w:line="600" w:lineRule="exact"/>
        <w:ind w:left="2834" w:leftChars="675" w:right="815" w:rightChars="388" w:hanging="1416" w:hangingChars="506"/>
        <w:rPr>
          <w:rFonts w:ascii="仿宋" w:hAnsi="仿宋" w:eastAsia="仿宋"/>
          <w:kern w:val="0"/>
          <w:sz w:val="28"/>
          <w:szCs w:val="28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74" w:right="1446" w:bottom="1588" w:left="1531" w:header="340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jc w:val="left"/>
      <w:rPr>
        <w:rStyle w:val="8"/>
        <w:rFonts w:ascii="Times New Roman" w:hAnsi="Times New Roman"/>
        <w:sz w:val="18"/>
        <w:szCs w:val="18"/>
      </w:rPr>
    </w:pPr>
    <w:r>
      <w:rPr>
        <w:rStyle w:val="8"/>
        <w:sz w:val="18"/>
        <w:szCs w:val="18"/>
      </w:rPr>
      <w:fldChar w:fldCharType="begin"/>
    </w:r>
    <w:r>
      <w:rPr>
        <w:rStyle w:val="8"/>
        <w:sz w:val="18"/>
        <w:szCs w:val="18"/>
      </w:rPr>
      <w:instrText xml:space="preserve">PAGE  </w:instrText>
    </w:r>
    <w:r>
      <w:rPr>
        <w:rStyle w:val="8"/>
        <w:sz w:val="18"/>
        <w:szCs w:val="18"/>
      </w:rPr>
      <w:fldChar w:fldCharType="separate"/>
    </w:r>
    <w:r>
      <w:rPr>
        <w:rStyle w:val="8"/>
        <w:sz w:val="18"/>
        <w:szCs w:val="18"/>
      </w:rPr>
      <w:t>9</w:t>
    </w:r>
    <w:r>
      <w:rPr>
        <w:rStyle w:val="8"/>
        <w:sz w:val="18"/>
        <w:szCs w:val="18"/>
      </w:rPr>
      <w:fldChar w:fldCharType="end"/>
    </w:r>
  </w:p>
  <w:p>
    <w:pPr>
      <w:snapToGrid w:val="0"/>
      <w:ind w:left="5250"/>
      <w:jc w:val="left"/>
      <w:rPr>
        <w:rFonts w:ascii="Times New Roman" w:hAnsi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8F"/>
    <w:rsid w:val="00004252"/>
    <w:rsid w:val="000235B3"/>
    <w:rsid w:val="000437F5"/>
    <w:rsid w:val="00047274"/>
    <w:rsid w:val="000C40C6"/>
    <w:rsid w:val="000D3B9E"/>
    <w:rsid w:val="000F11AA"/>
    <w:rsid w:val="00105083"/>
    <w:rsid w:val="0014069A"/>
    <w:rsid w:val="001732EC"/>
    <w:rsid w:val="001B0966"/>
    <w:rsid w:val="001E0A90"/>
    <w:rsid w:val="002210FB"/>
    <w:rsid w:val="00236065"/>
    <w:rsid w:val="00271997"/>
    <w:rsid w:val="00274EB8"/>
    <w:rsid w:val="00297812"/>
    <w:rsid w:val="002B0171"/>
    <w:rsid w:val="002C74F4"/>
    <w:rsid w:val="00303C2D"/>
    <w:rsid w:val="003116A9"/>
    <w:rsid w:val="003B000E"/>
    <w:rsid w:val="003B7FF3"/>
    <w:rsid w:val="003C4123"/>
    <w:rsid w:val="003E2AC5"/>
    <w:rsid w:val="003F24D4"/>
    <w:rsid w:val="003F7149"/>
    <w:rsid w:val="00420269"/>
    <w:rsid w:val="00431034"/>
    <w:rsid w:val="004561D3"/>
    <w:rsid w:val="00472B8F"/>
    <w:rsid w:val="004958CF"/>
    <w:rsid w:val="004A45CD"/>
    <w:rsid w:val="004C4A65"/>
    <w:rsid w:val="004F0124"/>
    <w:rsid w:val="004F0804"/>
    <w:rsid w:val="004F3085"/>
    <w:rsid w:val="00547848"/>
    <w:rsid w:val="0056077E"/>
    <w:rsid w:val="00561763"/>
    <w:rsid w:val="005E159D"/>
    <w:rsid w:val="005F0EE6"/>
    <w:rsid w:val="005F3891"/>
    <w:rsid w:val="00622A14"/>
    <w:rsid w:val="00677310"/>
    <w:rsid w:val="006854C6"/>
    <w:rsid w:val="006A6ED0"/>
    <w:rsid w:val="006B0B3C"/>
    <w:rsid w:val="006F155F"/>
    <w:rsid w:val="00737C77"/>
    <w:rsid w:val="00742243"/>
    <w:rsid w:val="00750D76"/>
    <w:rsid w:val="0078665D"/>
    <w:rsid w:val="007D2DA3"/>
    <w:rsid w:val="007E01EA"/>
    <w:rsid w:val="00803DF0"/>
    <w:rsid w:val="00825735"/>
    <w:rsid w:val="0084401F"/>
    <w:rsid w:val="00845584"/>
    <w:rsid w:val="008505A0"/>
    <w:rsid w:val="00855D6A"/>
    <w:rsid w:val="0086066C"/>
    <w:rsid w:val="008B5A23"/>
    <w:rsid w:val="008D44C3"/>
    <w:rsid w:val="008D7BFF"/>
    <w:rsid w:val="008E0C60"/>
    <w:rsid w:val="00987279"/>
    <w:rsid w:val="009D16EF"/>
    <w:rsid w:val="00A07429"/>
    <w:rsid w:val="00A21B55"/>
    <w:rsid w:val="00A274C1"/>
    <w:rsid w:val="00A43C88"/>
    <w:rsid w:val="00A82C8D"/>
    <w:rsid w:val="00A9165E"/>
    <w:rsid w:val="00A96C31"/>
    <w:rsid w:val="00AB602A"/>
    <w:rsid w:val="00AB6497"/>
    <w:rsid w:val="00AD53FE"/>
    <w:rsid w:val="00B01056"/>
    <w:rsid w:val="00B37321"/>
    <w:rsid w:val="00B75386"/>
    <w:rsid w:val="00B7670C"/>
    <w:rsid w:val="00B8688E"/>
    <w:rsid w:val="00B93FB5"/>
    <w:rsid w:val="00BB0955"/>
    <w:rsid w:val="00BB621E"/>
    <w:rsid w:val="00BE0CC5"/>
    <w:rsid w:val="00BE4014"/>
    <w:rsid w:val="00C00D31"/>
    <w:rsid w:val="00C545F8"/>
    <w:rsid w:val="00C7062E"/>
    <w:rsid w:val="00C75507"/>
    <w:rsid w:val="00C90698"/>
    <w:rsid w:val="00C942E0"/>
    <w:rsid w:val="00CE7934"/>
    <w:rsid w:val="00D16B95"/>
    <w:rsid w:val="00D23CF4"/>
    <w:rsid w:val="00D303EC"/>
    <w:rsid w:val="00D73160"/>
    <w:rsid w:val="00DA3EE7"/>
    <w:rsid w:val="00DA653A"/>
    <w:rsid w:val="00DB5880"/>
    <w:rsid w:val="00DC198A"/>
    <w:rsid w:val="00DE13D2"/>
    <w:rsid w:val="00DF7D6C"/>
    <w:rsid w:val="00E33DE5"/>
    <w:rsid w:val="00E75257"/>
    <w:rsid w:val="00E844C5"/>
    <w:rsid w:val="00E86CC7"/>
    <w:rsid w:val="00E92E35"/>
    <w:rsid w:val="00EF5C1F"/>
    <w:rsid w:val="00F30940"/>
    <w:rsid w:val="00F50DF4"/>
    <w:rsid w:val="00F7775E"/>
    <w:rsid w:val="00F80D22"/>
    <w:rsid w:val="00FB68B4"/>
    <w:rsid w:val="00FC0E09"/>
    <w:rsid w:val="00FF0E90"/>
    <w:rsid w:val="00FF7536"/>
    <w:rsid w:val="01774B14"/>
    <w:rsid w:val="01893391"/>
    <w:rsid w:val="020E6E6E"/>
    <w:rsid w:val="025A01FA"/>
    <w:rsid w:val="03FB5394"/>
    <w:rsid w:val="0482288A"/>
    <w:rsid w:val="05001F36"/>
    <w:rsid w:val="059D0343"/>
    <w:rsid w:val="064A2C60"/>
    <w:rsid w:val="073408BB"/>
    <w:rsid w:val="08640C24"/>
    <w:rsid w:val="094C55D1"/>
    <w:rsid w:val="0A023121"/>
    <w:rsid w:val="0B6B55CC"/>
    <w:rsid w:val="0B7D38D7"/>
    <w:rsid w:val="0BD848FB"/>
    <w:rsid w:val="0CA24D72"/>
    <w:rsid w:val="0D157B86"/>
    <w:rsid w:val="0D9D1BC3"/>
    <w:rsid w:val="0EAC0F21"/>
    <w:rsid w:val="0EC17841"/>
    <w:rsid w:val="0ED92CE9"/>
    <w:rsid w:val="0F46331D"/>
    <w:rsid w:val="0FB84BCC"/>
    <w:rsid w:val="10A2678D"/>
    <w:rsid w:val="113D662C"/>
    <w:rsid w:val="115305FF"/>
    <w:rsid w:val="117748B7"/>
    <w:rsid w:val="12280E57"/>
    <w:rsid w:val="12F47048"/>
    <w:rsid w:val="135D0033"/>
    <w:rsid w:val="13D6674E"/>
    <w:rsid w:val="14775B53"/>
    <w:rsid w:val="152165B6"/>
    <w:rsid w:val="165D633E"/>
    <w:rsid w:val="1701104A"/>
    <w:rsid w:val="17013AE2"/>
    <w:rsid w:val="18A94431"/>
    <w:rsid w:val="1A7267F4"/>
    <w:rsid w:val="1AD55213"/>
    <w:rsid w:val="1ADD6614"/>
    <w:rsid w:val="1D613643"/>
    <w:rsid w:val="1F6F627C"/>
    <w:rsid w:val="1F9B1C69"/>
    <w:rsid w:val="1F9E2BED"/>
    <w:rsid w:val="1FC63B1B"/>
    <w:rsid w:val="20F070A1"/>
    <w:rsid w:val="22D700F2"/>
    <w:rsid w:val="22DD303F"/>
    <w:rsid w:val="24EB21AA"/>
    <w:rsid w:val="25824BB7"/>
    <w:rsid w:val="25B63F69"/>
    <w:rsid w:val="25CF4091"/>
    <w:rsid w:val="25DC152F"/>
    <w:rsid w:val="26004E66"/>
    <w:rsid w:val="27B7317F"/>
    <w:rsid w:val="2874016E"/>
    <w:rsid w:val="29EE1BD8"/>
    <w:rsid w:val="2BFF06BF"/>
    <w:rsid w:val="2C0B66D0"/>
    <w:rsid w:val="2C7376D2"/>
    <w:rsid w:val="2C8C7F23"/>
    <w:rsid w:val="2CF55395"/>
    <w:rsid w:val="2D064369"/>
    <w:rsid w:val="2E0C3040"/>
    <w:rsid w:val="2F956FA1"/>
    <w:rsid w:val="306E6C84"/>
    <w:rsid w:val="30890CA5"/>
    <w:rsid w:val="315123F6"/>
    <w:rsid w:val="33602330"/>
    <w:rsid w:val="33DC1707"/>
    <w:rsid w:val="352978C7"/>
    <w:rsid w:val="35D579E0"/>
    <w:rsid w:val="36BD725D"/>
    <w:rsid w:val="371F5B92"/>
    <w:rsid w:val="37FB2BE8"/>
    <w:rsid w:val="393C78CA"/>
    <w:rsid w:val="3A5B5BCB"/>
    <w:rsid w:val="3AC14725"/>
    <w:rsid w:val="3B6405FB"/>
    <w:rsid w:val="3C8622BB"/>
    <w:rsid w:val="3C8B0765"/>
    <w:rsid w:val="3CA36D89"/>
    <w:rsid w:val="3CB40622"/>
    <w:rsid w:val="3CB75A2A"/>
    <w:rsid w:val="3CF82E84"/>
    <w:rsid w:val="3D2518E1"/>
    <w:rsid w:val="3D8449A1"/>
    <w:rsid w:val="3E912D31"/>
    <w:rsid w:val="3E9E16EF"/>
    <w:rsid w:val="401044A7"/>
    <w:rsid w:val="407B3B56"/>
    <w:rsid w:val="41F17D4B"/>
    <w:rsid w:val="42726210"/>
    <w:rsid w:val="43EA2579"/>
    <w:rsid w:val="4585361F"/>
    <w:rsid w:val="458F3F2F"/>
    <w:rsid w:val="464F0AEA"/>
    <w:rsid w:val="46CC00B3"/>
    <w:rsid w:val="47791DC4"/>
    <w:rsid w:val="48004C2D"/>
    <w:rsid w:val="497C6E74"/>
    <w:rsid w:val="49900706"/>
    <w:rsid w:val="49A83CE4"/>
    <w:rsid w:val="4A2F2CC3"/>
    <w:rsid w:val="4AC04D08"/>
    <w:rsid w:val="4B3D54FA"/>
    <w:rsid w:val="4B59188C"/>
    <w:rsid w:val="4BD61462"/>
    <w:rsid w:val="4BE21410"/>
    <w:rsid w:val="4E295A47"/>
    <w:rsid w:val="4E564699"/>
    <w:rsid w:val="4EF72C1C"/>
    <w:rsid w:val="4FEA46CF"/>
    <w:rsid w:val="50FA10E8"/>
    <w:rsid w:val="51E27A91"/>
    <w:rsid w:val="52A64F1A"/>
    <w:rsid w:val="52D4387D"/>
    <w:rsid w:val="53E356A0"/>
    <w:rsid w:val="53E61ABA"/>
    <w:rsid w:val="543E39C8"/>
    <w:rsid w:val="551769A9"/>
    <w:rsid w:val="552204A4"/>
    <w:rsid w:val="57751D0C"/>
    <w:rsid w:val="5780229B"/>
    <w:rsid w:val="580D3184"/>
    <w:rsid w:val="58742ECE"/>
    <w:rsid w:val="58DE4EE4"/>
    <w:rsid w:val="5A505596"/>
    <w:rsid w:val="5A651137"/>
    <w:rsid w:val="5AA340C2"/>
    <w:rsid w:val="5ABF1157"/>
    <w:rsid w:val="5B527A35"/>
    <w:rsid w:val="5B665CDE"/>
    <w:rsid w:val="5D8B0408"/>
    <w:rsid w:val="5DFA543E"/>
    <w:rsid w:val="5E246282"/>
    <w:rsid w:val="5E382EE6"/>
    <w:rsid w:val="5F862461"/>
    <w:rsid w:val="60AE592B"/>
    <w:rsid w:val="61926826"/>
    <w:rsid w:val="61B835EA"/>
    <w:rsid w:val="61B970E2"/>
    <w:rsid w:val="61EA78B2"/>
    <w:rsid w:val="62803628"/>
    <w:rsid w:val="629F51E1"/>
    <w:rsid w:val="636D1FAC"/>
    <w:rsid w:val="648604FA"/>
    <w:rsid w:val="65115EE0"/>
    <w:rsid w:val="65A84F4E"/>
    <w:rsid w:val="66325FB7"/>
    <w:rsid w:val="666765D7"/>
    <w:rsid w:val="689127BE"/>
    <w:rsid w:val="68BF1E69"/>
    <w:rsid w:val="6972402E"/>
    <w:rsid w:val="6ABB3217"/>
    <w:rsid w:val="6B092CA7"/>
    <w:rsid w:val="6B476E8A"/>
    <w:rsid w:val="6B6A0DCB"/>
    <w:rsid w:val="6BDF7488"/>
    <w:rsid w:val="6D896A8A"/>
    <w:rsid w:val="6E32225B"/>
    <w:rsid w:val="6F2262E0"/>
    <w:rsid w:val="7063216F"/>
    <w:rsid w:val="708828B5"/>
    <w:rsid w:val="71BD6F28"/>
    <w:rsid w:val="71D46B4E"/>
    <w:rsid w:val="72411700"/>
    <w:rsid w:val="7272617C"/>
    <w:rsid w:val="730D7B4F"/>
    <w:rsid w:val="731F2C6A"/>
    <w:rsid w:val="73A6484A"/>
    <w:rsid w:val="74900813"/>
    <w:rsid w:val="74B33703"/>
    <w:rsid w:val="75286F45"/>
    <w:rsid w:val="753C5BE5"/>
    <w:rsid w:val="75ED2186"/>
    <w:rsid w:val="7715546B"/>
    <w:rsid w:val="775F555C"/>
    <w:rsid w:val="77704880"/>
    <w:rsid w:val="77B267B3"/>
    <w:rsid w:val="79BC1EC7"/>
    <w:rsid w:val="7A456C8B"/>
    <w:rsid w:val="7AE64451"/>
    <w:rsid w:val="7AF708FC"/>
    <w:rsid w:val="7BFC23F6"/>
    <w:rsid w:val="7C2E3ECA"/>
    <w:rsid w:val="7C37451C"/>
    <w:rsid w:val="7C4F43FE"/>
    <w:rsid w:val="7D103BCC"/>
    <w:rsid w:val="7E1A042F"/>
    <w:rsid w:val="7EAD7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semiHidden/>
    <w:qFormat/>
    <w:uiPriority w:val="99"/>
    <w:rPr>
      <w:rFonts w:ascii="微软雅黑" w:hAnsi="微软雅黑" w:eastAsia="微软雅黑" w:cs="微软雅黑"/>
      <w:color w:val="494949"/>
      <w:sz w:val="21"/>
      <w:szCs w:val="21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3">
    <w:name w:val="Header Char"/>
    <w:basedOn w:val="7"/>
    <w:link w:val="4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704</Words>
  <Characters>4015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2021-09-28T02:45:00Z</dcterms:created>
  <dc:creator>微软用户</dc:creator>
  <cp:lastModifiedBy>海岩</cp:lastModifiedBy>
  <cp:lastPrinted>2021-12-31T02:16:00Z</cp:lastPrinted>
  <dcterms:modified xsi:type="dcterms:W3CDTF">2022-01-10T03:44:55Z</dcterms:modified>
  <dc:title>龙岩市总工会关于招聘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653BC209065F47C5A7F0510EF14DBB52</vt:lpwstr>
  </property>
</Properties>
</file>