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57" w:rsidRDefault="00C50157" w:rsidP="00E911F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合同制工作人员招聘报名登记表</w:t>
      </w:r>
    </w:p>
    <w:bookmarkEnd w:id="0"/>
    <w:p w:rsidR="00C50157" w:rsidRDefault="00C50157" w:rsidP="00E911F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3"/>
        <w:gridCol w:w="1756"/>
        <w:gridCol w:w="1380"/>
        <w:gridCol w:w="1958"/>
        <w:gridCol w:w="2035"/>
      </w:tblGrid>
      <w:tr w:rsidR="00C50157">
        <w:trPr>
          <w:trHeight w:val="1093"/>
          <w:jc w:val="center"/>
        </w:trPr>
        <w:tc>
          <w:tcPr>
            <w:tcW w:w="1393" w:type="dxa"/>
            <w:noWrap/>
            <w:vAlign w:val="center"/>
          </w:tcPr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56" w:type="dxa"/>
            <w:noWrap/>
            <w:vAlign w:val="center"/>
          </w:tcPr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958" w:type="dxa"/>
            <w:noWrap/>
            <w:vAlign w:val="center"/>
          </w:tcPr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noWrap/>
            <w:vAlign w:val="center"/>
          </w:tcPr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一寸免冠照</w:t>
            </w:r>
          </w:p>
        </w:tc>
      </w:tr>
      <w:tr w:rsidR="00C50157">
        <w:trPr>
          <w:trHeight w:val="1137"/>
          <w:jc w:val="center"/>
        </w:trPr>
        <w:tc>
          <w:tcPr>
            <w:tcW w:w="1393" w:type="dxa"/>
            <w:noWrap/>
            <w:vAlign w:val="center"/>
          </w:tcPr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noWrap/>
            <w:vAlign w:val="center"/>
          </w:tcPr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户籍地</w:t>
            </w:r>
          </w:p>
        </w:tc>
        <w:tc>
          <w:tcPr>
            <w:tcW w:w="1958" w:type="dxa"/>
            <w:noWrap/>
            <w:vAlign w:val="center"/>
          </w:tcPr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Merge/>
            <w:noWrap/>
            <w:vAlign w:val="center"/>
          </w:tcPr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0157">
        <w:trPr>
          <w:cantSplit/>
          <w:trHeight w:val="918"/>
          <w:jc w:val="center"/>
        </w:trPr>
        <w:tc>
          <w:tcPr>
            <w:tcW w:w="1393" w:type="dxa"/>
            <w:noWrap/>
            <w:vAlign w:val="center"/>
          </w:tcPr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756" w:type="dxa"/>
            <w:noWrap/>
            <w:vAlign w:val="center"/>
          </w:tcPr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993" w:type="dxa"/>
            <w:gridSpan w:val="2"/>
            <w:noWrap/>
            <w:vAlign w:val="center"/>
          </w:tcPr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0157" w:rsidRPr="003619BB">
        <w:trPr>
          <w:cantSplit/>
          <w:trHeight w:val="918"/>
          <w:jc w:val="center"/>
        </w:trPr>
        <w:tc>
          <w:tcPr>
            <w:tcW w:w="1393" w:type="dxa"/>
            <w:noWrap/>
            <w:vAlign w:val="center"/>
          </w:tcPr>
          <w:p w:rsidR="00C50157" w:rsidRPr="003619BB" w:rsidRDefault="00C50157" w:rsidP="003619BB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3619BB">
              <w:rPr>
                <w:rFonts w:ascii="仿宋_GB2312" w:eastAsia="仿宋_GB2312" w:hAnsi="宋体" w:cs="仿宋_GB2312" w:hint="eastAsia"/>
                <w:sz w:val="28"/>
                <w:szCs w:val="28"/>
              </w:rPr>
              <w:t>熟悉何种专业技术</w:t>
            </w:r>
          </w:p>
          <w:p w:rsidR="00C50157" w:rsidRPr="003619BB" w:rsidRDefault="00C50157" w:rsidP="003619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19BB">
              <w:rPr>
                <w:rFonts w:ascii="仿宋_GB2312" w:eastAsia="仿宋_GB2312" w:hAnsi="宋体" w:cs="仿宋_GB2312" w:hint="eastAsia"/>
                <w:sz w:val="28"/>
                <w:szCs w:val="28"/>
              </w:rPr>
              <w:t>及何种专长</w:t>
            </w:r>
          </w:p>
        </w:tc>
        <w:tc>
          <w:tcPr>
            <w:tcW w:w="7129" w:type="dxa"/>
            <w:gridSpan w:val="4"/>
            <w:noWrap/>
            <w:vAlign w:val="center"/>
          </w:tcPr>
          <w:p w:rsidR="00C50157" w:rsidRPr="003619BB" w:rsidRDefault="00C50157" w:rsidP="003619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0157" w:rsidRPr="00007EC4">
        <w:trPr>
          <w:cantSplit/>
          <w:trHeight w:val="1069"/>
          <w:jc w:val="center"/>
        </w:trPr>
        <w:tc>
          <w:tcPr>
            <w:tcW w:w="1393" w:type="dxa"/>
            <w:noWrap/>
            <w:vAlign w:val="center"/>
          </w:tcPr>
          <w:p w:rsidR="00C50157" w:rsidRPr="00007EC4" w:rsidRDefault="00C50157" w:rsidP="00007E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noWrap/>
            <w:vAlign w:val="center"/>
          </w:tcPr>
          <w:p w:rsidR="00C50157" w:rsidRPr="00007EC4" w:rsidRDefault="00C50157" w:rsidP="00007E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C50157" w:rsidRPr="00007EC4" w:rsidRDefault="00C50157" w:rsidP="00007E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家庭住址（所在社区）</w:t>
            </w:r>
          </w:p>
        </w:tc>
        <w:tc>
          <w:tcPr>
            <w:tcW w:w="3993" w:type="dxa"/>
            <w:gridSpan w:val="2"/>
            <w:noWrap/>
            <w:vAlign w:val="center"/>
          </w:tcPr>
          <w:p w:rsidR="00C50157" w:rsidRPr="00007EC4" w:rsidRDefault="00C50157" w:rsidP="00007E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50157">
        <w:trPr>
          <w:cantSplit/>
          <w:trHeight w:val="4039"/>
          <w:jc w:val="center"/>
        </w:trPr>
        <w:tc>
          <w:tcPr>
            <w:tcW w:w="1393" w:type="dxa"/>
            <w:noWrap/>
          </w:tcPr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</w:t>
            </w:r>
          </w:p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</w:t>
            </w:r>
          </w:p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简</w:t>
            </w:r>
          </w:p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129" w:type="dxa"/>
            <w:gridSpan w:val="4"/>
            <w:noWrap/>
          </w:tcPr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50157" w:rsidRDefault="00C50157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50157" w:rsidRDefault="00C50157" w:rsidP="002B1EB0">
            <w:pPr>
              <w:ind w:firstLine="406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50157" w:rsidRDefault="00C50157" w:rsidP="002B1EB0">
            <w:pPr>
              <w:ind w:firstLine="406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50157" w:rsidRDefault="00C50157"/>
    <w:sectPr w:rsidR="00C50157" w:rsidSect="000D5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1F1"/>
    <w:rsid w:val="00007EC4"/>
    <w:rsid w:val="00015A34"/>
    <w:rsid w:val="000D5F06"/>
    <w:rsid w:val="0029097B"/>
    <w:rsid w:val="002B1EB0"/>
    <w:rsid w:val="003619BB"/>
    <w:rsid w:val="00450FFE"/>
    <w:rsid w:val="0045739F"/>
    <w:rsid w:val="0059597E"/>
    <w:rsid w:val="00607D98"/>
    <w:rsid w:val="007042BF"/>
    <w:rsid w:val="0074643F"/>
    <w:rsid w:val="007B566C"/>
    <w:rsid w:val="0085082B"/>
    <w:rsid w:val="00924EEE"/>
    <w:rsid w:val="00B1184B"/>
    <w:rsid w:val="00C50157"/>
    <w:rsid w:val="00CC204A"/>
    <w:rsid w:val="00D60C5C"/>
    <w:rsid w:val="00DC00BC"/>
    <w:rsid w:val="00E47AE3"/>
    <w:rsid w:val="00E62B54"/>
    <w:rsid w:val="00E74BF3"/>
    <w:rsid w:val="00E911F1"/>
    <w:rsid w:val="00ED3893"/>
    <w:rsid w:val="00F82E5C"/>
    <w:rsid w:val="00FE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F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17</Words>
  <Characters>100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cp:lastPrinted>2021-07-19T06:48:00Z</cp:lastPrinted>
  <dcterms:created xsi:type="dcterms:W3CDTF">2020-11-09T08:35:00Z</dcterms:created>
  <dcterms:modified xsi:type="dcterms:W3CDTF">2021-07-19T06:48:00Z</dcterms:modified>
</cp:coreProperties>
</file>