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公开招聘政府购买服务岗位人员计划表</w:t>
      </w:r>
    </w:p>
    <w:tbl>
      <w:tblPr>
        <w:tblStyle w:val="6"/>
        <w:tblpPr w:leftFromText="180" w:rightFromText="180" w:vertAnchor="text" w:horzAnchor="margin" w:tblpXSpec="center" w:tblpY="486"/>
        <w:tblW w:w="905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75"/>
        <w:gridCol w:w="2073"/>
        <w:gridCol w:w="723"/>
        <w:gridCol w:w="754"/>
        <w:gridCol w:w="81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5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政府购买服务岗位人员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负责家庭婚姻调解、心理辅导、心理咨询等工作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熟练掌握有关妇女儿童权益保障的法规政策，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并持有法律、心理、社会工作、婚姻家庭咨询等专业资格证书（要满足其中一项）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CB62BAB"/>
    <w:rsid w:val="2F2E635F"/>
    <w:rsid w:val="301C7643"/>
    <w:rsid w:val="301C7F86"/>
    <w:rsid w:val="315D0C9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7E71CBC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F722B7"/>
    <w:rsid w:val="6AB10E3E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uiPriority w:val="99"/>
    <w:rPr>
      <w:rFonts w:cs="Times New Roman"/>
    </w:rPr>
  </w:style>
  <w:style w:type="character" w:customStyle="1" w:styleId="17">
    <w:name w:val="ico_011"/>
    <w:basedOn w:val="7"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uiPriority w:val="99"/>
    <w:rPr>
      <w:rFonts w:cs="Times New Roman"/>
    </w:rPr>
  </w:style>
  <w:style w:type="character" w:customStyle="1" w:styleId="26">
    <w:name w:val="ico_02"/>
    <w:basedOn w:val="7"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uiPriority w:val="99"/>
    <w:rPr>
      <w:rFonts w:cs="Times New Roman"/>
    </w:rPr>
  </w:style>
  <w:style w:type="character" w:customStyle="1" w:styleId="32">
    <w:name w:val="ico_026"/>
    <w:basedOn w:val="7"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uiPriority w:val="99"/>
    <w:rPr>
      <w:rFonts w:cs="Times New Roman"/>
    </w:rPr>
  </w:style>
  <w:style w:type="character" w:customStyle="1" w:styleId="41">
    <w:name w:val="ico_036"/>
    <w:basedOn w:val="7"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uiPriority w:val="99"/>
    <w:rPr>
      <w:rFonts w:cs="Times New Roman"/>
    </w:rPr>
  </w:style>
  <w:style w:type="character" w:customStyle="1" w:styleId="55">
    <w:name w:val="ico_19"/>
    <w:basedOn w:val="7"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uiPriority w:val="99"/>
    <w:rPr>
      <w:rFonts w:cs="Times New Roman"/>
    </w:rPr>
  </w:style>
  <w:style w:type="character" w:customStyle="1" w:styleId="61">
    <w:name w:val="ico_08"/>
    <w:basedOn w:val="7"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uiPriority w:val="99"/>
    <w:rPr>
      <w:rFonts w:cs="Times New Roman"/>
    </w:rPr>
  </w:style>
  <w:style w:type="character" w:customStyle="1" w:styleId="70">
    <w:name w:val="ico_141"/>
    <w:basedOn w:val="7"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uiPriority w:val="99"/>
    <w:rPr>
      <w:rFonts w:cs="Times New Roman"/>
    </w:rPr>
  </w:style>
  <w:style w:type="character" w:customStyle="1" w:styleId="76">
    <w:name w:val="ico_171"/>
    <w:basedOn w:val="7"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uiPriority w:val="99"/>
    <w:rPr>
      <w:rFonts w:cs="Times New Roman"/>
      <w:color w:val="EB0103"/>
    </w:rPr>
  </w:style>
  <w:style w:type="character" w:customStyle="1" w:styleId="90">
    <w:name w:val="hover1"/>
    <w:basedOn w:val="7"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amourlanglang</cp:lastModifiedBy>
  <cp:lastPrinted>2021-11-29T02:39:00Z</cp:lastPrinted>
  <dcterms:modified xsi:type="dcterms:W3CDTF">2022-01-05T08:19:08Z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6C319593117E43ACBE600956CB588DF1</vt:lpwstr>
  </property>
</Properties>
</file>