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60288;v-text-anchor:middle;mso-width-relative:page;mso-height-relative:page;" fillcolor="#FFFFFF [3212]" filled="t" stroked="f" coordsize="21600,21600" o:gfxdata="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O1hf2QAA&#10;AAoBAAAPAAAAAAAAAAEAIAAAACIAAABkcnMvZG93bnJldi54bWxQSwECFAAUAAAACACHTuJAO7Es&#10;+1YCAACHBAAADgAAAAAAAAABACAAAAAo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</w:t>
      </w:r>
      <w:bookmarkStart w:id="0" w:name="_GoBack"/>
      <w:r>
        <w:rPr>
          <w:rFonts w:hint="eastAsia" w:ascii="黑体" w:eastAsia="黑体"/>
          <w:color w:val="000000"/>
          <w:sz w:val="44"/>
          <w:szCs w:val="44"/>
        </w:rPr>
        <w:t>报名登记表</w:t>
      </w:r>
      <w:bookmarkEnd w:id="0"/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52"/>
        <w:gridCol w:w="8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895" w:hRule="atLeast"/>
        </w:trPr>
        <w:tc>
          <w:tcPr>
            <w:tcW w:w="8907" w:type="dxa"/>
            <w:gridSpan w:val="16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</w:trPr>
        <w:tc>
          <w:tcPr>
            <w:tcW w:w="8907" w:type="dxa"/>
            <w:gridSpan w:val="16"/>
            <w:vAlign w:val="center"/>
          </w:tcPr>
          <w:p>
            <w:pPr>
              <w:ind w:firstLine="354" w:firstLineChars="14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：本人保证上述所填内容真实，如有虚假，一经发现，本人愿承担取消录用资格的责任。</w:t>
            </w: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71" w:hRule="atLeas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36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pacing w:val="-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pacing w:val="-2"/>
          <w:sz w:val="24"/>
        </w:rPr>
        <w:t>1、所填写内容及提供所有证件必须真实有效，如有弄虚作假者取消面试资格；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pacing w:val="-2"/>
          <w:sz w:val="24"/>
        </w:rPr>
        <w:t>2、本人签字由考生本人亲笔填写。否则，所产生的一切后果由考生本人负责。</w:t>
      </w:r>
    </w:p>
    <w:p/>
    <w:sectPr>
      <w:footerReference r:id="rId3" w:type="default"/>
      <w:pgSz w:w="11906" w:h="16838"/>
      <w:pgMar w:top="1349" w:right="1803" w:bottom="93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99D"/>
    <w:rsid w:val="1E0729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90920SYG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2022-01-06T08:07:00Z</dcterms:created>
  <dc:creator>Administrator</dc:creator>
  <cp:lastModifiedBy>Administrator</cp:lastModifiedBy>
  <dcterms:modified xsi:type="dcterms:W3CDTF">2022-01-06T08:08:05Z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