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5D" w:rsidRDefault="002A665D" w:rsidP="006835E1">
      <w:pPr>
        <w:pStyle w:val="BodyTextFirstIndent2"/>
        <w:ind w:firstLine="640"/>
        <w:rPr>
          <w:rFonts w:ascii="Nimbus Roman" w:eastAsia="CESI仿宋-GB2312" w:hAnsi="Nimbus Roman" w:cs="Nimbus Roman"/>
          <w:sz w:val="32"/>
          <w:szCs w:val="32"/>
        </w:rPr>
      </w:pPr>
    </w:p>
    <w:p w:rsidR="002A665D" w:rsidRDefault="002A665D">
      <w:pPr>
        <w:rPr>
          <w:rFonts w:ascii="Nimbus Roman" w:eastAsia="仿宋" w:hAnsi="Nimbus Roman" w:cs="Nimbus Roman"/>
          <w:sz w:val="32"/>
          <w:szCs w:val="32"/>
        </w:rPr>
      </w:pPr>
      <w:r>
        <w:rPr>
          <w:rFonts w:ascii="Nimbus Roman" w:eastAsia="黑体" w:hAnsi="Nimbus Roman" w:cs="Nimbus Roman"/>
          <w:sz w:val="32"/>
          <w:szCs w:val="32"/>
        </w:rPr>
        <w:t> </w:t>
      </w:r>
      <w:r>
        <w:rPr>
          <w:rFonts w:ascii="Nimbus Roman" w:eastAsia="黑体" w:hAnsi="Nimbus Roman" w:cs="Nimbus Roman" w:hint="eastAsia"/>
          <w:sz w:val="32"/>
          <w:szCs w:val="32"/>
        </w:rPr>
        <w:t>附件：</w:t>
      </w:r>
      <w:r>
        <w:rPr>
          <w:rFonts w:ascii="Nimbus Roman" w:eastAsia="仿宋" w:hAnsi="Nimbus Roman" w:cs="Nimbus Roman"/>
          <w:sz w:val="32"/>
          <w:szCs w:val="32"/>
        </w:rPr>
        <w:t> </w:t>
      </w:r>
    </w:p>
    <w:p w:rsidR="002A665D" w:rsidRDefault="002A665D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考生疫情防控承诺书</w:t>
      </w:r>
    </w:p>
    <w:p w:rsidR="002A665D" w:rsidRDefault="002A665D">
      <w:pPr>
        <w:rPr>
          <w:rFonts w:ascii="Nimbus Roman" w:eastAsia="仿宋" w:hAnsi="Nimbus Roman" w:cs="Nimbus Roman"/>
          <w:sz w:val="32"/>
          <w:szCs w:val="32"/>
        </w:rPr>
      </w:pPr>
      <w:r>
        <w:rPr>
          <w:rFonts w:ascii="Nimbus Roman" w:eastAsia="仿宋" w:hAnsi="Nimbus Roman" w:cs="Nimbus Roman"/>
          <w:sz w:val="32"/>
          <w:szCs w:val="32"/>
        </w:rPr>
        <w:t xml:space="preserve">     </w:t>
      </w:r>
    </w:p>
    <w:p w:rsidR="002A665D" w:rsidRDefault="002A665D">
      <w:pPr>
        <w:ind w:firstLineChars="200" w:firstLine="640"/>
        <w:rPr>
          <w:rFonts w:ascii="CESI仿宋-GB2312" w:eastAsia="CESI仿宋-GB2312" w:hAnsi="CESI仿宋-GB2312" w:cs="CESI仿宋-GB2312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本人已认真阅读《疫情防控有关要求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2A665D" w:rsidRDefault="002A665D">
      <w:pPr>
        <w:ind w:firstLineChars="200" w:firstLine="640"/>
        <w:rPr>
          <w:rFonts w:ascii="CESI仿宋-GB2312" w:eastAsia="CESI仿宋-GB2312" w:hAnsi="CESI仿宋-GB2312" w:cs="CESI仿宋-GB2312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承</w:t>
      </w:r>
      <w:r>
        <w:rPr>
          <w:rFonts w:ascii="CESI仿宋-GB2312" w:eastAsia="CESI仿宋-GB2312" w:hAnsi="CESI仿宋-GB2312" w:cs="CESI仿宋-GB2312"/>
          <w:sz w:val="32"/>
          <w:szCs w:val="32"/>
        </w:rPr>
        <w:t xml:space="preserve"> 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诺</w:t>
      </w:r>
      <w:r>
        <w:rPr>
          <w:rFonts w:ascii="CESI仿宋-GB2312" w:eastAsia="CESI仿宋-GB2312" w:hAnsi="CESI仿宋-GB2312" w:cs="CESI仿宋-GB2312"/>
          <w:sz w:val="32"/>
          <w:szCs w:val="32"/>
        </w:rPr>
        <w:t xml:space="preserve"> 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人：打印笔试准考证即视为本人签名</w:t>
      </w:r>
    </w:p>
    <w:p w:rsidR="002A665D" w:rsidRDefault="002A665D">
      <w:pPr>
        <w:ind w:firstLineChars="200" w:firstLine="640"/>
        <w:rPr>
          <w:rFonts w:ascii="CESI仿宋-GB2312" w:eastAsia="CESI仿宋-GB2312" w:hAnsi="CESI仿宋-GB2312" w:cs="CESI仿宋-GB2312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承诺时间：与打印笔试准考证时间相一致</w:t>
      </w:r>
    </w:p>
    <w:p w:rsidR="002A665D" w:rsidRDefault="002A665D">
      <w:pPr>
        <w:rPr>
          <w:rFonts w:ascii="CESI仿宋-GB2312" w:eastAsia="CESI仿宋-GB2312" w:hAnsi="CESI仿宋-GB2312" w:cs="CESI仿宋-GB2312"/>
        </w:rPr>
      </w:pPr>
    </w:p>
    <w:sectPr w:rsidR="002A665D" w:rsidSect="003578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65D" w:rsidRDefault="002A665D" w:rsidP="003578FB">
      <w:r>
        <w:separator/>
      </w:r>
    </w:p>
  </w:endnote>
  <w:endnote w:type="continuationSeparator" w:id="0">
    <w:p w:rsidR="002A665D" w:rsidRDefault="002A665D" w:rsidP="0035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mbus Roman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SI仿宋-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5D" w:rsidRDefault="002A66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5D" w:rsidRDefault="002A665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2A665D" w:rsidRDefault="002A665D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5D" w:rsidRDefault="002A66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65D" w:rsidRDefault="002A665D" w:rsidP="003578FB">
      <w:r>
        <w:separator/>
      </w:r>
    </w:p>
  </w:footnote>
  <w:footnote w:type="continuationSeparator" w:id="0">
    <w:p w:rsidR="002A665D" w:rsidRDefault="002A665D" w:rsidP="00357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5D" w:rsidRDefault="002A665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5D" w:rsidRDefault="002A665D" w:rsidP="006835E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5D" w:rsidRDefault="002A665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FC3FC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E7426B9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FF63FD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9F4C982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1B90B84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8CEFD0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506DBF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1B69EE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4F22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AEE18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6F43845"/>
    <w:rsid w:val="001B1CC6"/>
    <w:rsid w:val="003578FB"/>
    <w:rsid w:val="006835E1"/>
    <w:rsid w:val="00F5199E"/>
    <w:rsid w:val="00F61484"/>
    <w:rsid w:val="05246A54"/>
    <w:rsid w:val="097CCE3F"/>
    <w:rsid w:val="15FF999B"/>
    <w:rsid w:val="1ADFD3BB"/>
    <w:rsid w:val="1B7E1AF7"/>
    <w:rsid w:val="1BA37E86"/>
    <w:rsid w:val="1DF519B7"/>
    <w:rsid w:val="1EFF6D89"/>
    <w:rsid w:val="1FBB4629"/>
    <w:rsid w:val="207961E1"/>
    <w:rsid w:val="25FB3CFB"/>
    <w:rsid w:val="26515C50"/>
    <w:rsid w:val="28DFDEBE"/>
    <w:rsid w:val="2EE54BFB"/>
    <w:rsid w:val="31FD7641"/>
    <w:rsid w:val="335901F1"/>
    <w:rsid w:val="35804A36"/>
    <w:rsid w:val="3A9D5D85"/>
    <w:rsid w:val="3BA91451"/>
    <w:rsid w:val="3BEE6416"/>
    <w:rsid w:val="3BF30B21"/>
    <w:rsid w:val="3C337F33"/>
    <w:rsid w:val="3E5DCBB4"/>
    <w:rsid w:val="3F4D9E39"/>
    <w:rsid w:val="3FFB2904"/>
    <w:rsid w:val="4F7F9E12"/>
    <w:rsid w:val="519459D6"/>
    <w:rsid w:val="526102DA"/>
    <w:rsid w:val="53B6E646"/>
    <w:rsid w:val="56F43845"/>
    <w:rsid w:val="5BDFB63A"/>
    <w:rsid w:val="5BFF7802"/>
    <w:rsid w:val="5C650AAC"/>
    <w:rsid w:val="5CEA6B76"/>
    <w:rsid w:val="5E7056F4"/>
    <w:rsid w:val="5EBD6BC1"/>
    <w:rsid w:val="5F1B2730"/>
    <w:rsid w:val="5F6ECACA"/>
    <w:rsid w:val="5FC39B66"/>
    <w:rsid w:val="5FFEC615"/>
    <w:rsid w:val="5FFFFBE8"/>
    <w:rsid w:val="61DD6B9C"/>
    <w:rsid w:val="66071FA7"/>
    <w:rsid w:val="674D913B"/>
    <w:rsid w:val="67D6C889"/>
    <w:rsid w:val="67EBB8F1"/>
    <w:rsid w:val="69BF0147"/>
    <w:rsid w:val="6B007F59"/>
    <w:rsid w:val="6DC81CD5"/>
    <w:rsid w:val="6F1AE07D"/>
    <w:rsid w:val="6FDBA522"/>
    <w:rsid w:val="73772080"/>
    <w:rsid w:val="73E79FFC"/>
    <w:rsid w:val="73FB6962"/>
    <w:rsid w:val="77B6B441"/>
    <w:rsid w:val="77DD1F91"/>
    <w:rsid w:val="77E9D041"/>
    <w:rsid w:val="77FDBA4C"/>
    <w:rsid w:val="77FE3A98"/>
    <w:rsid w:val="7863E75F"/>
    <w:rsid w:val="7AEAC66A"/>
    <w:rsid w:val="7BF58FFF"/>
    <w:rsid w:val="7C1C0AF8"/>
    <w:rsid w:val="7DB3DF4D"/>
    <w:rsid w:val="7DBF3FD3"/>
    <w:rsid w:val="7E7B7ECE"/>
    <w:rsid w:val="7EA77593"/>
    <w:rsid w:val="7EA9CE2A"/>
    <w:rsid w:val="7ECF5889"/>
    <w:rsid w:val="7EFFBBAC"/>
    <w:rsid w:val="7F3FA9D1"/>
    <w:rsid w:val="7F7FF5E5"/>
    <w:rsid w:val="7FBE21E3"/>
    <w:rsid w:val="7FDBAB22"/>
    <w:rsid w:val="7FDF65C5"/>
    <w:rsid w:val="7FEB03A8"/>
    <w:rsid w:val="7FEB5697"/>
    <w:rsid w:val="7FFB8904"/>
    <w:rsid w:val="7FFCFAE6"/>
    <w:rsid w:val="7FFD16E3"/>
    <w:rsid w:val="7FFF7440"/>
    <w:rsid w:val="8DDE9DEB"/>
    <w:rsid w:val="95F701EB"/>
    <w:rsid w:val="95FB8FE9"/>
    <w:rsid w:val="9AFDAB89"/>
    <w:rsid w:val="9F3FC20A"/>
    <w:rsid w:val="9F91568A"/>
    <w:rsid w:val="9FFC3F35"/>
    <w:rsid w:val="AC613F4C"/>
    <w:rsid w:val="AEBE45A4"/>
    <w:rsid w:val="B2EE2B74"/>
    <w:rsid w:val="B535B6CE"/>
    <w:rsid w:val="B5F25600"/>
    <w:rsid w:val="B6FB93E7"/>
    <w:rsid w:val="BABC19E4"/>
    <w:rsid w:val="BBBF96C7"/>
    <w:rsid w:val="BC3FEEB6"/>
    <w:rsid w:val="BCF384D3"/>
    <w:rsid w:val="BDEB596C"/>
    <w:rsid w:val="BE4F9534"/>
    <w:rsid w:val="BEBB6D37"/>
    <w:rsid w:val="BEFBAE73"/>
    <w:rsid w:val="BEFE7906"/>
    <w:rsid w:val="BFBA7EC4"/>
    <w:rsid w:val="BFCB897C"/>
    <w:rsid w:val="BFFF058E"/>
    <w:rsid w:val="C59FA7D6"/>
    <w:rsid w:val="D0D812CE"/>
    <w:rsid w:val="D5DEA774"/>
    <w:rsid w:val="D771EC02"/>
    <w:rsid w:val="D77F3A64"/>
    <w:rsid w:val="D9F35CFD"/>
    <w:rsid w:val="DA7F6911"/>
    <w:rsid w:val="DD3F8883"/>
    <w:rsid w:val="DDFD5BA3"/>
    <w:rsid w:val="DF6D7D83"/>
    <w:rsid w:val="DFBE061C"/>
    <w:rsid w:val="DFDF1969"/>
    <w:rsid w:val="DFDFE8F0"/>
    <w:rsid w:val="DFFB86D7"/>
    <w:rsid w:val="E4BF2FBB"/>
    <w:rsid w:val="E6141094"/>
    <w:rsid w:val="E7FA3F1C"/>
    <w:rsid w:val="E7FF4C83"/>
    <w:rsid w:val="E9DE7637"/>
    <w:rsid w:val="ECDB2B3E"/>
    <w:rsid w:val="EDCE30AA"/>
    <w:rsid w:val="EDEC2E51"/>
    <w:rsid w:val="EDFFF84F"/>
    <w:rsid w:val="EE751E6F"/>
    <w:rsid w:val="EECF0EF5"/>
    <w:rsid w:val="EF4FC3DC"/>
    <w:rsid w:val="EF7D5398"/>
    <w:rsid w:val="EFEFE3DF"/>
    <w:rsid w:val="EFFB7CB8"/>
    <w:rsid w:val="EFFD0D23"/>
    <w:rsid w:val="F0FA5319"/>
    <w:rsid w:val="F17FD52A"/>
    <w:rsid w:val="F32FE473"/>
    <w:rsid w:val="F56ADD94"/>
    <w:rsid w:val="F6F9DA7B"/>
    <w:rsid w:val="F7FDDD7C"/>
    <w:rsid w:val="F7FF8E01"/>
    <w:rsid w:val="F9F88913"/>
    <w:rsid w:val="FA9F1E3B"/>
    <w:rsid w:val="FAFF2CB9"/>
    <w:rsid w:val="FB79FA40"/>
    <w:rsid w:val="FBBE1A61"/>
    <w:rsid w:val="FBBFC3FE"/>
    <w:rsid w:val="FBFD7C5A"/>
    <w:rsid w:val="FBFFF8D1"/>
    <w:rsid w:val="FC1F541E"/>
    <w:rsid w:val="FD6FE726"/>
    <w:rsid w:val="FD9EA433"/>
    <w:rsid w:val="FDFEA5DB"/>
    <w:rsid w:val="FDFF7ABC"/>
    <w:rsid w:val="FDFFE241"/>
    <w:rsid w:val="FDFFF1B3"/>
    <w:rsid w:val="FE7F2E30"/>
    <w:rsid w:val="FEBF8B55"/>
    <w:rsid w:val="FEFEAA1D"/>
    <w:rsid w:val="FEFF43BA"/>
    <w:rsid w:val="FF3F57E4"/>
    <w:rsid w:val="FF75A46A"/>
    <w:rsid w:val="FF9789BE"/>
    <w:rsid w:val="FFB5FEAD"/>
    <w:rsid w:val="FFDE9F2C"/>
    <w:rsid w:val="FFDFB8F6"/>
    <w:rsid w:val="FFE7AF1E"/>
    <w:rsid w:val="FFE7EB8A"/>
    <w:rsid w:val="FFF56EF5"/>
    <w:rsid w:val="FFF78A0B"/>
    <w:rsid w:val="FFF96621"/>
    <w:rsid w:val="FFFDD3C7"/>
    <w:rsid w:val="FFFEDF32"/>
    <w:rsid w:val="FFFFAE7F"/>
    <w:rsid w:val="FFFFEA87"/>
    <w:rsid w:val="002A665D"/>
    <w:rsid w:val="003578FB"/>
    <w:rsid w:val="006835E1"/>
    <w:rsid w:val="00F5199E"/>
    <w:rsid w:val="00F6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2"/>
    <w:qFormat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next w:val="BodyTextFirstIndent2"/>
    <w:link w:val="BodyTextIndentChar"/>
    <w:uiPriority w:val="99"/>
    <w:pPr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F52"/>
    <w:rPr>
      <w:rFonts w:ascii="Calibri" w:hAnsi="Calibri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3F52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3F52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3F52"/>
    <w:rPr>
      <w:rFonts w:ascii="Calibri" w:hAnsi="Calibr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3F52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31</Words>
  <Characters>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附件： </dc:title>
  <dc:subject/>
  <dc:creator>Administrator</dc:creator>
  <cp:keywords/>
  <dc:description/>
  <cp:lastModifiedBy>Microsoft</cp:lastModifiedBy>
  <cp:revision>3</cp:revision>
  <cp:lastPrinted>2022-01-01T03:49:00Z</cp:lastPrinted>
  <dcterms:created xsi:type="dcterms:W3CDTF">2021-12-31T08:07:00Z</dcterms:created>
  <dcterms:modified xsi:type="dcterms:W3CDTF">2021-12-31T08:07:00Z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A5CE6BA91A1F4B46B46C1D2F4BA7D168</vt:lpwstr>
  </property>
</Properties>
</file>