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</w:pPr>
      <w:bookmarkStart w:id="0" w:name="_GoBack"/>
      <w:r>
        <w:rPr>
          <w:color w:val="auto"/>
          <w:spacing w:val="0"/>
          <w:sz w:val="4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-255270</wp:posOffset>
                </wp:positionV>
                <wp:extent cx="896620" cy="377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6460" y="734060"/>
                          <a:ext cx="92519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pt;margin-top:-20.1pt;height:29.75pt;width:70.6pt;z-index:251659264;mso-width-relative:page;mso-height-relative:page;" filled="f" stroked="f" coordsize="21600,21600" o:gfxdata="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wYZMXZAAAACQEAAA8AAAAAAAAA&#10;AQAgAAAAIgAAAGRycy9kb3ducmV2LnhtbFBLAQIUABQAAAAIAIdO4kBHyvTzSQIAAH0EAAAOAAAA&#10;AAAAAAEAIAAAACg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eastAsia="zh-CN"/>
        </w:rPr>
        <w:t>铜仁市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val="en-US" w:eastAsia="zh-CN"/>
        </w:rPr>
        <w:t>住房和城乡建设局2021暨2022年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  <w:lang w:eastAsia="zh-CN"/>
        </w:rPr>
        <w:t>公开遴选事业单位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u w:val="none"/>
        </w:rPr>
        <w:t>工作人员报名表</w:t>
      </w:r>
    </w:p>
    <w:bookmarkEnd w:id="0"/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 xml:space="preserve">遴选职位(代码)：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5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照片</w:t>
            </w: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u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电话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及现任职务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/事业单位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）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（近三年）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6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394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确认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考生签名：　　　　　　　　　　　　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初审意见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1200" w:firstLineChars="5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人事部门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资格审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查意见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审查人员签字（盖章）：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住房和城乡建设局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9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需要说明的其他情况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B5F"/>
    <w:rsid w:val="00022BB5"/>
    <w:rsid w:val="00044083"/>
    <w:rsid w:val="00062EB0"/>
    <w:rsid w:val="00093B83"/>
    <w:rsid w:val="00130F86"/>
    <w:rsid w:val="001A712A"/>
    <w:rsid w:val="002252EB"/>
    <w:rsid w:val="00264B54"/>
    <w:rsid w:val="00294A54"/>
    <w:rsid w:val="002B6FF5"/>
    <w:rsid w:val="002F3A0A"/>
    <w:rsid w:val="00333EDE"/>
    <w:rsid w:val="0034054F"/>
    <w:rsid w:val="00350BD9"/>
    <w:rsid w:val="00354977"/>
    <w:rsid w:val="00433760"/>
    <w:rsid w:val="00461734"/>
    <w:rsid w:val="00495ECF"/>
    <w:rsid w:val="00540D17"/>
    <w:rsid w:val="0056295C"/>
    <w:rsid w:val="005D214A"/>
    <w:rsid w:val="006B4321"/>
    <w:rsid w:val="006E0123"/>
    <w:rsid w:val="00761F82"/>
    <w:rsid w:val="00837F94"/>
    <w:rsid w:val="008A6C74"/>
    <w:rsid w:val="008D03F7"/>
    <w:rsid w:val="008E01CC"/>
    <w:rsid w:val="0090187C"/>
    <w:rsid w:val="00921E9F"/>
    <w:rsid w:val="00965EDC"/>
    <w:rsid w:val="009C242D"/>
    <w:rsid w:val="00A107E5"/>
    <w:rsid w:val="00A447D7"/>
    <w:rsid w:val="00A92519"/>
    <w:rsid w:val="00B24155"/>
    <w:rsid w:val="00B60649"/>
    <w:rsid w:val="00CA3258"/>
    <w:rsid w:val="00CD4155"/>
    <w:rsid w:val="00CF1FCE"/>
    <w:rsid w:val="00D4102F"/>
    <w:rsid w:val="00D52688"/>
    <w:rsid w:val="00E60EAA"/>
    <w:rsid w:val="00EA63D2"/>
    <w:rsid w:val="00ED35FC"/>
    <w:rsid w:val="00F15C91"/>
    <w:rsid w:val="00F7290C"/>
    <w:rsid w:val="021F21F0"/>
    <w:rsid w:val="02721FBC"/>
    <w:rsid w:val="030F7337"/>
    <w:rsid w:val="034B5926"/>
    <w:rsid w:val="085A47E8"/>
    <w:rsid w:val="08BA4863"/>
    <w:rsid w:val="09A75FA8"/>
    <w:rsid w:val="09DB31C8"/>
    <w:rsid w:val="0AF71B79"/>
    <w:rsid w:val="0D6E012F"/>
    <w:rsid w:val="0FEA6153"/>
    <w:rsid w:val="136010F7"/>
    <w:rsid w:val="18172395"/>
    <w:rsid w:val="19DF62B9"/>
    <w:rsid w:val="1D0A09D0"/>
    <w:rsid w:val="217A4ADF"/>
    <w:rsid w:val="260E4EA1"/>
    <w:rsid w:val="2685191E"/>
    <w:rsid w:val="26CB5076"/>
    <w:rsid w:val="27112F52"/>
    <w:rsid w:val="2A3D6497"/>
    <w:rsid w:val="2D6F5D4E"/>
    <w:rsid w:val="2E807628"/>
    <w:rsid w:val="304C00FD"/>
    <w:rsid w:val="30C66CCC"/>
    <w:rsid w:val="30D22249"/>
    <w:rsid w:val="30E959B7"/>
    <w:rsid w:val="318B561E"/>
    <w:rsid w:val="334B53C5"/>
    <w:rsid w:val="33DE39E8"/>
    <w:rsid w:val="36EA068F"/>
    <w:rsid w:val="38D91F8C"/>
    <w:rsid w:val="39C272B2"/>
    <w:rsid w:val="39EF0EC2"/>
    <w:rsid w:val="3A8B504C"/>
    <w:rsid w:val="3E0A64F7"/>
    <w:rsid w:val="3EB91DF4"/>
    <w:rsid w:val="3ED47109"/>
    <w:rsid w:val="40FF2A91"/>
    <w:rsid w:val="41F23113"/>
    <w:rsid w:val="426D4AF5"/>
    <w:rsid w:val="42946EB5"/>
    <w:rsid w:val="43955F4C"/>
    <w:rsid w:val="444C11A6"/>
    <w:rsid w:val="45EF7924"/>
    <w:rsid w:val="47600FD2"/>
    <w:rsid w:val="479F6EBA"/>
    <w:rsid w:val="49F434B4"/>
    <w:rsid w:val="4A2F43FA"/>
    <w:rsid w:val="4BAB6E80"/>
    <w:rsid w:val="4DC70203"/>
    <w:rsid w:val="4F406437"/>
    <w:rsid w:val="512A4CFF"/>
    <w:rsid w:val="52A0219F"/>
    <w:rsid w:val="52D60D4B"/>
    <w:rsid w:val="52D714A3"/>
    <w:rsid w:val="53653CA5"/>
    <w:rsid w:val="53CA2A31"/>
    <w:rsid w:val="55026735"/>
    <w:rsid w:val="5596793C"/>
    <w:rsid w:val="55CA115D"/>
    <w:rsid w:val="575010BA"/>
    <w:rsid w:val="5C256F2D"/>
    <w:rsid w:val="5F0629B2"/>
    <w:rsid w:val="5F7C4037"/>
    <w:rsid w:val="5FC93FB8"/>
    <w:rsid w:val="60113CE7"/>
    <w:rsid w:val="614650FB"/>
    <w:rsid w:val="61B44E71"/>
    <w:rsid w:val="637534CC"/>
    <w:rsid w:val="6473218E"/>
    <w:rsid w:val="6498489C"/>
    <w:rsid w:val="6622574C"/>
    <w:rsid w:val="670549BB"/>
    <w:rsid w:val="67822680"/>
    <w:rsid w:val="67B95D67"/>
    <w:rsid w:val="688B0D00"/>
    <w:rsid w:val="690F2395"/>
    <w:rsid w:val="6C95495E"/>
    <w:rsid w:val="6D972A2B"/>
    <w:rsid w:val="6EDA0AB0"/>
    <w:rsid w:val="70613C79"/>
    <w:rsid w:val="7236304C"/>
    <w:rsid w:val="72612650"/>
    <w:rsid w:val="733C1CA0"/>
    <w:rsid w:val="737A607E"/>
    <w:rsid w:val="74BD4FE4"/>
    <w:rsid w:val="74D875DD"/>
    <w:rsid w:val="74EF5992"/>
    <w:rsid w:val="7B5F45BA"/>
    <w:rsid w:val="7C3C606F"/>
    <w:rsid w:val="7D5B5730"/>
    <w:rsid w:val="7D5E66A0"/>
    <w:rsid w:val="7DB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locked/>
    <w:uiPriority w:val="0"/>
    <w:pPr>
      <w:ind w:firstLine="601"/>
    </w:pPr>
    <w:rPr>
      <w:rFonts w:ascii="仿宋_GB2312" w:eastAsia="仿宋_GB2312"/>
      <w:sz w:val="30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unhideWhenUsed/>
    <w:locked/>
    <w:uiPriority w:val="99"/>
    <w:rPr>
      <w:color w:val="0000FF"/>
      <w:u w:val="single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453</Words>
  <Characters>2587</Characters>
  <Lines>0</Lines>
  <Paragraphs>0</Paragraphs>
  <TotalTime>36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2019-03-26T02:59:00Z</dcterms:created>
  <dc:creator>似水流年</dc:creator>
  <cp:lastModifiedBy>zqj</cp:lastModifiedBy>
  <cp:lastPrinted>2021-12-23T01:12:00Z</cp:lastPrinted>
  <dcterms:modified xsi:type="dcterms:W3CDTF">2021-12-31T06:00:15Z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