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8" w:rsidRPr="0007376D" w:rsidRDefault="00131298" w:rsidP="00155444">
      <w:pPr>
        <w:pStyle w:val="BodyText"/>
        <w:spacing w:before="40" w:after="45"/>
        <w:jc w:val="center"/>
        <w:rPr>
          <w:rFonts w:cs="Times New Roman"/>
          <w:b/>
          <w:bCs/>
        </w:rPr>
      </w:pPr>
      <w:r w:rsidRPr="00AA0710">
        <w:rPr>
          <w:rFonts w:hint="eastAsia"/>
          <w:b/>
          <w:bCs/>
        </w:rPr>
        <w:t>鄂托克旗</w:t>
      </w:r>
      <w:r w:rsidRPr="00AA0710">
        <w:rPr>
          <w:b/>
          <w:bCs/>
        </w:rPr>
        <w:t>202</w:t>
      </w:r>
      <w:r>
        <w:rPr>
          <w:b/>
          <w:bCs/>
        </w:rPr>
        <w:t>1</w:t>
      </w:r>
      <w:r w:rsidRPr="00AA0710">
        <w:rPr>
          <w:rFonts w:hint="eastAsia"/>
          <w:b/>
          <w:bCs/>
        </w:rPr>
        <w:t>年公开招聘</w:t>
      </w:r>
      <w:r>
        <w:rPr>
          <w:rFonts w:hint="eastAsia"/>
          <w:b/>
          <w:bCs/>
        </w:rPr>
        <w:t>留置看护警务辅助</w:t>
      </w:r>
      <w:r w:rsidRPr="00AA0710">
        <w:rPr>
          <w:rFonts w:hint="eastAsia"/>
          <w:b/>
          <w:bCs/>
        </w:rPr>
        <w:t>人员</w:t>
      </w:r>
      <w:r w:rsidRPr="0007376D">
        <w:rPr>
          <w:rFonts w:hint="eastAsia"/>
          <w:b/>
          <w:bCs/>
        </w:rPr>
        <w:t>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131298">
        <w:trPr>
          <w:trHeight w:val="385"/>
        </w:trPr>
        <w:tc>
          <w:tcPr>
            <w:tcW w:w="531" w:type="dxa"/>
            <w:vMerge w:val="restart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298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298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298">
        <w:trPr>
          <w:trHeight w:val="1148"/>
        </w:trPr>
        <w:tc>
          <w:tcPr>
            <w:tcW w:w="531" w:type="dxa"/>
            <w:vMerge w:val="restart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1298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1298" w:rsidRPr="00CB4ECA" w:rsidRDefault="0013129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1298">
        <w:trPr>
          <w:trHeight w:val="790"/>
        </w:trPr>
        <w:tc>
          <w:tcPr>
            <w:tcW w:w="531" w:type="dxa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1298">
        <w:trPr>
          <w:trHeight w:val="3964"/>
        </w:trPr>
        <w:tc>
          <w:tcPr>
            <w:tcW w:w="15408" w:type="dxa"/>
            <w:gridSpan w:val="17"/>
          </w:tcPr>
          <w:p w:rsidR="00131298" w:rsidRPr="00CB4ECA" w:rsidRDefault="00131298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:rsidR="00131298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1298" w:rsidRPr="00CB4ECA" w:rsidRDefault="0013129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31298" w:rsidRPr="00EE3F37" w:rsidRDefault="00131298">
      <w:pPr>
        <w:pStyle w:val="BodyText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131298" w:rsidRPr="00EE3F37" w:rsidSect="00CD285E">
      <w:type w:val="continuous"/>
      <w:pgSz w:w="16840" w:h="11900" w:orient="landscape"/>
      <w:pgMar w:top="1134" w:right="601" w:bottom="278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98" w:rsidRDefault="00131298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1298" w:rsidRDefault="00131298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98" w:rsidRDefault="00131298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1298" w:rsidRDefault="00131298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1"/>
    <w:rsid w:val="00034E61"/>
    <w:rsid w:val="000409D2"/>
    <w:rsid w:val="00064C23"/>
    <w:rsid w:val="0007376D"/>
    <w:rsid w:val="0010126A"/>
    <w:rsid w:val="00113512"/>
    <w:rsid w:val="00131298"/>
    <w:rsid w:val="00155444"/>
    <w:rsid w:val="002110A4"/>
    <w:rsid w:val="00241682"/>
    <w:rsid w:val="00275B72"/>
    <w:rsid w:val="002A42F5"/>
    <w:rsid w:val="002F65E6"/>
    <w:rsid w:val="003203BC"/>
    <w:rsid w:val="00390EF3"/>
    <w:rsid w:val="003E333B"/>
    <w:rsid w:val="004059AB"/>
    <w:rsid w:val="00454A63"/>
    <w:rsid w:val="00484A0B"/>
    <w:rsid w:val="004A7646"/>
    <w:rsid w:val="004D65AB"/>
    <w:rsid w:val="00574CE9"/>
    <w:rsid w:val="00671BE5"/>
    <w:rsid w:val="006F67F7"/>
    <w:rsid w:val="00736E6A"/>
    <w:rsid w:val="007B3D58"/>
    <w:rsid w:val="007D322D"/>
    <w:rsid w:val="007D774D"/>
    <w:rsid w:val="007F5729"/>
    <w:rsid w:val="008000A4"/>
    <w:rsid w:val="00847624"/>
    <w:rsid w:val="00862C32"/>
    <w:rsid w:val="008A1023"/>
    <w:rsid w:val="00930F57"/>
    <w:rsid w:val="00985204"/>
    <w:rsid w:val="009F4792"/>
    <w:rsid w:val="00A238DD"/>
    <w:rsid w:val="00AA0710"/>
    <w:rsid w:val="00B3650C"/>
    <w:rsid w:val="00B404AC"/>
    <w:rsid w:val="00B834CB"/>
    <w:rsid w:val="00C1162E"/>
    <w:rsid w:val="00C664B0"/>
    <w:rsid w:val="00C86591"/>
    <w:rsid w:val="00CB4ECA"/>
    <w:rsid w:val="00CD285E"/>
    <w:rsid w:val="00EA0AD3"/>
    <w:rsid w:val="00EE3F37"/>
    <w:rsid w:val="00EF5F09"/>
    <w:rsid w:val="00F22CF5"/>
    <w:rsid w:val="00F51787"/>
    <w:rsid w:val="00FA118D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3BC"/>
    <w:rPr>
      <w:rFonts w:ascii="宋体" w:eastAsia="宋体" w:cs="宋体"/>
      <w:kern w:val="0"/>
      <w:sz w:val="22"/>
      <w:szCs w:val="22"/>
      <w:lang w:val="zh-CN"/>
    </w:rPr>
  </w:style>
  <w:style w:type="paragraph" w:styleId="ListParagraph">
    <w:name w:val="List Paragraph"/>
    <w:basedOn w:val="Normal"/>
    <w:uiPriority w:val="99"/>
    <w:qFormat/>
    <w:rsid w:val="00034E61"/>
  </w:style>
  <w:style w:type="paragraph" w:customStyle="1" w:styleId="TableParagraph">
    <w:name w:val="Table Paragraph"/>
    <w:basedOn w:val="Normal"/>
    <w:uiPriority w:val="99"/>
    <w:rsid w:val="00034E61"/>
  </w:style>
  <w:style w:type="paragraph" w:styleId="Header">
    <w:name w:val="header"/>
    <w:basedOn w:val="Normal"/>
    <w:link w:val="HeaderChar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97</Words>
  <Characters>553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15</cp:revision>
  <cp:lastPrinted>2020-06-28T08:47:00Z</cp:lastPrinted>
  <dcterms:created xsi:type="dcterms:W3CDTF">2020-05-19T01:59:00Z</dcterms:created>
  <dcterms:modified xsi:type="dcterms:W3CDTF">2021-12-29T00:57:00Z</dcterms:modified>
</cp:coreProperties>
</file>