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48" w:rsidRDefault="00CA7C48">
      <w:pPr>
        <w:snapToGrid w:val="0"/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面试考生健康管理信息承诺书</w:t>
      </w:r>
    </w:p>
    <w:tbl>
      <w:tblPr>
        <w:tblpPr w:leftFromText="180" w:rightFromText="180" w:vertAnchor="text" w:horzAnchor="page" w:tblpX="1117" w:tblpY="248"/>
        <w:tblOverlap w:val="never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411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 w:rsidR="00CA7C48">
        <w:trPr>
          <w:trHeight w:val="418"/>
        </w:trPr>
        <w:tc>
          <w:tcPr>
            <w:tcW w:w="1127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面试地点</w:t>
            </w:r>
          </w:p>
        </w:tc>
        <w:tc>
          <w:tcPr>
            <w:tcW w:w="2259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候考室号</w:t>
            </w:r>
          </w:p>
        </w:tc>
        <w:tc>
          <w:tcPr>
            <w:tcW w:w="4605" w:type="dxa"/>
            <w:gridSpan w:val="9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CA7C48">
        <w:trPr>
          <w:trHeight w:val="441"/>
        </w:trPr>
        <w:tc>
          <w:tcPr>
            <w:tcW w:w="1127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姓名</w:t>
            </w:r>
          </w:p>
        </w:tc>
        <w:tc>
          <w:tcPr>
            <w:tcW w:w="1150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CA7C48">
        <w:trPr>
          <w:trHeight w:val="504"/>
        </w:trPr>
        <w:tc>
          <w:tcPr>
            <w:tcW w:w="9958" w:type="dxa"/>
            <w:gridSpan w:val="18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健康排查（流行病学史筛查）</w:t>
            </w:r>
          </w:p>
        </w:tc>
      </w:tr>
      <w:tr w:rsidR="00CA7C48">
        <w:trPr>
          <w:trHeight w:val="1799"/>
        </w:trPr>
        <w:tc>
          <w:tcPr>
            <w:tcW w:w="1903" w:type="dxa"/>
            <w:gridSpan w:val="3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 w:rsidR="00CA7C48" w:rsidRDefault="00CA7C4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eastAsia="黑体" w:hint="eastAsia"/>
                <w:sz w:val="21"/>
                <w:szCs w:val="21"/>
              </w:rPr>
              <w:t>天内〔</w:t>
            </w:r>
            <w:r>
              <w:rPr>
                <w:rFonts w:eastAsia="黑体"/>
                <w:sz w:val="21"/>
                <w:szCs w:val="21"/>
              </w:rPr>
              <w:t>12</w:t>
            </w:r>
            <w:r>
              <w:rPr>
                <w:rFonts w:eastAsia="黑体" w:hint="eastAsia"/>
                <w:sz w:val="21"/>
                <w:szCs w:val="21"/>
              </w:rPr>
              <w:t>月</w:t>
            </w:r>
            <w:r>
              <w:rPr>
                <w:rFonts w:eastAsia="黑体"/>
                <w:sz w:val="21"/>
                <w:szCs w:val="21"/>
              </w:rPr>
              <w:t>18</w:t>
            </w:r>
            <w:r>
              <w:rPr>
                <w:rFonts w:eastAsia="黑体" w:hint="eastAsia"/>
                <w:sz w:val="21"/>
                <w:szCs w:val="21"/>
              </w:rPr>
              <w:t>（含）后〕国内中、高风险等疫情重点地区旅居地〔县（市、区）〕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 w:hint="eastAsia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83" w:type="dxa"/>
            <w:gridSpan w:val="3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21</w:t>
            </w:r>
            <w:r>
              <w:rPr>
                <w:rFonts w:eastAsia="黑体" w:hint="eastAsia"/>
                <w:sz w:val="21"/>
                <w:szCs w:val="21"/>
              </w:rPr>
              <w:t>天内〔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21"/>
              </w:smartTagPr>
              <w:r>
                <w:rPr>
                  <w:rFonts w:eastAsia="黑体"/>
                  <w:sz w:val="21"/>
                  <w:szCs w:val="21"/>
                </w:rPr>
                <w:t>12</w:t>
              </w:r>
              <w:r>
                <w:rPr>
                  <w:rFonts w:eastAsia="黑体" w:hint="eastAsia"/>
                  <w:sz w:val="21"/>
                  <w:szCs w:val="21"/>
                </w:rPr>
                <w:t>月</w:t>
              </w:r>
              <w:r>
                <w:rPr>
                  <w:rFonts w:eastAsia="黑体"/>
                  <w:sz w:val="21"/>
                  <w:szCs w:val="21"/>
                </w:rPr>
                <w:t>11</w:t>
              </w:r>
              <w:r>
                <w:rPr>
                  <w:rFonts w:eastAsia="黑体" w:hint="eastAsia"/>
                  <w:sz w:val="21"/>
                  <w:szCs w:val="21"/>
                </w:rPr>
                <w:t>日</w:t>
              </w:r>
            </w:smartTag>
            <w:r>
              <w:rPr>
                <w:rFonts w:eastAsia="黑体" w:hint="eastAsia"/>
                <w:sz w:val="21"/>
                <w:szCs w:val="21"/>
              </w:rPr>
              <w:t>（含）后〕境外或港澳台旅居史（国家地区）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 w:hint="eastAsia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71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居住社区、村</w:t>
            </w:r>
            <w:r>
              <w:rPr>
                <w:rFonts w:eastAsia="黑体"/>
                <w:sz w:val="21"/>
                <w:szCs w:val="21"/>
              </w:rPr>
              <w:t>21</w:t>
            </w:r>
            <w:r>
              <w:rPr>
                <w:rFonts w:eastAsia="黑体" w:hint="eastAsia"/>
                <w:sz w:val="21"/>
                <w:szCs w:val="21"/>
              </w:rPr>
              <w:t>天内〔</w:t>
            </w:r>
            <w:r>
              <w:rPr>
                <w:rFonts w:eastAsia="黑体"/>
                <w:sz w:val="21"/>
                <w:szCs w:val="21"/>
              </w:rPr>
              <w:t>12</w:t>
            </w:r>
            <w:r>
              <w:rPr>
                <w:rFonts w:eastAsia="黑体" w:hint="eastAsia"/>
                <w:sz w:val="21"/>
                <w:szCs w:val="21"/>
              </w:rPr>
              <w:t>月</w:t>
            </w:r>
            <w:r>
              <w:rPr>
                <w:rFonts w:eastAsia="黑体"/>
                <w:sz w:val="21"/>
                <w:szCs w:val="21"/>
              </w:rPr>
              <w:t>11</w:t>
            </w:r>
            <w:r>
              <w:rPr>
                <w:rFonts w:eastAsia="黑体" w:hint="eastAsia"/>
                <w:sz w:val="21"/>
                <w:szCs w:val="21"/>
              </w:rPr>
              <w:t>日（含）后〕发生疫情</w:t>
            </w:r>
          </w:p>
          <w:p w:rsidR="00CA7C48" w:rsidRDefault="00CA7C48">
            <w:pPr>
              <w:pStyle w:val="ListParagraph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ind w:rightChars="-12" w:right="-4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72</w:t>
            </w:r>
            <w:r>
              <w:rPr>
                <w:rFonts w:eastAsia="黑体" w:hint="eastAsia"/>
                <w:sz w:val="21"/>
                <w:szCs w:val="21"/>
              </w:rPr>
              <w:t>小时内（面试前）核酸检测次数</w:t>
            </w:r>
          </w:p>
        </w:tc>
        <w:tc>
          <w:tcPr>
            <w:tcW w:w="685" w:type="dxa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结果①</w:t>
            </w:r>
          </w:p>
          <w:p w:rsidR="00CA7C48" w:rsidRDefault="00CA7C4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阴性</w:t>
            </w:r>
          </w:p>
          <w:p w:rsidR="00CA7C48" w:rsidRDefault="00CA7C4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②</w:t>
            </w:r>
          </w:p>
          <w:p w:rsidR="00CA7C48" w:rsidRDefault="00CA7C4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阳性</w:t>
            </w:r>
          </w:p>
        </w:tc>
      </w:tr>
      <w:tr w:rsidR="00CA7C48">
        <w:trPr>
          <w:trHeight w:val="539"/>
        </w:trPr>
        <w:tc>
          <w:tcPr>
            <w:tcW w:w="1903" w:type="dxa"/>
            <w:gridSpan w:val="3"/>
          </w:tcPr>
          <w:p w:rsidR="00CA7C48" w:rsidRDefault="00CA7C48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CA7C48" w:rsidRDefault="00CA7C48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A7C48" w:rsidRDefault="00CA7C48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CA7C48" w:rsidRDefault="00CA7C48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CA7C48" w:rsidRDefault="00CA7C48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A7C48" w:rsidRDefault="00CA7C48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CA7C48" w:rsidRDefault="00CA7C48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CA7C48" w:rsidRDefault="00CA7C48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CA7C48">
        <w:trPr>
          <w:trHeight w:val="333"/>
        </w:trPr>
        <w:tc>
          <w:tcPr>
            <w:tcW w:w="9958" w:type="dxa"/>
            <w:gridSpan w:val="18"/>
            <w:vAlign w:val="center"/>
          </w:tcPr>
          <w:p w:rsidR="00CA7C48" w:rsidRDefault="00CA7C48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健康监测（自</w:t>
            </w:r>
            <w:r>
              <w:rPr>
                <w:rFonts w:eastAsia="黑体"/>
                <w:sz w:val="21"/>
                <w:szCs w:val="21"/>
              </w:rPr>
              <w:t>12</w:t>
            </w:r>
            <w:r>
              <w:rPr>
                <w:rFonts w:eastAsia="黑体" w:hint="eastAsia"/>
                <w:sz w:val="21"/>
                <w:szCs w:val="21"/>
              </w:rPr>
              <w:t>月</w:t>
            </w:r>
            <w:r>
              <w:rPr>
                <w:rFonts w:eastAsia="黑体"/>
                <w:sz w:val="21"/>
                <w:szCs w:val="21"/>
              </w:rPr>
              <w:t>18</w:t>
            </w:r>
            <w:r>
              <w:rPr>
                <w:rFonts w:eastAsia="黑体" w:hint="eastAsia"/>
                <w:sz w:val="21"/>
                <w:szCs w:val="21"/>
              </w:rPr>
              <w:t>日开始起）</w:t>
            </w:r>
          </w:p>
        </w:tc>
      </w:tr>
      <w:tr w:rsidR="00CA7C48">
        <w:trPr>
          <w:trHeight w:val="1816"/>
        </w:trPr>
        <w:tc>
          <w:tcPr>
            <w:tcW w:w="716" w:type="dxa"/>
            <w:vAlign w:val="center"/>
          </w:tcPr>
          <w:p w:rsidR="00CA7C48" w:rsidRDefault="00CA7C48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天数</w:t>
            </w:r>
          </w:p>
        </w:tc>
        <w:tc>
          <w:tcPr>
            <w:tcW w:w="1187" w:type="dxa"/>
            <w:gridSpan w:val="2"/>
            <w:vAlign w:val="center"/>
          </w:tcPr>
          <w:p w:rsidR="00CA7C48" w:rsidRDefault="00CA7C48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 w:rsidR="00CA7C48" w:rsidRDefault="00CA7C48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 w:hint="eastAsia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 w:hint="eastAsia"/>
                <w:sz w:val="21"/>
                <w:szCs w:val="21"/>
              </w:rPr>
              <w:t>红码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 w:hint="eastAsia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通信大数据行程卡：①绿卡②绿卡，但前</w:t>
            </w: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eastAsia="黑体" w:hint="eastAsia"/>
                <w:sz w:val="21"/>
                <w:szCs w:val="21"/>
              </w:rPr>
              <w:t>天到达或途径城市名称上标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有“</w:t>
            </w:r>
            <w:r>
              <w:rPr>
                <w:rFonts w:ascii="黑体" w:eastAsia="黑体" w:hAnsi="黑体" w:cs="黑体"/>
                <w:sz w:val="21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”</w:t>
            </w:r>
          </w:p>
        </w:tc>
        <w:tc>
          <w:tcPr>
            <w:tcW w:w="1814" w:type="dxa"/>
            <w:gridSpan w:val="4"/>
            <w:vAlign w:val="center"/>
          </w:tcPr>
          <w:p w:rsidR="00CA7C48" w:rsidRDefault="00CA7C48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体温是否正常</w:t>
            </w:r>
          </w:p>
          <w:p w:rsidR="00CA7C48" w:rsidRDefault="00CA7C48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正常值</w:t>
            </w:r>
            <w:r>
              <w:rPr>
                <w:rFonts w:ascii="Arial" w:eastAsia="黑体" w:hAnsi="Arial" w:cs="Arial"/>
                <w:sz w:val="21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＜</w:t>
            </w:r>
            <w:r>
              <w:rPr>
                <w:rFonts w:ascii="Arial" w:eastAsia="黑体" w:hAnsi="Arial" w:cs="Arial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 w:rsidR="00CA7C48" w:rsidRDefault="00CA7C48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 w:rsidR="00CA7C48" w:rsidRDefault="00CA7C48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如出现以上所列症状，是否排除疑似传染病：①是②否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 w:hint="eastAsia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CA7C48" w:rsidTr="003D79C8">
        <w:trPr>
          <w:trHeight w:val="416"/>
        </w:trPr>
        <w:tc>
          <w:tcPr>
            <w:tcW w:w="716" w:type="dxa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87" w:type="dxa"/>
            <w:gridSpan w:val="2"/>
            <w:vAlign w:val="center"/>
          </w:tcPr>
          <w:p w:rsidR="00CA7C48" w:rsidRDefault="00CA7C48" w:rsidP="003D79C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1"/>
              </w:smartTagPr>
              <w:r>
                <w:rPr>
                  <w:sz w:val="21"/>
                  <w:szCs w:val="21"/>
                </w:rPr>
                <w:t>12</w:t>
              </w:r>
              <w:r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18</w:t>
              </w:r>
              <w:r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CA7C48" w:rsidTr="003D79C8">
        <w:trPr>
          <w:trHeight w:val="416"/>
        </w:trPr>
        <w:tc>
          <w:tcPr>
            <w:tcW w:w="716" w:type="dxa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87" w:type="dxa"/>
            <w:gridSpan w:val="2"/>
            <w:vAlign w:val="center"/>
          </w:tcPr>
          <w:p w:rsidR="00CA7C48" w:rsidRDefault="00CA7C48" w:rsidP="003D79C8">
            <w:pPr>
              <w:spacing w:line="240" w:lineRule="exact"/>
              <w:jc w:val="center"/>
              <w:rPr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1"/>
              </w:smartTagPr>
              <w:r>
                <w:rPr>
                  <w:sz w:val="21"/>
                  <w:szCs w:val="21"/>
                </w:rPr>
                <w:t>12</w:t>
              </w:r>
              <w:r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19</w:t>
              </w:r>
              <w:r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CA7C48" w:rsidTr="003D79C8">
        <w:trPr>
          <w:trHeight w:val="416"/>
        </w:trPr>
        <w:tc>
          <w:tcPr>
            <w:tcW w:w="716" w:type="dxa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87" w:type="dxa"/>
            <w:gridSpan w:val="2"/>
            <w:vAlign w:val="center"/>
          </w:tcPr>
          <w:p w:rsidR="00CA7C48" w:rsidRDefault="00CA7C48" w:rsidP="003D79C8">
            <w:pPr>
              <w:spacing w:line="240" w:lineRule="exact"/>
              <w:jc w:val="center"/>
              <w:rPr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1"/>
              </w:smartTagPr>
              <w:r>
                <w:rPr>
                  <w:sz w:val="21"/>
                  <w:szCs w:val="21"/>
                </w:rPr>
                <w:t>12</w:t>
              </w:r>
              <w:r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20</w:t>
              </w:r>
              <w:r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CA7C48" w:rsidTr="003D79C8">
        <w:trPr>
          <w:trHeight w:val="416"/>
        </w:trPr>
        <w:tc>
          <w:tcPr>
            <w:tcW w:w="716" w:type="dxa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87" w:type="dxa"/>
            <w:gridSpan w:val="2"/>
            <w:vAlign w:val="center"/>
          </w:tcPr>
          <w:p w:rsidR="00CA7C48" w:rsidRDefault="00CA7C48" w:rsidP="003D79C8">
            <w:pPr>
              <w:spacing w:line="240" w:lineRule="exact"/>
              <w:jc w:val="center"/>
              <w:rPr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1"/>
              </w:smartTagPr>
              <w:r>
                <w:rPr>
                  <w:sz w:val="21"/>
                  <w:szCs w:val="21"/>
                </w:rPr>
                <w:t>12</w:t>
              </w:r>
              <w:r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21</w:t>
              </w:r>
              <w:r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CA7C48" w:rsidTr="003D79C8">
        <w:trPr>
          <w:trHeight w:val="416"/>
        </w:trPr>
        <w:tc>
          <w:tcPr>
            <w:tcW w:w="716" w:type="dxa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87" w:type="dxa"/>
            <w:gridSpan w:val="2"/>
            <w:vAlign w:val="center"/>
          </w:tcPr>
          <w:p w:rsidR="00CA7C48" w:rsidRDefault="00CA7C48" w:rsidP="003D79C8">
            <w:pPr>
              <w:spacing w:line="240" w:lineRule="exact"/>
              <w:jc w:val="center"/>
              <w:rPr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1"/>
              </w:smartTagPr>
              <w:r>
                <w:rPr>
                  <w:sz w:val="21"/>
                  <w:szCs w:val="21"/>
                </w:rPr>
                <w:t>12</w:t>
              </w:r>
              <w:r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22</w:t>
              </w:r>
              <w:r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CA7C48" w:rsidTr="003D79C8">
        <w:trPr>
          <w:trHeight w:val="416"/>
        </w:trPr>
        <w:tc>
          <w:tcPr>
            <w:tcW w:w="716" w:type="dxa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87" w:type="dxa"/>
            <w:gridSpan w:val="2"/>
            <w:vAlign w:val="center"/>
          </w:tcPr>
          <w:p w:rsidR="00CA7C48" w:rsidRDefault="00CA7C48" w:rsidP="003D79C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1"/>
              </w:smartTagPr>
              <w:r w:rsidRPr="00A03ED6">
                <w:rPr>
                  <w:sz w:val="21"/>
                  <w:szCs w:val="21"/>
                </w:rPr>
                <w:t>12</w:t>
              </w:r>
              <w:r w:rsidRPr="00A03ED6"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23</w:t>
              </w:r>
              <w:r w:rsidRPr="00A03ED6"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CA7C48" w:rsidTr="003D79C8">
        <w:trPr>
          <w:trHeight w:val="416"/>
        </w:trPr>
        <w:tc>
          <w:tcPr>
            <w:tcW w:w="716" w:type="dxa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87" w:type="dxa"/>
            <w:gridSpan w:val="2"/>
            <w:vAlign w:val="center"/>
          </w:tcPr>
          <w:p w:rsidR="00CA7C48" w:rsidRDefault="00CA7C48" w:rsidP="003D79C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1"/>
              </w:smartTagPr>
              <w:r w:rsidRPr="00A03ED6">
                <w:rPr>
                  <w:sz w:val="21"/>
                  <w:szCs w:val="21"/>
                </w:rPr>
                <w:t>12</w:t>
              </w:r>
              <w:r w:rsidRPr="00A03ED6"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24</w:t>
              </w:r>
              <w:r w:rsidRPr="00A03ED6"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CA7C48" w:rsidTr="003D79C8">
        <w:trPr>
          <w:trHeight w:val="416"/>
        </w:trPr>
        <w:tc>
          <w:tcPr>
            <w:tcW w:w="716" w:type="dxa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87" w:type="dxa"/>
            <w:gridSpan w:val="2"/>
            <w:vAlign w:val="center"/>
          </w:tcPr>
          <w:p w:rsidR="00CA7C48" w:rsidRDefault="00CA7C48" w:rsidP="003D79C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1"/>
              </w:smartTagPr>
              <w:r w:rsidRPr="00A03ED6">
                <w:rPr>
                  <w:sz w:val="21"/>
                  <w:szCs w:val="21"/>
                </w:rPr>
                <w:t>12</w:t>
              </w:r>
              <w:r w:rsidRPr="00A03ED6"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25</w:t>
              </w:r>
              <w:r w:rsidRPr="00A03ED6"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CA7C48" w:rsidTr="003D79C8">
        <w:trPr>
          <w:trHeight w:val="416"/>
        </w:trPr>
        <w:tc>
          <w:tcPr>
            <w:tcW w:w="716" w:type="dxa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87" w:type="dxa"/>
            <w:gridSpan w:val="2"/>
            <w:vAlign w:val="center"/>
          </w:tcPr>
          <w:p w:rsidR="00CA7C48" w:rsidRDefault="00CA7C48" w:rsidP="003D79C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1"/>
              </w:smartTagPr>
              <w:r w:rsidRPr="00A03ED6">
                <w:rPr>
                  <w:sz w:val="21"/>
                  <w:szCs w:val="21"/>
                </w:rPr>
                <w:t>12</w:t>
              </w:r>
              <w:r w:rsidRPr="00A03ED6"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26</w:t>
              </w:r>
              <w:r w:rsidRPr="00A03ED6"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CA7C48" w:rsidTr="003D79C8">
        <w:trPr>
          <w:trHeight w:val="416"/>
        </w:trPr>
        <w:tc>
          <w:tcPr>
            <w:tcW w:w="716" w:type="dxa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87" w:type="dxa"/>
            <w:gridSpan w:val="2"/>
            <w:vAlign w:val="center"/>
          </w:tcPr>
          <w:p w:rsidR="00CA7C48" w:rsidRDefault="00CA7C48" w:rsidP="003D79C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1"/>
              </w:smartTagPr>
              <w:r w:rsidRPr="00A03ED6">
                <w:rPr>
                  <w:sz w:val="21"/>
                  <w:szCs w:val="21"/>
                </w:rPr>
                <w:t>12</w:t>
              </w:r>
              <w:r w:rsidRPr="00A03ED6"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27</w:t>
              </w:r>
              <w:r w:rsidRPr="00A03ED6"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CA7C48" w:rsidTr="003D79C8">
        <w:trPr>
          <w:trHeight w:val="416"/>
        </w:trPr>
        <w:tc>
          <w:tcPr>
            <w:tcW w:w="716" w:type="dxa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87" w:type="dxa"/>
            <w:gridSpan w:val="2"/>
            <w:vAlign w:val="center"/>
          </w:tcPr>
          <w:p w:rsidR="00CA7C48" w:rsidRDefault="00CA7C48" w:rsidP="003D79C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1"/>
              </w:smartTagPr>
              <w:r w:rsidRPr="00A03ED6">
                <w:rPr>
                  <w:sz w:val="21"/>
                  <w:szCs w:val="21"/>
                </w:rPr>
                <w:t>12</w:t>
              </w:r>
              <w:r w:rsidRPr="00A03ED6"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28</w:t>
              </w:r>
              <w:r w:rsidRPr="00A03ED6"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CA7C48" w:rsidTr="003D79C8">
        <w:trPr>
          <w:trHeight w:val="416"/>
        </w:trPr>
        <w:tc>
          <w:tcPr>
            <w:tcW w:w="716" w:type="dxa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87" w:type="dxa"/>
            <w:gridSpan w:val="2"/>
            <w:vAlign w:val="center"/>
          </w:tcPr>
          <w:p w:rsidR="00CA7C48" w:rsidRDefault="00CA7C48" w:rsidP="003D79C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1"/>
              </w:smartTagPr>
              <w:r w:rsidRPr="00A03ED6">
                <w:rPr>
                  <w:sz w:val="21"/>
                  <w:szCs w:val="21"/>
                </w:rPr>
                <w:t>12</w:t>
              </w:r>
              <w:r w:rsidRPr="00A03ED6"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29</w:t>
              </w:r>
              <w:r w:rsidRPr="00A03ED6"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CA7C48" w:rsidTr="003D79C8">
        <w:trPr>
          <w:trHeight w:val="416"/>
        </w:trPr>
        <w:tc>
          <w:tcPr>
            <w:tcW w:w="716" w:type="dxa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87" w:type="dxa"/>
            <w:gridSpan w:val="2"/>
            <w:vAlign w:val="center"/>
          </w:tcPr>
          <w:p w:rsidR="00CA7C48" w:rsidRDefault="00CA7C48" w:rsidP="003D79C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1"/>
              </w:smartTagPr>
              <w:r w:rsidRPr="00A03ED6">
                <w:rPr>
                  <w:sz w:val="21"/>
                  <w:szCs w:val="21"/>
                </w:rPr>
                <w:t>12</w:t>
              </w:r>
              <w:r w:rsidRPr="00A03ED6"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30</w:t>
              </w:r>
              <w:r w:rsidRPr="00A03ED6"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CA7C48" w:rsidTr="003D79C8">
        <w:trPr>
          <w:trHeight w:val="416"/>
        </w:trPr>
        <w:tc>
          <w:tcPr>
            <w:tcW w:w="716" w:type="dxa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87" w:type="dxa"/>
            <w:gridSpan w:val="2"/>
            <w:vAlign w:val="center"/>
          </w:tcPr>
          <w:p w:rsidR="00CA7C48" w:rsidRDefault="00CA7C48" w:rsidP="003D79C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1"/>
              </w:smartTagPr>
              <w:r w:rsidRPr="00A03ED6">
                <w:rPr>
                  <w:sz w:val="21"/>
                  <w:szCs w:val="21"/>
                </w:rPr>
                <w:t>12</w:t>
              </w:r>
              <w:r w:rsidRPr="00A03ED6"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31</w:t>
              </w:r>
              <w:r w:rsidRPr="00A03ED6"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CA7C48" w:rsidTr="003D79C8">
        <w:trPr>
          <w:trHeight w:val="455"/>
        </w:trPr>
        <w:tc>
          <w:tcPr>
            <w:tcW w:w="716" w:type="dxa"/>
            <w:vAlign w:val="center"/>
          </w:tcPr>
          <w:p w:rsidR="00CA7C48" w:rsidRDefault="00CA7C4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87" w:type="dxa"/>
            <w:gridSpan w:val="2"/>
            <w:vAlign w:val="center"/>
          </w:tcPr>
          <w:p w:rsidR="00CA7C48" w:rsidRDefault="00CA7C48" w:rsidP="003D79C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1"/>
              </w:smartTagPr>
              <w:r>
                <w:rPr>
                  <w:sz w:val="21"/>
                  <w:szCs w:val="21"/>
                </w:rPr>
                <w:t>1</w:t>
              </w:r>
              <w:r>
                <w:rPr>
                  <w:rFonts w:hint="eastAsia"/>
                  <w:sz w:val="21"/>
                  <w:szCs w:val="21"/>
                </w:rPr>
                <w:t>月</w:t>
              </w:r>
              <w:r>
                <w:rPr>
                  <w:sz w:val="21"/>
                  <w:szCs w:val="21"/>
                </w:rPr>
                <w:t>1</w:t>
              </w:r>
              <w:r>
                <w:rPr>
                  <w:rFonts w:hint="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1105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A7C48" w:rsidRDefault="00CA7C4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CA7C48" w:rsidRDefault="00CA7C48"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ascii="楷体_GB2312" w:eastAsia="楷体_GB2312" w:hint="eastAsia"/>
          <w:b/>
          <w:sz w:val="21"/>
          <w:szCs w:val="21"/>
        </w:rPr>
        <w:t>（请在进入候考室前</w:t>
      </w:r>
      <w:bookmarkStart w:id="0" w:name="_GoBack"/>
      <w:bookmarkEnd w:id="0"/>
      <w:r>
        <w:rPr>
          <w:rFonts w:ascii="楷体_GB2312" w:eastAsia="楷体_GB2312" w:hint="eastAsia"/>
          <w:b/>
          <w:sz w:val="21"/>
          <w:szCs w:val="21"/>
        </w:rPr>
        <w:t>将此承诺书交给本候考室工作人员）</w:t>
      </w:r>
    </w:p>
    <w:p w:rsidR="00CA7C48" w:rsidRDefault="00CA7C48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CA7C48" w:rsidRDefault="00CA7C48">
      <w:pPr>
        <w:spacing w:line="300" w:lineRule="exact"/>
        <w:ind w:firstLineChars="1900" w:firstLine="4560"/>
        <w:rPr>
          <w:rFonts w:ascii="黑体" w:eastAsia="黑体" w:hAnsi="黑体" w:cs="黑体"/>
          <w:sz w:val="24"/>
        </w:rPr>
      </w:pPr>
    </w:p>
    <w:p w:rsidR="00CA7C48" w:rsidRDefault="00CA7C48">
      <w:pPr>
        <w:spacing w:line="300" w:lineRule="exact"/>
        <w:ind w:firstLineChars="1300" w:firstLine="3120"/>
      </w:pPr>
      <w:r>
        <w:rPr>
          <w:rFonts w:ascii="黑体" w:eastAsia="黑体" w:hAnsi="黑体" w:cs="黑体" w:hint="eastAsia"/>
          <w:sz w:val="24"/>
        </w:rPr>
        <w:t>本人签字：</w:t>
      </w:r>
      <w:r>
        <w:rPr>
          <w:rFonts w:ascii="黑体" w:eastAsia="黑体" w:hAnsi="黑体" w:cs="黑体"/>
          <w:sz w:val="24"/>
        </w:rPr>
        <w:t xml:space="preserve">                    2022</w:t>
      </w:r>
      <w:r>
        <w:rPr>
          <w:rFonts w:ascii="黑体" w:eastAsia="黑体" w:hAnsi="黑体" w:cs="黑体" w:hint="eastAsia"/>
          <w:sz w:val="24"/>
        </w:rPr>
        <w:t>年</w:t>
      </w:r>
      <w:r>
        <w:rPr>
          <w:rFonts w:ascii="黑体" w:eastAsia="黑体" w:hAnsi="黑体" w:cs="黑体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/>
          <w:sz w:val="24"/>
        </w:rPr>
        <w:t xml:space="preserve">   </w:t>
      </w:r>
      <w:r>
        <w:rPr>
          <w:rFonts w:ascii="黑体" w:eastAsia="黑体" w:hAnsi="黑体" w:cs="黑体" w:hint="eastAsia"/>
          <w:sz w:val="24"/>
        </w:rPr>
        <w:t>日</w:t>
      </w:r>
    </w:p>
    <w:sectPr w:rsidR="00CA7C48" w:rsidSect="007518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57" w:right="1633" w:bottom="1157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48" w:rsidRDefault="00CA7C48" w:rsidP="00106C5E">
      <w:r>
        <w:separator/>
      </w:r>
    </w:p>
  </w:endnote>
  <w:endnote w:type="continuationSeparator" w:id="0">
    <w:p w:rsidR="00CA7C48" w:rsidRDefault="00CA7C48" w:rsidP="0010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48" w:rsidRDefault="00CA7C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48" w:rsidRDefault="00CA7C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48" w:rsidRDefault="00CA7C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48" w:rsidRDefault="00CA7C48" w:rsidP="00106C5E">
      <w:r>
        <w:separator/>
      </w:r>
    </w:p>
  </w:footnote>
  <w:footnote w:type="continuationSeparator" w:id="0">
    <w:p w:rsidR="00CA7C48" w:rsidRDefault="00CA7C48" w:rsidP="00106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48" w:rsidRDefault="00CA7C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48" w:rsidRDefault="00CA7C48" w:rsidP="006A374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48" w:rsidRDefault="00CA7C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782A5D"/>
    <w:rsid w:val="00106C5E"/>
    <w:rsid w:val="001976FF"/>
    <w:rsid w:val="002240F0"/>
    <w:rsid w:val="002917ED"/>
    <w:rsid w:val="0038199E"/>
    <w:rsid w:val="00383307"/>
    <w:rsid w:val="003D79C8"/>
    <w:rsid w:val="005B783E"/>
    <w:rsid w:val="005F0D0F"/>
    <w:rsid w:val="005F36DB"/>
    <w:rsid w:val="00625DE2"/>
    <w:rsid w:val="00666462"/>
    <w:rsid w:val="00690623"/>
    <w:rsid w:val="006A374E"/>
    <w:rsid w:val="00751839"/>
    <w:rsid w:val="007B3148"/>
    <w:rsid w:val="007F26B0"/>
    <w:rsid w:val="00810891"/>
    <w:rsid w:val="008333A9"/>
    <w:rsid w:val="008918AE"/>
    <w:rsid w:val="00933492"/>
    <w:rsid w:val="00951ECA"/>
    <w:rsid w:val="00994C7E"/>
    <w:rsid w:val="009B1994"/>
    <w:rsid w:val="009B7B18"/>
    <w:rsid w:val="009D40C4"/>
    <w:rsid w:val="009F0729"/>
    <w:rsid w:val="009F7D92"/>
    <w:rsid w:val="00A03ED6"/>
    <w:rsid w:val="00A365A6"/>
    <w:rsid w:val="00A45D5D"/>
    <w:rsid w:val="00AA2F16"/>
    <w:rsid w:val="00AA5B66"/>
    <w:rsid w:val="00BB3360"/>
    <w:rsid w:val="00BF1717"/>
    <w:rsid w:val="00C217F8"/>
    <w:rsid w:val="00C52429"/>
    <w:rsid w:val="00C75B9F"/>
    <w:rsid w:val="00C83314"/>
    <w:rsid w:val="00CA7C48"/>
    <w:rsid w:val="00CE58D5"/>
    <w:rsid w:val="00D066D2"/>
    <w:rsid w:val="00D72BF7"/>
    <w:rsid w:val="00DA52D6"/>
    <w:rsid w:val="00DC1533"/>
    <w:rsid w:val="00E16336"/>
    <w:rsid w:val="00E16DA5"/>
    <w:rsid w:val="00EA033D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53BE47A5"/>
    <w:rsid w:val="5BC36B58"/>
    <w:rsid w:val="5C3E7FB9"/>
    <w:rsid w:val="5C863D92"/>
    <w:rsid w:val="69DD52B6"/>
    <w:rsid w:val="6D782A5D"/>
    <w:rsid w:val="6DB2171E"/>
    <w:rsid w:val="70414853"/>
    <w:rsid w:val="7650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39"/>
    <w:pPr>
      <w:widowControl w:val="0"/>
      <w:jc w:val="both"/>
    </w:pPr>
    <w:rPr>
      <w:rFonts w:ascii="Times New Roman" w:eastAsia="仿宋_GB2312" w:hAnsi="Times New Roman"/>
      <w:sz w:val="33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75183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52D6"/>
    <w:rPr>
      <w:rFonts w:ascii="Times New Roman" w:eastAsia="仿宋_GB2312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518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1839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751839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106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6C5E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06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6C5E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121</Words>
  <Characters>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微软用户</cp:lastModifiedBy>
  <cp:revision>23</cp:revision>
  <cp:lastPrinted>2021-12-27T03:00:00Z</cp:lastPrinted>
  <dcterms:created xsi:type="dcterms:W3CDTF">2021-06-11T01:55:00Z</dcterms:created>
  <dcterms:modified xsi:type="dcterms:W3CDTF">2021-12-27T08:06:00Z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F7F3925196904DC29185EDEE0BF50334</vt:lpwstr>
  </property>
</Properties>
</file>