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00" w:lineRule="exact"/>
        <w:ind w:firstLine="0" w:firstLineChars="0"/>
        <w:jc w:val="center"/>
        <w:rPr>
          <w:rFonts w:hint="eastAsia" w:ascii="Times New Roman" w:hAnsi="Times New Roman" w:eastAsia="方正小标宋简体" w:cs="方正小标宋简体"/>
          <w:b/>
          <w:bCs/>
          <w:sz w:val="44"/>
          <w:szCs w:val="44"/>
        </w:rPr>
      </w:pPr>
    </w:p>
    <w:p>
      <w:pPr>
        <w:pStyle w:val="7"/>
        <w:spacing w:line="500" w:lineRule="exact"/>
        <w:ind w:firstLine="0" w:firstLineChars="0"/>
        <w:jc w:val="center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/>
          <w:bCs/>
          <w:sz w:val="44"/>
          <w:szCs w:val="44"/>
        </w:rPr>
        <w:t>考生个人健康状况承诺书</w:t>
      </w:r>
    </w:p>
    <w:p>
      <w:pPr>
        <w:pStyle w:val="7"/>
        <w:spacing w:line="560" w:lineRule="exact"/>
        <w:ind w:firstLine="0" w:firstLineChars="0"/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3"/>
        <w:tblW w:w="871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1"/>
        <w:gridCol w:w="1276"/>
        <w:gridCol w:w="2536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姓</w:t>
            </w:r>
            <w:r>
              <w:rPr>
                <w:rFonts w:ascii="Times New Roman" w:hAnsi="Times New Roman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701" w:type="dxa"/>
          </w:tcPr>
          <w:p>
            <w:pPr>
              <w:pStyle w:val="7"/>
              <w:spacing w:line="560" w:lineRule="exact"/>
              <w:ind w:firstLine="3168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7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536" w:type="dxa"/>
          </w:tcPr>
          <w:p>
            <w:pPr>
              <w:pStyle w:val="7"/>
              <w:spacing w:line="560" w:lineRule="exact"/>
              <w:ind w:firstLine="3168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679" w:type="dxa"/>
            <w:vMerge w:val="restart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</w:rPr>
              <w:t>照</w:t>
            </w:r>
          </w:p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性</w:t>
            </w:r>
            <w:r>
              <w:rPr>
                <w:rFonts w:ascii="Times New Roman" w:hAnsi="Times New Roman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701" w:type="dxa"/>
          </w:tcPr>
          <w:p>
            <w:pPr>
              <w:pStyle w:val="7"/>
              <w:spacing w:line="560" w:lineRule="exact"/>
              <w:ind w:firstLine="3168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7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536" w:type="dxa"/>
          </w:tcPr>
          <w:p>
            <w:pPr>
              <w:pStyle w:val="7"/>
              <w:spacing w:line="560" w:lineRule="exact"/>
              <w:ind w:firstLine="3168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679" w:type="dxa"/>
            <w:vMerge w:val="continue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学校</w:t>
            </w:r>
            <w:bookmarkStart w:id="0" w:name="_GoBack"/>
            <w:bookmarkEnd w:id="0"/>
          </w:p>
        </w:tc>
        <w:tc>
          <w:tcPr>
            <w:tcW w:w="5513" w:type="dxa"/>
            <w:gridSpan w:val="3"/>
          </w:tcPr>
          <w:p>
            <w:pPr>
              <w:pStyle w:val="7"/>
              <w:spacing w:line="560" w:lineRule="exact"/>
              <w:ind w:firstLine="3168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679" w:type="dxa"/>
            <w:vMerge w:val="continue"/>
          </w:tcPr>
          <w:p>
            <w:pPr>
              <w:pStyle w:val="7"/>
              <w:spacing w:line="560" w:lineRule="exact"/>
              <w:ind w:firstLine="3168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考点信息</w:t>
            </w:r>
          </w:p>
        </w:tc>
        <w:tc>
          <w:tcPr>
            <w:tcW w:w="5513" w:type="dxa"/>
            <w:gridSpan w:val="3"/>
          </w:tcPr>
          <w:p>
            <w:pPr>
              <w:pStyle w:val="7"/>
              <w:spacing w:line="560" w:lineRule="exact"/>
              <w:ind w:firstLine="3168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市</w:t>
            </w:r>
            <w:r>
              <w:rPr>
                <w:rFonts w:ascii="Times New Roman" w:hAnsi="Times New Roman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县（区）</w:t>
            </w:r>
            <w:r>
              <w:rPr>
                <w:rFonts w:ascii="Times New Roman" w:hAnsi="Times New Roman" w:eastAsia="仿宋_GB2312" w:cs="仿宋_GB2312"/>
                <w:sz w:val="24"/>
                <w:szCs w:val="24"/>
              </w:rPr>
              <w:t xml:space="preserve">   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考点</w:t>
            </w:r>
            <w:r>
              <w:rPr>
                <w:rFonts w:ascii="Times New Roman" w:hAnsi="Times New Roman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考场</w:t>
            </w:r>
          </w:p>
        </w:tc>
        <w:tc>
          <w:tcPr>
            <w:tcW w:w="1679" w:type="dxa"/>
            <w:vMerge w:val="continue"/>
          </w:tcPr>
          <w:p>
            <w:pPr>
              <w:pStyle w:val="7"/>
              <w:spacing w:line="560" w:lineRule="exact"/>
              <w:ind w:firstLine="3168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7192" w:type="dxa"/>
            <w:gridSpan w:val="4"/>
          </w:tcPr>
          <w:p>
            <w:pPr>
              <w:pStyle w:val="7"/>
              <w:spacing w:line="560" w:lineRule="exact"/>
              <w:ind w:firstLine="31680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</w:rPr>
              <w:t>省</w:t>
            </w:r>
            <w:r>
              <w:rPr>
                <w:rFonts w:ascii="Times New Roman" w:hAnsi="Times New Roman" w:eastAsia="仿宋_GB2312" w:cs="仿宋_GB2312"/>
              </w:rPr>
              <w:t xml:space="preserve">     </w:t>
            </w:r>
            <w:r>
              <w:rPr>
                <w:rFonts w:hint="eastAsia" w:ascii="Times New Roman" w:hAnsi="Times New Roman" w:eastAsia="仿宋_GB2312" w:cs="仿宋_GB2312"/>
              </w:rPr>
              <w:t>市</w:t>
            </w:r>
            <w:r>
              <w:rPr>
                <w:rFonts w:ascii="Times New Roman" w:hAnsi="Times New Roman" w:eastAsia="仿宋_GB2312" w:cs="仿宋_GB2312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</w:rPr>
              <w:t>县（区）</w:t>
            </w:r>
            <w:r>
              <w:rPr>
                <w:rFonts w:ascii="Times New Roman" w:hAnsi="Times New Roman" w:eastAsia="仿宋_GB2312" w:cs="仿宋_GB2312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</w:rPr>
              <w:t>乡（街道）</w:t>
            </w:r>
            <w:r>
              <w:rPr>
                <w:rFonts w:ascii="Times New Roman" w:hAnsi="Times New Roman" w:eastAsia="仿宋_GB2312" w:cs="仿宋_GB2312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</w:rPr>
              <w:t>村（委）</w:t>
            </w:r>
            <w:r>
              <w:rPr>
                <w:rFonts w:ascii="Times New Roman" w:hAnsi="Times New Roman" w:eastAsia="仿宋_GB2312" w:cs="仿宋_GB2312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</w:rPr>
              <w:t>号（楼、单元）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8" w:type="dxa"/>
            <w:gridSpan w:val="5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0" w:hRule="atLeast"/>
        </w:trPr>
        <w:tc>
          <w:tcPr>
            <w:tcW w:w="8718" w:type="dxa"/>
            <w:gridSpan w:val="5"/>
          </w:tcPr>
          <w:p>
            <w:pPr>
              <w:pStyle w:val="7"/>
              <w:spacing w:line="480" w:lineRule="exact"/>
              <w:ind w:firstLine="3168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本人没有被诊断为新冠肺炎确诊病例、无症状感染者或疑似病例</w:t>
            </w: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;</w:t>
            </w:r>
            <w:r>
              <w:rPr>
                <w:rFonts w:ascii="Times New Roman" w:hAnsi="Times New Roman" w:eastAsia="仿宋_GB2312" w:cs="仿宋_GB2312"/>
                <w:sz w:val="18"/>
                <w:szCs w:val="18"/>
              </w:rPr>
              <w:t xml:space="preserve"> </w:t>
            </w:r>
          </w:p>
          <w:p>
            <w:pPr>
              <w:pStyle w:val="7"/>
              <w:spacing w:line="480" w:lineRule="exact"/>
              <w:ind w:firstLine="3168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本人没有与新冠肺炎确诊病例、无症状感染者或疑似病例密切接触；</w:t>
            </w:r>
          </w:p>
          <w:p>
            <w:pPr>
              <w:pStyle w:val="7"/>
              <w:spacing w:line="480" w:lineRule="exact"/>
              <w:ind w:firstLine="31680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本人考前</w:t>
            </w: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14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天没有与来自疫情中、高风险地区人员有密切接触</w:t>
            </w: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;</w:t>
            </w:r>
          </w:p>
          <w:p>
            <w:pPr>
              <w:pStyle w:val="7"/>
              <w:spacing w:line="480" w:lineRule="exact"/>
              <w:ind w:firstLine="31680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4.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本人考前</w:t>
            </w: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14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天没有去过境外或国内疫情中、高风险地区</w:t>
            </w: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;</w:t>
            </w:r>
          </w:p>
          <w:p>
            <w:pPr>
              <w:pStyle w:val="7"/>
              <w:spacing w:line="480" w:lineRule="exact"/>
              <w:ind w:firstLine="3168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5.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本人目前没有发热、咳嗽等呼吸道症状，或乏力、咽痛、腹泻等其他症状；</w:t>
            </w:r>
          </w:p>
          <w:p>
            <w:pPr>
              <w:pStyle w:val="7"/>
              <w:spacing w:line="480" w:lineRule="exact"/>
              <w:ind w:firstLine="3168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6.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本人严格遵守考点防疫工作规定，在考前或考试过程中如果出现发热、咳嗽等呼吸道症状，自愿接受防疫处置和核酸检测。</w:t>
            </w:r>
          </w:p>
          <w:p>
            <w:pPr>
              <w:pStyle w:val="7"/>
              <w:spacing w:line="480" w:lineRule="exact"/>
              <w:ind w:firstLine="3168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7.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本人需要说明的情况：</w:t>
            </w:r>
          </w:p>
          <w:p>
            <w:pPr>
              <w:pStyle w:val="7"/>
              <w:spacing w:line="480" w:lineRule="exact"/>
              <w:ind w:firstLine="3168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7"/>
              <w:spacing w:line="520" w:lineRule="exact"/>
              <w:ind w:firstLine="3168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7"/>
              <w:spacing w:line="520" w:lineRule="exact"/>
              <w:ind w:firstLine="3640" w:firstLineChars="1300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考生签名</w:t>
            </w: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:</w:t>
            </w:r>
          </w:p>
          <w:p>
            <w:pPr>
              <w:pStyle w:val="7"/>
              <w:spacing w:line="520" w:lineRule="exact"/>
              <w:ind w:firstLine="3640" w:firstLineChars="130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承诺日期：</w:t>
            </w: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日</w:t>
            </w:r>
          </w:p>
        </w:tc>
      </w:tr>
    </w:tbl>
    <w:p>
      <w:pPr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1B661D6"/>
    <w:rsid w:val="00156CC1"/>
    <w:rsid w:val="003E1F2E"/>
    <w:rsid w:val="0041533F"/>
    <w:rsid w:val="006401DB"/>
    <w:rsid w:val="006963E1"/>
    <w:rsid w:val="006C47EA"/>
    <w:rsid w:val="008B130D"/>
    <w:rsid w:val="00BD4AD6"/>
    <w:rsid w:val="00BF1D4E"/>
    <w:rsid w:val="00CA03B7"/>
    <w:rsid w:val="00E01A09"/>
    <w:rsid w:val="00EC04C5"/>
    <w:rsid w:val="00ED367E"/>
    <w:rsid w:val="00EE1CFA"/>
    <w:rsid w:val="00F4236E"/>
    <w:rsid w:val="0E6A51BE"/>
    <w:rsid w:val="19C77F4F"/>
    <w:rsid w:val="2ABF7C98"/>
    <w:rsid w:val="4013150B"/>
    <w:rsid w:val="43DF52B8"/>
    <w:rsid w:val="5EB537D2"/>
    <w:rsid w:val="61B661D6"/>
    <w:rsid w:val="61D92934"/>
    <w:rsid w:val="7BF9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qFormat/>
    <w:uiPriority w:val="99"/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Body Text Char"/>
    <w:basedOn w:val="5"/>
    <w:link w:val="2"/>
    <w:semiHidden/>
    <w:qFormat/>
    <w:locked/>
    <w:uiPriority w:val="99"/>
    <w:rPr>
      <w:rFonts w:ascii="Times New Roman" w:hAnsi="Times New Roman" w:eastAsia="宋体" w:cs="Times New Roman"/>
      <w:sz w:val="21"/>
      <w:szCs w:val="21"/>
    </w:rPr>
  </w:style>
  <w:style w:type="paragraph" w:customStyle="1" w:styleId="7">
    <w:name w:val="List Paragraph1"/>
    <w:basedOn w:val="1"/>
    <w:qFormat/>
    <w:uiPriority w:val="99"/>
    <w:pPr>
      <w:ind w:firstLine="420" w:firstLineChars="200"/>
    </w:pPr>
    <w:rPr>
      <w:rFonts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70</Words>
  <Characters>404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2020-06-23T01:54:00Z</dcterms:created>
  <dc:creator>流浪的云</dc:creator>
  <cp:lastModifiedBy>薛chǎng</cp:lastModifiedBy>
  <dcterms:modified xsi:type="dcterms:W3CDTF">2021-12-21T06:57:30Z</dcterms:modified>
  <dc:title>附件2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7B02D992BE9E495796F0D260B398A24F</vt:lpwstr>
  </property>
</Properties>
</file>