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九曲街道公开考聘城市社区（村）专职工作者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13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415"/>
        <w:gridCol w:w="874"/>
        <w:gridCol w:w="617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8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61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2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九曲街道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6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中共党员（含预备党员），限河东区户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城市社区专职党务工作者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限河东区户籍报名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城市社区专职工作者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杨庄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限杨庄社区户籍报名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杨庄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限张庄社区户籍报名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巩村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限巩村社区户籍报名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巩村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启阳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限启阳社区户籍报名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启阳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北城花园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限前河湾社区户籍报名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前河湾社区工作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北城花园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限后河湾社区户籍报名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后河湾社区工作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北城花园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社区岗位C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限柳杭头社区户籍报名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柳杭头社区工作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北城花园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社区岗位D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限高庄社区户籍报名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凤凰名苑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限东张官庄社区户籍报名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东张官庄社区工作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凤凰名苑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限西张官庄社区户籍报名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西张官庄社区工作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凤凰名苑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社区岗位C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限尤庄子社区户籍报名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尤庄子社区工作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凤凰名苑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社区岗位D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限小官庄社区户籍报名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小官庄社区工作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孟于埠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限孟于埠社区户籍报名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孟于埠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艾于埠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限艾于埠社区户籍报名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艾于埠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东昇花园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限孙于埠社区户籍报名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孙于埠社区工作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东昇花园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限桃园社区户籍报名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桃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彭于埠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限彭于埠社区户籍报名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彭于埠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限王于埠社区户籍报名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王于埠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府东家园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限范于埠社区户籍报名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范于埠社区工作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府东家园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限季山官庄社区户籍报名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季山官庄社区工作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府东家园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限蒋庄社区户籍报名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蒋庄社区工作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限王斜坊社区户籍报名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限张斜坊社区户籍报名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朱斜坊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限朱斜坊社区户籍报名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朱斜坊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耿斜坊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限耿斜坊社区户籍报名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耿斜坊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尤斜坊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限尤斜坊社区户籍报名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尤斜坊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赵庄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限赵庄社区户籍报名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赵庄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褚庄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限褚庄社区户籍报名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褚庄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李庄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限李庄社区户籍报名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李庄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郁九曲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限郁九曲社区户籍报名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郁九曲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刘村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限刘村社区户籍报名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刘村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三官庙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限三官庙社区户籍报名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三官庙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九曲店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限九曲店社区户籍报名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九曲店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限王庄社区户籍报名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王庄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和美苑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限和美苑社区户籍报名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和美苑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钟庄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限钟庄社区户籍报名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钟庄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独树头佳园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限独树头西北社区户籍报名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独树头佳园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限独树头东北社区户籍报名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独树头佳园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社区岗位C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限独树头西南社区户籍报名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独树头佳园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社区岗位D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限独树头东南社区户籍报名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独树头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添骏家园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社区岗位A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限坡埠社区户籍报名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坡埠社区工作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添骏家园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社区岗位B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限新添河社区户籍报名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新添河社区工作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添骏家园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社区岗位C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限刘家屋社区户籍报名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刘家屋社区工作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杨岭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限杨岭社区户籍报名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杨岭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寇屯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限寇屯村户籍报名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寇屯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范古墩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限范古墩村户籍报名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范古墩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甘屯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限甘屯村户籍报名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甘屯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陈庄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村岗位</w:t>
            </w: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限陈庄村户籍报名</w:t>
            </w: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陈庄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61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C0F17"/>
    <w:rsid w:val="0057292B"/>
    <w:rsid w:val="005770AF"/>
    <w:rsid w:val="00582FE9"/>
    <w:rsid w:val="005D19F5"/>
    <w:rsid w:val="006D2811"/>
    <w:rsid w:val="00717712"/>
    <w:rsid w:val="00770326"/>
    <w:rsid w:val="008B5614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20B1D23"/>
    <w:rsid w:val="028D47D1"/>
    <w:rsid w:val="02BD286B"/>
    <w:rsid w:val="033036A0"/>
    <w:rsid w:val="03571CBF"/>
    <w:rsid w:val="03AE0E23"/>
    <w:rsid w:val="03CF1D26"/>
    <w:rsid w:val="03D35BAF"/>
    <w:rsid w:val="03E15A3F"/>
    <w:rsid w:val="043379B6"/>
    <w:rsid w:val="04C7246A"/>
    <w:rsid w:val="05120310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2F4AD6"/>
    <w:rsid w:val="08C61D4C"/>
    <w:rsid w:val="09433974"/>
    <w:rsid w:val="09A60F56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3BD4208"/>
    <w:rsid w:val="149F1A36"/>
    <w:rsid w:val="15457331"/>
    <w:rsid w:val="158B3997"/>
    <w:rsid w:val="15EA7963"/>
    <w:rsid w:val="15F859A9"/>
    <w:rsid w:val="16611396"/>
    <w:rsid w:val="17086E57"/>
    <w:rsid w:val="17A600E3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8E1E54"/>
    <w:rsid w:val="1CEC5295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20926C03"/>
    <w:rsid w:val="20D01621"/>
    <w:rsid w:val="21DC31BE"/>
    <w:rsid w:val="21DE7730"/>
    <w:rsid w:val="22E91DF9"/>
    <w:rsid w:val="23944315"/>
    <w:rsid w:val="23C9257E"/>
    <w:rsid w:val="23DD4DB0"/>
    <w:rsid w:val="250815A7"/>
    <w:rsid w:val="254246D3"/>
    <w:rsid w:val="257F66F1"/>
    <w:rsid w:val="26972D25"/>
    <w:rsid w:val="26B31A2B"/>
    <w:rsid w:val="27903A19"/>
    <w:rsid w:val="27C8546C"/>
    <w:rsid w:val="27E37D1F"/>
    <w:rsid w:val="27E52CB5"/>
    <w:rsid w:val="2855203C"/>
    <w:rsid w:val="28E81FB8"/>
    <w:rsid w:val="29164212"/>
    <w:rsid w:val="2AD37B13"/>
    <w:rsid w:val="2AF42963"/>
    <w:rsid w:val="2BBF106A"/>
    <w:rsid w:val="2BFD3383"/>
    <w:rsid w:val="2CB13CFE"/>
    <w:rsid w:val="2CB8692D"/>
    <w:rsid w:val="2D4665D5"/>
    <w:rsid w:val="2DED1492"/>
    <w:rsid w:val="2E0D044E"/>
    <w:rsid w:val="2EB45891"/>
    <w:rsid w:val="2EE21E88"/>
    <w:rsid w:val="2EF836BD"/>
    <w:rsid w:val="2F0B4E90"/>
    <w:rsid w:val="30253F38"/>
    <w:rsid w:val="31593110"/>
    <w:rsid w:val="31AD4097"/>
    <w:rsid w:val="31D113F9"/>
    <w:rsid w:val="3212411D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6D01BEF"/>
    <w:rsid w:val="37094F1D"/>
    <w:rsid w:val="37637EA6"/>
    <w:rsid w:val="37D22340"/>
    <w:rsid w:val="37ED5C88"/>
    <w:rsid w:val="386B7FE0"/>
    <w:rsid w:val="39C450D1"/>
    <w:rsid w:val="3A4018F8"/>
    <w:rsid w:val="3AA23719"/>
    <w:rsid w:val="3AEF0FA9"/>
    <w:rsid w:val="3B7E4945"/>
    <w:rsid w:val="3BAB1752"/>
    <w:rsid w:val="3BE42407"/>
    <w:rsid w:val="3C5104C1"/>
    <w:rsid w:val="3C516DE2"/>
    <w:rsid w:val="3CEA139C"/>
    <w:rsid w:val="3CF66FB7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4436DD"/>
    <w:rsid w:val="40645195"/>
    <w:rsid w:val="410B76ED"/>
    <w:rsid w:val="41D7714D"/>
    <w:rsid w:val="423B5238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DA02ED"/>
    <w:rsid w:val="48FC21D7"/>
    <w:rsid w:val="495820DC"/>
    <w:rsid w:val="49AA5B5E"/>
    <w:rsid w:val="49C02059"/>
    <w:rsid w:val="4A92620B"/>
    <w:rsid w:val="4AD013FC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2576407"/>
    <w:rsid w:val="5303472E"/>
    <w:rsid w:val="53F00B62"/>
    <w:rsid w:val="54D4430D"/>
    <w:rsid w:val="55115881"/>
    <w:rsid w:val="553D1197"/>
    <w:rsid w:val="55D636B2"/>
    <w:rsid w:val="567C4719"/>
    <w:rsid w:val="56BE0B19"/>
    <w:rsid w:val="57086723"/>
    <w:rsid w:val="579D54B8"/>
    <w:rsid w:val="58125267"/>
    <w:rsid w:val="587951F9"/>
    <w:rsid w:val="58B12A15"/>
    <w:rsid w:val="58F90B68"/>
    <w:rsid w:val="595B6D95"/>
    <w:rsid w:val="599332A6"/>
    <w:rsid w:val="5AB9320B"/>
    <w:rsid w:val="5B1E08D4"/>
    <w:rsid w:val="5D0D2352"/>
    <w:rsid w:val="5D2A13E9"/>
    <w:rsid w:val="5DD041EC"/>
    <w:rsid w:val="5E022104"/>
    <w:rsid w:val="5E6B2841"/>
    <w:rsid w:val="5EA92B41"/>
    <w:rsid w:val="5FB65B14"/>
    <w:rsid w:val="60C962B1"/>
    <w:rsid w:val="614D5F69"/>
    <w:rsid w:val="619507DB"/>
    <w:rsid w:val="619B0EC4"/>
    <w:rsid w:val="62DF416F"/>
    <w:rsid w:val="6317079A"/>
    <w:rsid w:val="636F30EF"/>
    <w:rsid w:val="636F44BE"/>
    <w:rsid w:val="63A75E10"/>
    <w:rsid w:val="63C07CA7"/>
    <w:rsid w:val="65333835"/>
    <w:rsid w:val="654554D0"/>
    <w:rsid w:val="65915330"/>
    <w:rsid w:val="65D237DE"/>
    <w:rsid w:val="667B2228"/>
    <w:rsid w:val="66946F89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C867DB0"/>
    <w:rsid w:val="6D03465F"/>
    <w:rsid w:val="6D2637F9"/>
    <w:rsid w:val="6EE20010"/>
    <w:rsid w:val="6EF41D32"/>
    <w:rsid w:val="6F37203A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446E45"/>
    <w:rsid w:val="77573D07"/>
    <w:rsid w:val="77627C67"/>
    <w:rsid w:val="780A0F46"/>
    <w:rsid w:val="785035E3"/>
    <w:rsid w:val="79854B6C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6262C7"/>
    <w:rsid w:val="7DA0318C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qFormat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3865</Words>
  <Characters>4101</Characters>
  <Lines>0</Lines>
  <Paragraphs>0</Paragraphs>
  <TotalTime>5</TotalTime>
  <ScaleCrop>false</ScaleCrop>
  <LinksUpToDate>false</LinksUpToDate>
  <CharactersWithSpaces>4101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道友留步</cp:lastModifiedBy>
  <cp:lastPrinted>2021-12-16T02:32:00Z</cp:lastPrinted>
  <dcterms:modified xsi:type="dcterms:W3CDTF">2021-12-22T03:38:04Z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DB56F5822C2345A5ABE02C385B90F6DB</vt:lpwstr>
  </property>
</Properties>
</file>