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Times New Roman" w:eastAsia="黑体" w:cs="黑体"/>
          <w:spacing w:val="6"/>
          <w:sz w:val="32"/>
          <w:szCs w:val="32"/>
        </w:rPr>
      </w:pPr>
      <w:bookmarkStart w:id="0" w:name="_GoBack"/>
      <w:bookmarkEnd w:id="0"/>
      <w:r>
        <w:rPr>
          <w:rFonts w:hint="eastAsia" w:ascii="黑体" w:hAnsi="Times New Roman" w:eastAsia="黑体" w:cs="黑体"/>
          <w:spacing w:val="6"/>
          <w:sz w:val="32"/>
          <w:szCs w:val="32"/>
        </w:rPr>
        <w:t>附件</w:t>
      </w: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瑞金市财政局招聘工程造价专业技术人员</w:t>
      </w: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报名登记表</w:t>
      </w:r>
    </w:p>
    <w:p>
      <w:pPr>
        <w:widowControl/>
        <w:spacing w:line="500" w:lineRule="exact"/>
        <w:jc w:val="left"/>
        <w:textAlignment w:val="baseline"/>
        <w:rPr>
          <w:rFonts w:ascii="黑体" w:hAnsi="黑体" w:eastAsia="黑体"/>
          <w:sz w:val="30"/>
          <w:szCs w:val="30"/>
        </w:rPr>
      </w:pPr>
    </w:p>
    <w:tbl>
      <w:tblPr>
        <w:tblStyle w:val="4"/>
        <w:tblW w:w="9726" w:type="dxa"/>
        <w:tblInd w:w="-7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5"/>
        <w:gridCol w:w="209"/>
        <w:gridCol w:w="283"/>
        <w:gridCol w:w="842"/>
        <w:gridCol w:w="9"/>
        <w:gridCol w:w="141"/>
        <w:gridCol w:w="142"/>
        <w:gridCol w:w="538"/>
        <w:gridCol w:w="596"/>
        <w:gridCol w:w="133"/>
        <w:gridCol w:w="9"/>
        <w:gridCol w:w="850"/>
        <w:gridCol w:w="142"/>
        <w:gridCol w:w="425"/>
        <w:gridCol w:w="133"/>
        <w:gridCol w:w="9"/>
        <w:gridCol w:w="425"/>
        <w:gridCol w:w="567"/>
        <w:gridCol w:w="142"/>
        <w:gridCol w:w="275"/>
        <w:gridCol w:w="9"/>
        <w:gridCol w:w="425"/>
        <w:gridCol w:w="567"/>
        <w:gridCol w:w="487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17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738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民族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6" w:type="dxa"/>
            <w:vMerge w:val="restart"/>
            <w:vAlign w:val="center"/>
          </w:tcPr>
          <w:p>
            <w:pPr>
              <w:spacing w:line="500" w:lineRule="exact"/>
              <w:ind w:firstLine="562" w:firstLineChars="20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</w:t>
            </w:r>
          </w:p>
          <w:p>
            <w:pPr>
              <w:spacing w:line="500" w:lineRule="exact"/>
              <w:ind w:firstLine="562" w:firstLineChars="20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子</w:t>
            </w:r>
          </w:p>
          <w:p>
            <w:pPr>
              <w:spacing w:line="500" w:lineRule="exact"/>
              <w:ind w:firstLine="562" w:firstLineChars="20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照</w:t>
            </w:r>
          </w:p>
          <w:p>
            <w:pPr>
              <w:spacing w:line="500" w:lineRule="exact"/>
              <w:ind w:firstLine="562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8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第一学历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毕业院校及专业</w:t>
            </w:r>
          </w:p>
        </w:tc>
        <w:tc>
          <w:tcPr>
            <w:tcW w:w="3606" w:type="dxa"/>
            <w:gridSpan w:val="1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8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在职学历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毕业院校及专业</w:t>
            </w:r>
          </w:p>
        </w:tc>
        <w:tc>
          <w:tcPr>
            <w:tcW w:w="3606" w:type="dxa"/>
            <w:gridSpan w:val="1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518" w:type="dxa"/>
            <w:gridSpan w:val="8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7208" w:type="dxa"/>
            <w:gridSpan w:val="18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35" w:type="dxa"/>
            <w:gridSpan w:val="6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职业资格及专业</w:t>
            </w:r>
          </w:p>
        </w:tc>
        <w:tc>
          <w:tcPr>
            <w:tcW w:w="3543" w:type="dxa"/>
            <w:gridSpan w:val="1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gridSpan w:val="6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参加工作时间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92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籍贯</w:t>
            </w:r>
          </w:p>
        </w:tc>
        <w:tc>
          <w:tcPr>
            <w:tcW w:w="1343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身体状况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身份证号码</w:t>
            </w:r>
          </w:p>
        </w:tc>
        <w:tc>
          <w:tcPr>
            <w:tcW w:w="3239" w:type="dxa"/>
            <w:gridSpan w:val="6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01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现住址</w:t>
            </w:r>
          </w:p>
        </w:tc>
        <w:tc>
          <w:tcPr>
            <w:tcW w:w="4252" w:type="dxa"/>
            <w:gridSpan w:val="1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2955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5" w:hRule="atLeast"/>
        </w:trPr>
        <w:tc>
          <w:tcPr>
            <w:tcW w:w="110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作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历</w:t>
            </w:r>
          </w:p>
        </w:tc>
        <w:tc>
          <w:tcPr>
            <w:tcW w:w="8625" w:type="dxa"/>
            <w:gridSpan w:val="2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gridSpan w:val="3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家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庭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要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成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员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称谓</w:t>
            </w:r>
          </w:p>
        </w:tc>
        <w:tc>
          <w:tcPr>
            <w:tcW w:w="15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政治面貌</w:t>
            </w:r>
          </w:p>
        </w:tc>
        <w:tc>
          <w:tcPr>
            <w:tcW w:w="29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</w:trPr>
        <w:tc>
          <w:tcPr>
            <w:tcW w:w="110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奖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惩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情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况</w:t>
            </w:r>
          </w:p>
        </w:tc>
        <w:tc>
          <w:tcPr>
            <w:tcW w:w="8625" w:type="dxa"/>
            <w:gridSpan w:val="2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备注：“家庭主要成员”一栏，应填写“本人的父母、子女、兄弟姐妹、配偶、配偶的父母、配偶的兄弟姐妹。”</w:t>
      </w:r>
    </w:p>
    <w:sectPr>
      <w:pgSz w:w="11906" w:h="16838"/>
      <w:pgMar w:top="709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5"/>
    <w:rsid w:val="000077A3"/>
    <w:rsid w:val="000342A0"/>
    <w:rsid w:val="00061219"/>
    <w:rsid w:val="00061F79"/>
    <w:rsid w:val="000C2B6C"/>
    <w:rsid w:val="000F2DD3"/>
    <w:rsid w:val="00154E27"/>
    <w:rsid w:val="001E3683"/>
    <w:rsid w:val="001F56FD"/>
    <w:rsid w:val="00246A97"/>
    <w:rsid w:val="0025152E"/>
    <w:rsid w:val="0026795E"/>
    <w:rsid w:val="00292219"/>
    <w:rsid w:val="002B5B39"/>
    <w:rsid w:val="002C24D8"/>
    <w:rsid w:val="00336E5B"/>
    <w:rsid w:val="003669E8"/>
    <w:rsid w:val="00373A91"/>
    <w:rsid w:val="003B5A50"/>
    <w:rsid w:val="003C644A"/>
    <w:rsid w:val="00421522"/>
    <w:rsid w:val="004C416F"/>
    <w:rsid w:val="005837DB"/>
    <w:rsid w:val="005853CF"/>
    <w:rsid w:val="00624D85"/>
    <w:rsid w:val="006A48B4"/>
    <w:rsid w:val="006C47E9"/>
    <w:rsid w:val="007379E7"/>
    <w:rsid w:val="007E02F5"/>
    <w:rsid w:val="0088439B"/>
    <w:rsid w:val="008A2D0B"/>
    <w:rsid w:val="008C1503"/>
    <w:rsid w:val="008C312F"/>
    <w:rsid w:val="008D0EDD"/>
    <w:rsid w:val="008E54F0"/>
    <w:rsid w:val="0091446D"/>
    <w:rsid w:val="00947C8C"/>
    <w:rsid w:val="00971CC0"/>
    <w:rsid w:val="00A83EB3"/>
    <w:rsid w:val="00B24258"/>
    <w:rsid w:val="00B640A9"/>
    <w:rsid w:val="00BB5888"/>
    <w:rsid w:val="00BD45BC"/>
    <w:rsid w:val="00C26CD9"/>
    <w:rsid w:val="00C60118"/>
    <w:rsid w:val="00C76CB7"/>
    <w:rsid w:val="00C8028A"/>
    <w:rsid w:val="00C83B24"/>
    <w:rsid w:val="00CC1902"/>
    <w:rsid w:val="00CD2DF8"/>
    <w:rsid w:val="00D95054"/>
    <w:rsid w:val="00E711F9"/>
    <w:rsid w:val="00F14A85"/>
    <w:rsid w:val="00F458F8"/>
    <w:rsid w:val="00F8002F"/>
    <w:rsid w:val="00FA2027"/>
    <w:rsid w:val="00FD0E07"/>
    <w:rsid w:val="4C060A83"/>
    <w:rsid w:val="63E2400F"/>
    <w:rsid w:val="6E937802"/>
    <w:rsid w:val="7DFB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47</Words>
  <Characters>270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2021-12-07T13:12:00Z</dcterms:created>
  <dc:creator>z</dc:creator>
  <cp:lastModifiedBy>185不到的贱贱</cp:lastModifiedBy>
  <cp:lastPrinted>2021-12-08T05:35:00Z</cp:lastPrinted>
  <dcterms:modified xsi:type="dcterms:W3CDTF">2021-12-22T02:28:58Z</dcterms:modified>
  <dc:title>附件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A60C4A34160D4B65818B8E2AEBA320BD</vt:lpwstr>
  </property>
</Properties>
</file>