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CC" w:rsidRDefault="00956FCC">
      <w:pPr>
        <w:ind w:left="-340" w:right="-334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</w:p>
    <w:p w:rsidR="00956FCC" w:rsidRDefault="00956FCC" w:rsidP="00062E15">
      <w:pPr>
        <w:widowControl/>
        <w:shd w:val="clear" w:color="auto" w:fill="FFFFFF"/>
        <w:spacing w:line="560" w:lineRule="exact"/>
        <w:ind w:firstLineChars="50" w:firstLine="22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62E1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盐亭县</w:t>
      </w:r>
      <w:r w:rsidRPr="00062E15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2021</w:t>
      </w:r>
      <w:r w:rsidRPr="00062E1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年赴高校公开考核招聘</w:t>
      </w:r>
    </w:p>
    <w:p w:rsidR="00956FCC" w:rsidRPr="00062E15" w:rsidRDefault="00956FCC" w:rsidP="00062E15">
      <w:pPr>
        <w:widowControl/>
        <w:shd w:val="clear" w:color="auto" w:fill="FFFFFF"/>
        <w:spacing w:line="560" w:lineRule="exact"/>
        <w:ind w:firstLineChars="50" w:firstLine="22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62E1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高层次和急需紧缺专业人才报名信息表</w:t>
      </w:r>
    </w:p>
    <w:p w:rsidR="00956FCC" w:rsidRDefault="00956FCC">
      <w:pPr>
        <w:wordWrap w:val="0"/>
        <w:ind w:leftChars="-162" w:left="-340" w:right="401" w:firstLineChars="150" w:firstLine="31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报名时间：</w:t>
      </w:r>
      <w:r>
        <w:rPr>
          <w:rFonts w:ascii="宋体" w:hAnsi="宋体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95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 w:rsidR="00956FCC">
        <w:trPr>
          <w:cantSplit/>
          <w:trHeight w:val="522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 w:rsidRPr="008016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近期免冠正面证件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寸</w:t>
            </w:r>
            <w:r w:rsidRPr="008016E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956FCC">
        <w:trPr>
          <w:cantSplit/>
          <w:trHeight w:val="47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56FCC">
        <w:trPr>
          <w:cantSplit/>
          <w:trHeight w:val="47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56FCC">
        <w:trPr>
          <w:cantSplit/>
          <w:trHeight w:val="41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（填报符合报名条件的毕业院校）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56FCC">
        <w:trPr>
          <w:cantSplit/>
          <w:trHeight w:val="44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vMerge/>
            <w:tcBorders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56FCC">
        <w:trPr>
          <w:cantSplit/>
          <w:trHeight w:val="46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56FCC">
        <w:trPr>
          <w:cantSplit/>
          <w:trHeight w:val="48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56FCC">
        <w:trPr>
          <w:cantSplit/>
          <w:trHeight w:val="48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（无执业资格的填“无”）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在编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（无工作单位的填“学校就读”或“待业”）</w:t>
            </w:r>
          </w:p>
        </w:tc>
      </w:tr>
      <w:tr w:rsidR="00956FCC">
        <w:trPr>
          <w:cantSplit/>
          <w:trHeight w:val="541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56FCC">
        <w:trPr>
          <w:cantSplit/>
          <w:trHeight w:val="191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</w:t>
            </w: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（从读大学填起）</w:t>
            </w:r>
          </w:p>
        </w:tc>
      </w:tr>
      <w:tr w:rsidR="00956FCC">
        <w:trPr>
          <w:cantSplit/>
          <w:trHeight w:val="1728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成员工作</w:t>
            </w: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（按配偶、子女、自己父母顺序填）</w:t>
            </w:r>
          </w:p>
        </w:tc>
      </w:tr>
      <w:tr w:rsidR="00956FCC">
        <w:trPr>
          <w:cantSplit/>
          <w:trHeight w:val="961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年（或参工）奖惩情况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</w:tcPr>
          <w:p w:rsidR="00956FCC" w:rsidRDefault="00956FCC">
            <w:pPr>
              <w:ind w:right="105"/>
              <w:jc w:val="right"/>
              <w:rPr>
                <w:rFonts w:ascii="宋体"/>
                <w:szCs w:val="21"/>
              </w:rPr>
            </w:pPr>
          </w:p>
        </w:tc>
      </w:tr>
      <w:tr w:rsidR="00956FCC" w:rsidTr="00696626">
        <w:trPr>
          <w:cantSplit/>
          <w:trHeight w:val="74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sz="12" w:space="0" w:color="auto"/>
            </w:tcBorders>
          </w:tcPr>
          <w:p w:rsidR="00956FCC" w:rsidRDefault="00956FCC" w:rsidP="00696626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本人以上所填内容属实。若隐瞒有关情况或者提供虚假材料，所造成的一切后果自负。</w:t>
            </w:r>
          </w:p>
          <w:p w:rsidR="00956FCC" w:rsidRDefault="00956FCC" w:rsidP="00696626">
            <w:pPr>
              <w:spacing w:line="300" w:lineRule="exact"/>
              <w:ind w:firstLineChars="2250" w:firstLine="4725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考生签名：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（盖手印）</w:t>
            </w:r>
          </w:p>
        </w:tc>
      </w:tr>
      <w:tr w:rsidR="00956FCC">
        <w:trPr>
          <w:cantSplit/>
          <w:trHeight w:val="1866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31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人社部门</w:t>
            </w: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65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</w:p>
          <w:p w:rsidR="00956FCC" w:rsidRDefault="00956FCC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2021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56FCC" w:rsidRDefault="00956FCC" w:rsidP="00611735">
      <w:pPr>
        <w:snapToGrid w:val="0"/>
        <w:spacing w:line="240" w:lineRule="exact"/>
        <w:jc w:val="left"/>
        <w:outlineLvl w:val="2"/>
      </w:pPr>
      <w:r>
        <w:rPr>
          <w:rFonts w:ascii="宋体" w:hAnsi="宋体" w:hint="eastAsia"/>
          <w:b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须电脑填写并打印。报考者若隐瞒有关情况或者提供虚假材料的，所造成的后果由报考者本人承担。</w:t>
      </w:r>
    </w:p>
    <w:sectPr w:rsidR="00956FCC" w:rsidSect="00851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CC" w:rsidRDefault="00956FCC">
      <w:r>
        <w:separator/>
      </w:r>
    </w:p>
  </w:endnote>
  <w:endnote w:type="continuationSeparator" w:id="0">
    <w:p w:rsidR="00956FCC" w:rsidRDefault="0095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CC" w:rsidRDefault="00956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CC" w:rsidRDefault="00956F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CC" w:rsidRDefault="00956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CC" w:rsidRDefault="00956FCC">
      <w:r>
        <w:separator/>
      </w:r>
    </w:p>
  </w:footnote>
  <w:footnote w:type="continuationSeparator" w:id="0">
    <w:p w:rsidR="00956FCC" w:rsidRDefault="00956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CC" w:rsidRDefault="00956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CC" w:rsidRDefault="00956FCC" w:rsidP="00F3431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CC" w:rsidRDefault="00956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DF0BFB"/>
    <w:rsid w:val="00062CA9"/>
    <w:rsid w:val="00062E15"/>
    <w:rsid w:val="000A670C"/>
    <w:rsid w:val="00136B96"/>
    <w:rsid w:val="005B4DC5"/>
    <w:rsid w:val="00611735"/>
    <w:rsid w:val="00696626"/>
    <w:rsid w:val="00785E3A"/>
    <w:rsid w:val="008016EA"/>
    <w:rsid w:val="008510C8"/>
    <w:rsid w:val="00852328"/>
    <w:rsid w:val="008A13D7"/>
    <w:rsid w:val="00956FCC"/>
    <w:rsid w:val="00982F3D"/>
    <w:rsid w:val="0099111C"/>
    <w:rsid w:val="00A42EFE"/>
    <w:rsid w:val="00B046B0"/>
    <w:rsid w:val="00BD66AD"/>
    <w:rsid w:val="00C6175C"/>
    <w:rsid w:val="00DC18B5"/>
    <w:rsid w:val="00F3431A"/>
    <w:rsid w:val="27D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C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1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11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jp</dc:creator>
  <cp:keywords/>
  <dc:description/>
  <cp:lastModifiedBy>Users</cp:lastModifiedBy>
  <cp:revision>5</cp:revision>
  <dcterms:created xsi:type="dcterms:W3CDTF">2021-04-12T06:57:00Z</dcterms:created>
  <dcterms:modified xsi:type="dcterms:W3CDTF">2021-12-17T06:15:00Z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