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公开招聘事业单位工作人员应届毕业生岗位。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年  月  日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1824671"/>
    <w:rsid w:val="15AB5D03"/>
    <w:rsid w:val="1BE9109A"/>
    <w:rsid w:val="30C17983"/>
    <w:rsid w:val="34646671"/>
    <w:rsid w:val="35F31205"/>
    <w:rsid w:val="3AD80D5D"/>
    <w:rsid w:val="4D4E49BE"/>
    <w:rsid w:val="4FC714E4"/>
    <w:rsid w:val="5AC07ACA"/>
    <w:rsid w:val="62C90C63"/>
    <w:rsid w:val="67CE473D"/>
    <w:rsid w:val="6D776DD5"/>
    <w:rsid w:val="72EF7AFE"/>
    <w:rsid w:val="78186E61"/>
    <w:rsid w:val="79D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如初</cp:lastModifiedBy>
  <cp:lastPrinted>2021-12-17T10:37:27Z</cp:lastPrinted>
  <dcterms:modified xsi:type="dcterms:W3CDTF">2021-12-17T10:37:31Z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51CA8026795345F49DA4861223D82323</vt:lpwstr>
  </property>
</Properties>
</file>