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一、仔细阅读本次《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公告》、《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计划》等有关材料，清楚并理解其内容，遵守考试纪律，服从考试安排，认真履行报考人员的各项义务。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三、保证在考试及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四、按规定完成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各环节相关程序，不故意放弃相应资格，不浪费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资源。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五、在面试中严格遵守考场纪律，服从监考人员和考场工作人员的管理，不舞弊也不协助他人舞弊。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六、保证符合报名及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资格条件。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对违反承诺所造成的包括取消考试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选调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资格在内的影响以及法律后果，本人自愿承担相应责任。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widowControl/>
        <w:spacing w:line="540" w:lineRule="exact"/>
        <w:ind w:firstLine="6080" w:firstLineChars="19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6080" w:firstLineChars="19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widowControl/>
        <w:spacing w:line="540" w:lineRule="exact"/>
        <w:ind w:right="57" w:firstLine="880" w:firstLineChars="200"/>
        <w:jc w:val="right"/>
        <w:rPr>
          <w:rFonts w:ascii="仿宋_GB2312" w:hAnsi="仿宋_GB2312" w:eastAsia="仿宋_GB2312" w:cs="Times New Roman"/>
          <w:spacing w:val="60"/>
          <w:kern w:val="0"/>
          <w:sz w:val="32"/>
          <w:szCs w:val="32"/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3"/>
    <w:rsid w:val="00001949"/>
    <w:rsid w:val="00002F98"/>
    <w:rsid w:val="00015A19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10116F"/>
    <w:rsid w:val="00106BF4"/>
    <w:rsid w:val="00120C00"/>
    <w:rsid w:val="00122E78"/>
    <w:rsid w:val="001232AB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84DD7"/>
    <w:rsid w:val="00190818"/>
    <w:rsid w:val="00191034"/>
    <w:rsid w:val="00192602"/>
    <w:rsid w:val="00193FE0"/>
    <w:rsid w:val="001974E8"/>
    <w:rsid w:val="001A6958"/>
    <w:rsid w:val="001B0506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86A8F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312EB"/>
    <w:rsid w:val="00346707"/>
    <w:rsid w:val="003471A9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82558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4D767F"/>
    <w:rsid w:val="0050148D"/>
    <w:rsid w:val="0051059A"/>
    <w:rsid w:val="00513812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7F3116"/>
    <w:rsid w:val="00817BCA"/>
    <w:rsid w:val="00831EC9"/>
    <w:rsid w:val="00837CAA"/>
    <w:rsid w:val="00854C89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9145C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346"/>
    <w:rsid w:val="00B37576"/>
    <w:rsid w:val="00B4458A"/>
    <w:rsid w:val="00B52460"/>
    <w:rsid w:val="00B54C9A"/>
    <w:rsid w:val="00B71128"/>
    <w:rsid w:val="00B72BB1"/>
    <w:rsid w:val="00B87718"/>
    <w:rsid w:val="00B87B68"/>
    <w:rsid w:val="00B96392"/>
    <w:rsid w:val="00BA4591"/>
    <w:rsid w:val="00BB19B7"/>
    <w:rsid w:val="00BE05E2"/>
    <w:rsid w:val="00BE533A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90F8A"/>
    <w:rsid w:val="00EA026B"/>
    <w:rsid w:val="00EA08A3"/>
    <w:rsid w:val="00EA365E"/>
    <w:rsid w:val="00EB01B6"/>
    <w:rsid w:val="00EB02B9"/>
    <w:rsid w:val="00EB3D47"/>
    <w:rsid w:val="00EC0C0E"/>
    <w:rsid w:val="00F0089A"/>
    <w:rsid w:val="00F03E45"/>
    <w:rsid w:val="00F0526C"/>
    <w:rsid w:val="00F07C66"/>
    <w:rsid w:val="00F147FD"/>
    <w:rsid w:val="00F25368"/>
    <w:rsid w:val="00F4211B"/>
    <w:rsid w:val="00F45D50"/>
    <w:rsid w:val="00F512B7"/>
    <w:rsid w:val="00F52FB5"/>
    <w:rsid w:val="00F61378"/>
    <w:rsid w:val="00F705E3"/>
    <w:rsid w:val="00F82214"/>
    <w:rsid w:val="00F9056D"/>
    <w:rsid w:val="00F96FA2"/>
    <w:rsid w:val="00FA4A9A"/>
    <w:rsid w:val="00FA65D7"/>
    <w:rsid w:val="00FC1B76"/>
    <w:rsid w:val="00FD554B"/>
    <w:rsid w:val="00FD61F2"/>
    <w:rsid w:val="00FF5394"/>
    <w:rsid w:val="00FF7D25"/>
    <w:rsid w:val="0D056843"/>
    <w:rsid w:val="0FF057BB"/>
    <w:rsid w:val="196148E6"/>
    <w:rsid w:val="3CAF6449"/>
    <w:rsid w:val="3D8D5FB0"/>
    <w:rsid w:val="3F3219F6"/>
    <w:rsid w:val="41617660"/>
    <w:rsid w:val="4E367498"/>
    <w:rsid w:val="51DE06E9"/>
    <w:rsid w:val="69303F29"/>
    <w:rsid w:val="6E1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sz w:val="2"/>
      <w:szCs w:val="2"/>
    </w:rPr>
  </w:style>
  <w:style w:type="character" w:customStyle="1" w:styleId="8">
    <w:name w:val="Footer Char"/>
    <w:basedOn w:val="6"/>
    <w:link w:val="3"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10">
    <w:name w:val="msonormal"/>
    <w:basedOn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51</Words>
  <Characters>291</Characters>
  <Lines>0</Lines>
  <Paragraphs>0</Paragraphs>
  <TotalTime>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Administrator</cp:lastModifiedBy>
  <cp:lastPrinted>2020-11-24T06:33:00Z</cp:lastPrinted>
  <dcterms:modified xsi:type="dcterms:W3CDTF">2021-12-02T02:28:59Z</dcterms:modified>
  <dc:title>诚信承诺书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97F96F47B85D4823A7CC790434216FBB</vt:lpwstr>
  </property>
</Properties>
</file>