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30" w:tblpY="1996"/>
        <w:tblOverlap w:val="never"/>
        <w:tblW w:w="99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0"/>
        <w:gridCol w:w="1260"/>
        <w:gridCol w:w="900"/>
        <w:gridCol w:w="540"/>
        <w:gridCol w:w="1440"/>
        <w:gridCol w:w="180"/>
        <w:gridCol w:w="1260"/>
        <w:gridCol w:w="180"/>
        <w:gridCol w:w="1080"/>
        <w:gridCol w:w="1880"/>
      </w:tblGrid>
      <w:tr w:rsidR="003F373D">
        <w:trPr>
          <w:trHeight w:val="624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ascii="Arial" w:eastAsia="黑体" w:hAnsi="Arial" w:cs="Arial"/>
                <w:color w:val="000000"/>
                <w:kern w:val="0"/>
                <w:sz w:val="36"/>
                <w:szCs w:val="36"/>
              </w:rPr>
              <w:t>××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年校园招聘报名表</w:t>
            </w:r>
          </w:p>
          <w:p w:rsidR="003F373D" w:rsidRPr="00A62E05" w:rsidRDefault="003F373D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3F373D">
        <w:trPr>
          <w:trHeight w:val="780"/>
        </w:trPr>
        <w:tc>
          <w:tcPr>
            <w:tcW w:w="99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3F373D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3F373D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6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7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资格时间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3F373D" w:rsidRDefault="003F373D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72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3F373D" w:rsidTr="00A62E05">
        <w:trPr>
          <w:trHeight w:val="510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3F373D" w:rsidRDefault="003F373D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3F373D" w:rsidRDefault="003F373D"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 w:rsidR="003F373D" w:rsidRPr="00C44DC8" w:rsidRDefault="003F373D">
      <w:pPr>
        <w:rPr>
          <w:b/>
          <w:sz w:val="24"/>
        </w:rPr>
      </w:pPr>
      <w:r w:rsidRPr="00C44DC8">
        <w:rPr>
          <w:rFonts w:hint="eastAsia"/>
          <w:b/>
          <w:sz w:val="24"/>
        </w:rPr>
        <w:t>附件</w:t>
      </w:r>
      <w:bookmarkStart w:id="0" w:name="_GoBack"/>
      <w:bookmarkEnd w:id="0"/>
      <w:r w:rsidRPr="00C44DC8">
        <w:rPr>
          <w:rFonts w:hint="eastAsia"/>
          <w:b/>
          <w:sz w:val="24"/>
        </w:rPr>
        <w:t>：</w:t>
      </w:r>
      <w:r w:rsidRPr="00C44DC8">
        <w:rPr>
          <w:b/>
          <w:sz w:val="24"/>
        </w:rPr>
        <w:t>2</w:t>
      </w:r>
    </w:p>
    <w:sectPr w:rsidR="003F373D" w:rsidRPr="00C44DC8" w:rsidSect="00B8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3D" w:rsidRDefault="003F373D" w:rsidP="00C1266C">
      <w:r>
        <w:separator/>
      </w:r>
    </w:p>
  </w:endnote>
  <w:endnote w:type="continuationSeparator" w:id="0">
    <w:p w:rsidR="003F373D" w:rsidRDefault="003F373D" w:rsidP="00C1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3D" w:rsidRDefault="003F373D" w:rsidP="00C1266C">
      <w:r>
        <w:separator/>
      </w:r>
    </w:p>
  </w:footnote>
  <w:footnote w:type="continuationSeparator" w:id="0">
    <w:p w:rsidR="003F373D" w:rsidRDefault="003F373D" w:rsidP="00C12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B720DF"/>
    <w:rsid w:val="00204C7B"/>
    <w:rsid w:val="003969FF"/>
    <w:rsid w:val="003976FF"/>
    <w:rsid w:val="003F373D"/>
    <w:rsid w:val="00431E2E"/>
    <w:rsid w:val="00482DFC"/>
    <w:rsid w:val="006A021F"/>
    <w:rsid w:val="00A048AE"/>
    <w:rsid w:val="00A62E05"/>
    <w:rsid w:val="00B863E7"/>
    <w:rsid w:val="00BE3236"/>
    <w:rsid w:val="00C1266C"/>
    <w:rsid w:val="00C44DC8"/>
    <w:rsid w:val="00CD3946"/>
    <w:rsid w:val="00D31303"/>
    <w:rsid w:val="00DE3B11"/>
    <w:rsid w:val="5EB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E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66C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2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6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7</cp:revision>
  <dcterms:created xsi:type="dcterms:W3CDTF">2021-02-26T01:57:00Z</dcterms:created>
  <dcterms:modified xsi:type="dcterms:W3CDTF">2021-12-09T10:24:00Z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