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承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诺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乡宁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县202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年公开招聘事业单位工作人员公告》及《事业单位公开招聘违纪违规处理规定》等资料，清楚并理解其内容。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一、自觉遵守事业单位公开招聘考试聘用的有关政策；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>　  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>　　四、认真履行报考人员的各项义务；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六、如出现以下情形视为自动放弃本次考试: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(1)未在规定时间内提交完整报考信息的。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)未在规定时间内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打印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 w:cs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自愿承担相应责任。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八、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eastAsia="zh-CN"/>
        </w:rPr>
        <w:t>乡宁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县人民政府网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www.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val="en-US" w:eastAsia="zh-CN"/>
        </w:rPr>
        <w:t>xiangning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.gov.cn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spacing w:line="420" w:lineRule="exact"/>
        <w:ind w:firstLine="3900" w:firstLineChars="13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本人签字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（按手印）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：  </w:t>
      </w:r>
    </w:p>
    <w:p>
      <w:pPr>
        <w:spacing w:line="420" w:lineRule="exact"/>
        <w:ind w:firstLine="1245" w:firstLineChars="41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300" w:firstLineChars="21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　月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日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A2424DF"/>
    <w:rsid w:val="0A5C5DE2"/>
    <w:rsid w:val="0BFD3CA7"/>
    <w:rsid w:val="13E2271F"/>
    <w:rsid w:val="146758E0"/>
    <w:rsid w:val="14872ABF"/>
    <w:rsid w:val="18B1319A"/>
    <w:rsid w:val="19C174EF"/>
    <w:rsid w:val="1C260010"/>
    <w:rsid w:val="1EAA557D"/>
    <w:rsid w:val="1F7B78F5"/>
    <w:rsid w:val="2A91293F"/>
    <w:rsid w:val="32245FF1"/>
    <w:rsid w:val="36632169"/>
    <w:rsid w:val="3B946E22"/>
    <w:rsid w:val="43233EA0"/>
    <w:rsid w:val="46A94FB9"/>
    <w:rsid w:val="493F25A5"/>
    <w:rsid w:val="4AE0738D"/>
    <w:rsid w:val="50A26F3A"/>
    <w:rsid w:val="51D90EAF"/>
    <w:rsid w:val="576B1D46"/>
    <w:rsid w:val="59010125"/>
    <w:rsid w:val="59B96C91"/>
    <w:rsid w:val="5AF83A8B"/>
    <w:rsid w:val="5D2B626A"/>
    <w:rsid w:val="650C3C7D"/>
    <w:rsid w:val="682D1DE0"/>
    <w:rsid w:val="6C64028F"/>
    <w:rsid w:val="6CF31A74"/>
    <w:rsid w:val="6E236459"/>
    <w:rsid w:val="70007E52"/>
    <w:rsid w:val="701E1210"/>
    <w:rsid w:val="70C96DE8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Administrator</cp:lastModifiedBy>
  <cp:lastPrinted>2021-10-20T01:48:00Z</cp:lastPrinted>
  <dcterms:modified xsi:type="dcterms:W3CDTF">2021-11-03T02:51:24Z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6604B055B9CA4A1FA1C552082E58CC15</vt:lpwstr>
  </property>
</Properties>
</file>