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</w:rPr>
        <w:t>附件</w:t>
      </w:r>
      <w:r>
        <w:rPr>
          <w:rFonts w:hint="eastAsia" w:hAnsi="方正仿宋_GBK" w:eastAsia="方正仿宋_GBK"/>
          <w:sz w:val="28"/>
          <w:szCs w:val="28"/>
          <w:lang w:val="en-US" w:eastAsia="zh-CN"/>
        </w:rPr>
        <w:t>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2021年孝南区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人才引进报名登记表</w:t>
      </w:r>
    </w:p>
    <w:tbl>
      <w:tblPr>
        <w:tblStyle w:val="3"/>
        <w:tblW w:w="97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84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引进单位及岗位名序号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引进单位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91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747B09-FEBF-4DDA-AE32-3DDD5A5083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51B4093-DFE6-433B-A688-A14AF61CAF0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926DBCB-26B6-4006-80E0-14851E0D03D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C7258A8-3380-47FE-B960-0C7C40D850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311DBE9-C531-4A51-82CC-D5F3C16419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4C92"/>
    <w:rsid w:val="07480F19"/>
    <w:rsid w:val="17C4182E"/>
    <w:rsid w:val="244D4C92"/>
    <w:rsid w:val="31150669"/>
    <w:rsid w:val="323702BA"/>
    <w:rsid w:val="358E37E0"/>
    <w:rsid w:val="3E2C7C1F"/>
    <w:rsid w:val="54AC7C0A"/>
    <w:rsid w:val="6C716887"/>
    <w:rsid w:val="6D535020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dpom</cp:lastModifiedBy>
  <cp:lastPrinted>2021-07-23T07:43:00Z</cp:lastPrinted>
  <dcterms:modified xsi:type="dcterms:W3CDTF">2021-12-02T01:17:43Z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