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仿宋_GB2312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</w:p>
    <w:p>
      <w:pPr>
        <w:spacing w:line="579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新型冠状病毒感染的肺炎疫情防控承诺书</w:t>
      </w:r>
    </w:p>
    <w:p>
      <w:pPr>
        <w:spacing w:line="579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姓名</w:t>
      </w:r>
      <w:r>
        <w:rPr>
          <w:rFonts w:ascii="仿宋_GB2312" w:eastAsia="仿宋_GB2312" w:cs="仿宋_GB2312"/>
          <w:sz w:val="28"/>
          <w:szCs w:val="28"/>
        </w:rPr>
        <w:t>: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</w:t>
      </w:r>
      <w:r>
        <w:rPr>
          <w:rFonts w:ascii="仿宋_GB2312" w:eastAsia="仿宋_GB2312" w:cs="仿宋_GB2312"/>
          <w:sz w:val="28"/>
          <w:szCs w:val="28"/>
        </w:rPr>
        <w:t>,</w:t>
      </w:r>
      <w:r>
        <w:rPr>
          <w:rFonts w:hint="eastAsia" w:ascii="仿宋_GB2312" w:eastAsia="仿宋_GB2312" w:cs="仿宋_GB2312"/>
          <w:sz w:val="28"/>
          <w:szCs w:val="28"/>
        </w:rPr>
        <w:t>身份证号码</w:t>
      </w:r>
      <w:r>
        <w:rPr>
          <w:rFonts w:ascii="仿宋_GB2312" w:eastAsia="仿宋_GB2312" w:cs="仿宋_GB2312"/>
          <w:sz w:val="28"/>
          <w:szCs w:val="28"/>
        </w:rPr>
        <w:t>: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</w:t>
      </w:r>
      <w:r>
        <w:rPr>
          <w:rFonts w:ascii="仿宋_GB2312" w:eastAsia="仿宋_GB2312" w:cs="仿宋_GB2312"/>
          <w:sz w:val="28"/>
          <w:szCs w:val="28"/>
        </w:rPr>
        <w:t>,</w:t>
      </w:r>
      <w:r>
        <w:rPr>
          <w:rFonts w:hint="eastAsia" w:ascii="仿宋_GB2312" w:eastAsia="仿宋_GB2312" w:cs="仿宋_GB2312"/>
          <w:sz w:val="28"/>
          <w:szCs w:val="28"/>
        </w:rPr>
        <w:t>联系方式：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</w:t>
      </w:r>
      <w:r>
        <w:rPr>
          <w:rFonts w:ascii="仿宋_GB2312" w:eastAsia="仿宋_GB2312" w:cs="仿宋_GB2312"/>
          <w:sz w:val="28"/>
          <w:szCs w:val="28"/>
        </w:rPr>
        <w:t>,</w:t>
      </w:r>
      <w:r>
        <w:rPr>
          <w:rFonts w:hint="eastAsia" w:ascii="仿宋_GB2312" w:eastAsia="仿宋_GB2312" w:cs="仿宋_GB2312"/>
          <w:sz w:val="28"/>
          <w:szCs w:val="28"/>
        </w:rPr>
        <w:t>现住地址（详至门牌号）：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 w:cs="仿宋_GB2312"/>
          <w:sz w:val="28"/>
          <w:szCs w:val="28"/>
        </w:rPr>
        <w:t>为确保共同做好新型冠状病毒的常态化防控工作，在参加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枣庄市职业中等专业学校（</w:t>
      </w:r>
      <w:r>
        <w:rPr>
          <w:rFonts w:hint="eastAsia" w:ascii="仿宋" w:hAnsi="仿宋" w:eastAsia="仿宋" w:cs="仿宋"/>
          <w:sz w:val="32"/>
          <w:szCs w:val="32"/>
        </w:rPr>
        <w:t>枣庄经济学校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）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次</w:t>
      </w:r>
      <w:r>
        <w:rPr>
          <w:rFonts w:hint="eastAsia" w:ascii="仿宋" w:hAnsi="仿宋" w:eastAsia="仿宋" w:cs="仿宋"/>
          <w:sz w:val="32"/>
          <w:szCs w:val="32"/>
        </w:rPr>
        <w:t>引进急需紧缺人才面试</w:t>
      </w:r>
      <w:r>
        <w:rPr>
          <w:rFonts w:hint="eastAsia" w:ascii="仿宋_GB2312" w:eastAsia="仿宋_GB2312" w:cs="仿宋_GB2312"/>
          <w:sz w:val="28"/>
          <w:szCs w:val="28"/>
        </w:rPr>
        <w:t>面试期间，本人郑重做出以下承诺：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1.</w:t>
      </w:r>
      <w:r>
        <w:rPr>
          <w:rFonts w:hint="eastAsia" w:ascii="仿宋_GB2312" w:eastAsia="仿宋_GB2312" w:cs="仿宋_GB2312"/>
          <w:sz w:val="28"/>
          <w:szCs w:val="28"/>
        </w:rPr>
        <w:t>本人目前无发热、咳嗽、乏力等症状。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2.</w:t>
      </w:r>
      <w:r>
        <w:rPr>
          <w:rFonts w:hint="eastAsia" w:ascii="仿宋_GB2312" w:eastAsia="仿宋_GB2312" w:cs="仿宋_GB2312"/>
          <w:sz w:val="28"/>
          <w:szCs w:val="28"/>
        </w:rPr>
        <w:t>本人近</w:t>
      </w:r>
      <w:r>
        <w:rPr>
          <w:rFonts w:ascii="仿宋_GB2312" w:eastAsia="仿宋_GB2312" w:cs="仿宋_GB2312"/>
          <w:sz w:val="28"/>
          <w:szCs w:val="28"/>
        </w:rPr>
        <w:t>15</w:t>
      </w:r>
      <w:r>
        <w:rPr>
          <w:rFonts w:hint="eastAsia" w:ascii="仿宋_GB2312" w:eastAsia="仿宋_GB2312" w:cs="仿宋_GB2312"/>
          <w:sz w:val="28"/>
          <w:szCs w:val="28"/>
        </w:rPr>
        <w:t>日内无国内高、中风险地区和国外居住史、旅行史或与其他确诊病例、疑似病例、无症状感染者的接触史，所提供的核酸检测报告及健康码真实有效。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3.</w:t>
      </w:r>
      <w:r>
        <w:rPr>
          <w:rFonts w:hint="eastAsia" w:ascii="仿宋_GB2312" w:eastAsia="仿宋_GB2312" w:cs="仿宋_GB2312"/>
          <w:sz w:val="28"/>
          <w:szCs w:val="28"/>
        </w:rPr>
        <w:t>本人在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枣庄</w:t>
      </w:r>
      <w:r>
        <w:rPr>
          <w:rFonts w:hint="eastAsia" w:ascii="仿宋_GB2312" w:eastAsia="仿宋_GB2312" w:cs="仿宋_GB2312"/>
          <w:sz w:val="28"/>
          <w:szCs w:val="28"/>
        </w:rPr>
        <w:t>参加应聘面试期间，严格遵守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枣庄市</w:t>
      </w:r>
      <w:r>
        <w:rPr>
          <w:rFonts w:hint="eastAsia" w:ascii="仿宋_GB2312" w:eastAsia="仿宋_GB2312" w:cs="仿宋_GB2312"/>
          <w:sz w:val="28"/>
          <w:szCs w:val="28"/>
        </w:rPr>
        <w:t>各级疫情防控指挥部制定的新型冠状病毒防控工作政策、措施，遵守应聘面试防疫工作要求，积极配合面试工作人员防疫工作。根据当地疫情防控工作要求积极配合接受</w:t>
      </w:r>
      <w:r>
        <w:rPr>
          <w:rFonts w:hint="eastAsia" w:ascii="仿宋_GB2312" w:eastAsia="仿宋_GB2312" w:cs="仿宋_GB2312"/>
          <w:sz w:val="28"/>
          <w:szCs w:val="28"/>
          <w:lang w:eastAsia="zh-CN"/>
        </w:rPr>
        <w:t>枣庄市</w:t>
      </w:r>
      <w:r>
        <w:rPr>
          <w:rFonts w:hint="eastAsia" w:ascii="仿宋_GB2312" w:eastAsia="仿宋_GB2312" w:cs="仿宋_GB2312"/>
          <w:sz w:val="28"/>
          <w:szCs w:val="28"/>
        </w:rPr>
        <w:t>相关部门检疫、隔离或治疗措施。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4.</w:t>
      </w:r>
      <w:r>
        <w:rPr>
          <w:rFonts w:hint="eastAsia" w:ascii="仿宋_GB2312" w:eastAsia="仿宋_GB2312" w:cs="仿宋_GB2312"/>
          <w:sz w:val="28"/>
          <w:szCs w:val="28"/>
        </w:rPr>
        <w:t>本人在面试期间，认真学习国家和当地党委政府制定的新型冠状病毒防控工作政策、措施，科学防控，不造谣，不信谣，不传谣。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560" w:firstLineChars="200"/>
        <w:textAlignment w:val="auto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>5.</w:t>
      </w:r>
      <w:r>
        <w:rPr>
          <w:rFonts w:hint="eastAsia" w:ascii="仿宋_GB2312" w:eastAsia="仿宋_GB2312" w:cs="仿宋_GB2312"/>
          <w:sz w:val="28"/>
          <w:szCs w:val="28"/>
        </w:rPr>
        <w:t>本人已详细阅读以上承诺条款，并清楚了解如若瞒报、迟报、谎报、拒绝接受工作人员体温测量、拒绝接受政府相关部门的检疫、强制隔离或治疗措施的，将会触及相关法律法规，因此而造成的一切后果，由我本人承担。</w:t>
      </w:r>
      <w:r>
        <w:rPr>
          <w:rFonts w:ascii="仿宋_GB2312" w:eastAsia="仿宋_GB2312" w:cs="仿宋_GB2312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ascii="仿宋_GB2312" w:eastAsia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1280"/>
        <w:jc w:val="center"/>
        <w:textAlignment w:val="auto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cs="仿宋_GB2312"/>
          <w:sz w:val="28"/>
          <w:szCs w:val="28"/>
        </w:rPr>
        <w:t xml:space="preserve">                           </w:t>
      </w:r>
      <w:r>
        <w:rPr>
          <w:rFonts w:hint="eastAsia" w:ascii="仿宋_GB2312" w:eastAsia="仿宋_GB2312" w:cs="仿宋_GB2312"/>
          <w:sz w:val="28"/>
          <w:szCs w:val="28"/>
        </w:rPr>
        <w:t>承诺人签字：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/>
        <w:jc w:val="right"/>
        <w:textAlignment w:val="auto"/>
        <w:rPr>
          <w:rFonts w:hint="eastAsia" w:ascii="仿宋_GB2312" w:eastAsia="仿宋_GB2312" w:cs="仿宋_GB2312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640"/>
        <w:jc w:val="righ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 w:cs="仿宋_GB2312"/>
          <w:sz w:val="28"/>
          <w:szCs w:val="28"/>
        </w:rPr>
        <w:t>日期：</w:t>
      </w:r>
      <w:r>
        <w:rPr>
          <w:rFonts w:ascii="仿宋_GB2312" w:eastAsia="仿宋_GB2312" w:cs="仿宋_GB2312"/>
          <w:sz w:val="28"/>
          <w:szCs w:val="28"/>
        </w:rPr>
        <w:t>202</w:t>
      </w:r>
      <w:r>
        <w:rPr>
          <w:rFonts w:hint="eastAsia" w:ascii="仿宋_GB2312" w:eastAsia="仿宋_GB2312" w:cs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 w:cs="仿宋_GB2312"/>
          <w:sz w:val="28"/>
          <w:szCs w:val="28"/>
        </w:rPr>
        <w:t>年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月</w:t>
      </w:r>
      <w:r>
        <w:rPr>
          <w:rFonts w:ascii="仿宋_GB2312" w:eastAsia="仿宋_GB2312" w:cs="仿宋_GB2312"/>
          <w:sz w:val="28"/>
          <w:szCs w:val="28"/>
        </w:rPr>
        <w:t xml:space="preserve">  </w:t>
      </w:r>
      <w:r>
        <w:rPr>
          <w:rFonts w:hint="eastAsia" w:ascii="仿宋_GB2312" w:eastAsia="仿宋_GB2312" w:cs="仿宋_GB2312"/>
          <w:sz w:val="28"/>
          <w:szCs w:val="28"/>
        </w:rPr>
        <w:t>日</w:t>
      </w:r>
    </w:p>
    <w:sectPr>
      <w:footerReference r:id="rId3" w:type="default"/>
      <w:pgSz w:w="11906" w:h="16838"/>
      <w:pgMar w:top="2098" w:right="1474" w:bottom="147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pci88sBAACcAwAADgAAAGRycy9lMm9Eb2MueG1srVPNjtMwEL4j8Q6W&#10;79RpJ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rFTaDEcYsDv3z/dvnx6/LzK1lW&#10;q9dZoT5AjYkPAVPTcOeHnD35AZ2Z+KCizV+kRDCO+p6v+sohEZEfrVfrdYUhgbH5gjjs8XmIkN5K&#10;b0k2GhpxgEVXfnoPaUydU3I15++1MejntXF/ORAze1jufewxW2nYD1Pje9+ekU+Ps2+ow1WnxLxz&#10;KG1ek9mIs7GfjWOI+tCVPcr1INwe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EqXIv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B8"/>
    <w:rsid w:val="0000433B"/>
    <w:rsid w:val="00006429"/>
    <w:rsid w:val="00025D80"/>
    <w:rsid w:val="00027F8F"/>
    <w:rsid w:val="00087D4A"/>
    <w:rsid w:val="000F197C"/>
    <w:rsid w:val="0013514E"/>
    <w:rsid w:val="00137857"/>
    <w:rsid w:val="001410B0"/>
    <w:rsid w:val="001469C8"/>
    <w:rsid w:val="00157E07"/>
    <w:rsid w:val="00163A2B"/>
    <w:rsid w:val="001B37D5"/>
    <w:rsid w:val="001B7496"/>
    <w:rsid w:val="001C0B14"/>
    <w:rsid w:val="001C2807"/>
    <w:rsid w:val="001D29B1"/>
    <w:rsid w:val="001F18C7"/>
    <w:rsid w:val="002234AB"/>
    <w:rsid w:val="00230AA7"/>
    <w:rsid w:val="00231480"/>
    <w:rsid w:val="00247F2C"/>
    <w:rsid w:val="00255708"/>
    <w:rsid w:val="002650EA"/>
    <w:rsid w:val="00282813"/>
    <w:rsid w:val="00285414"/>
    <w:rsid w:val="002A1119"/>
    <w:rsid w:val="002A384A"/>
    <w:rsid w:val="00302E63"/>
    <w:rsid w:val="00314E86"/>
    <w:rsid w:val="00350DC7"/>
    <w:rsid w:val="0035469B"/>
    <w:rsid w:val="00356954"/>
    <w:rsid w:val="00373956"/>
    <w:rsid w:val="00397373"/>
    <w:rsid w:val="00411FFF"/>
    <w:rsid w:val="00433D36"/>
    <w:rsid w:val="00451476"/>
    <w:rsid w:val="00467952"/>
    <w:rsid w:val="00472948"/>
    <w:rsid w:val="004761A1"/>
    <w:rsid w:val="00484A69"/>
    <w:rsid w:val="00490BC6"/>
    <w:rsid w:val="004A156F"/>
    <w:rsid w:val="004A3F26"/>
    <w:rsid w:val="004B53FC"/>
    <w:rsid w:val="004D1038"/>
    <w:rsid w:val="004F4241"/>
    <w:rsid w:val="005301E6"/>
    <w:rsid w:val="00593AC9"/>
    <w:rsid w:val="005A04DB"/>
    <w:rsid w:val="005A4172"/>
    <w:rsid w:val="005A46C8"/>
    <w:rsid w:val="005E111B"/>
    <w:rsid w:val="006333AE"/>
    <w:rsid w:val="006442FC"/>
    <w:rsid w:val="00645471"/>
    <w:rsid w:val="00674EA6"/>
    <w:rsid w:val="006B0ED1"/>
    <w:rsid w:val="006F24AC"/>
    <w:rsid w:val="00716EF7"/>
    <w:rsid w:val="00753124"/>
    <w:rsid w:val="00761794"/>
    <w:rsid w:val="00771B3B"/>
    <w:rsid w:val="00774725"/>
    <w:rsid w:val="007B5107"/>
    <w:rsid w:val="007C5121"/>
    <w:rsid w:val="007E2286"/>
    <w:rsid w:val="007E266F"/>
    <w:rsid w:val="00832AAA"/>
    <w:rsid w:val="00853754"/>
    <w:rsid w:val="00884566"/>
    <w:rsid w:val="008B7D63"/>
    <w:rsid w:val="008E6CA8"/>
    <w:rsid w:val="0093464B"/>
    <w:rsid w:val="0093589F"/>
    <w:rsid w:val="00940780"/>
    <w:rsid w:val="0094176F"/>
    <w:rsid w:val="0095189D"/>
    <w:rsid w:val="00963734"/>
    <w:rsid w:val="009708F6"/>
    <w:rsid w:val="009718AD"/>
    <w:rsid w:val="00986BBF"/>
    <w:rsid w:val="009C05F0"/>
    <w:rsid w:val="009C5453"/>
    <w:rsid w:val="009D0BB8"/>
    <w:rsid w:val="009D3699"/>
    <w:rsid w:val="00A44099"/>
    <w:rsid w:val="00A734BB"/>
    <w:rsid w:val="00A951E6"/>
    <w:rsid w:val="00AA17FA"/>
    <w:rsid w:val="00AA2C63"/>
    <w:rsid w:val="00AA6D8D"/>
    <w:rsid w:val="00AD231D"/>
    <w:rsid w:val="00AD4067"/>
    <w:rsid w:val="00AE2E2C"/>
    <w:rsid w:val="00AF7ED6"/>
    <w:rsid w:val="00B0677D"/>
    <w:rsid w:val="00B1333D"/>
    <w:rsid w:val="00B20809"/>
    <w:rsid w:val="00B2179D"/>
    <w:rsid w:val="00B232DD"/>
    <w:rsid w:val="00B3068F"/>
    <w:rsid w:val="00B31E14"/>
    <w:rsid w:val="00B52CED"/>
    <w:rsid w:val="00B60150"/>
    <w:rsid w:val="00BC5CE0"/>
    <w:rsid w:val="00C04FF5"/>
    <w:rsid w:val="00C05251"/>
    <w:rsid w:val="00C32F80"/>
    <w:rsid w:val="00C643FB"/>
    <w:rsid w:val="00CA1129"/>
    <w:rsid w:val="00CB0429"/>
    <w:rsid w:val="00CD0D25"/>
    <w:rsid w:val="00CE6592"/>
    <w:rsid w:val="00CE6EC5"/>
    <w:rsid w:val="00D146CF"/>
    <w:rsid w:val="00D45F0E"/>
    <w:rsid w:val="00D84530"/>
    <w:rsid w:val="00D93CFF"/>
    <w:rsid w:val="00DC450B"/>
    <w:rsid w:val="00DE207A"/>
    <w:rsid w:val="00DE375F"/>
    <w:rsid w:val="00E21F20"/>
    <w:rsid w:val="00E3451D"/>
    <w:rsid w:val="00EA5B22"/>
    <w:rsid w:val="00EC4424"/>
    <w:rsid w:val="00ED3386"/>
    <w:rsid w:val="00ED3C07"/>
    <w:rsid w:val="00EF7FE6"/>
    <w:rsid w:val="00F1581E"/>
    <w:rsid w:val="00F230B8"/>
    <w:rsid w:val="00F501AE"/>
    <w:rsid w:val="00F6358E"/>
    <w:rsid w:val="00F7515A"/>
    <w:rsid w:val="00F945A6"/>
    <w:rsid w:val="029B41BB"/>
    <w:rsid w:val="09CC51A4"/>
    <w:rsid w:val="154C6257"/>
    <w:rsid w:val="1AF232B6"/>
    <w:rsid w:val="20775BC4"/>
    <w:rsid w:val="2F03557E"/>
    <w:rsid w:val="37FE7C8E"/>
    <w:rsid w:val="39403033"/>
    <w:rsid w:val="3F0F4E10"/>
    <w:rsid w:val="40C3768B"/>
    <w:rsid w:val="4282540B"/>
    <w:rsid w:val="52657B50"/>
    <w:rsid w:val="5A643807"/>
    <w:rsid w:val="5E0231AA"/>
    <w:rsid w:val="6EE71645"/>
    <w:rsid w:val="7079517A"/>
    <w:rsid w:val="72D229E0"/>
    <w:rsid w:val="77E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99"/>
    <w:pPr>
      <w:widowControl w:val="0"/>
      <w:jc w:val="both"/>
    </w:pPr>
    <w:rPr>
      <w:rFonts w:cs="Calibri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Header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9">
    <w:name w:val="Footer Char"/>
    <w:basedOn w:val="6"/>
    <w:link w:val="2"/>
    <w:semiHidden/>
    <w:qFormat/>
    <w:locked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10</Pages>
  <Words>708</Words>
  <Characters>4037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2020-06-02T01:19:00Z</dcterms:created>
  <dc:creator>Administrator</dc:creator>
  <cp:lastModifiedBy>恋纯湘子</cp:lastModifiedBy>
  <dcterms:modified xsi:type="dcterms:W3CDTF">2021-12-09T08:12:19Z</dcterms:modified>
  <cp:revision>115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5AFB5F687A6C47E8B152886A99200892</vt:lpwstr>
  </property>
</Properties>
</file>