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firstLine="720" w:firstLineChars="200"/>
        <w:jc w:val="center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bookmarkStart w:id="0" w:name="_GoBack"/>
      <w:bookmarkEnd w:id="0"/>
    </w:p>
    <w:p>
      <w:pPr>
        <w:spacing w:line="520" w:lineRule="exact"/>
        <w:ind w:firstLine="720" w:firstLineChars="200"/>
        <w:jc w:val="both"/>
        <w:rPr>
          <w:rFonts w:hint="eastAsia"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合浦县</w:t>
      </w:r>
      <w:r>
        <w:rPr>
          <w:rFonts w:ascii="黑体" w:hAnsi="黑体" w:eastAsia="黑体" w:cs="黑体"/>
          <w:color w:val="000000"/>
          <w:kern w:val="0"/>
          <w:sz w:val="36"/>
          <w:szCs w:val="36"/>
        </w:rPr>
        <w:t>20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val="en-US" w:eastAsia="zh-CN"/>
        </w:rPr>
        <w:t>21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年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  <w:lang w:eastAsia="zh-CN"/>
        </w:rPr>
        <w:t>下半年</w:t>
      </w: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中小学教师资格认定</w:t>
      </w:r>
    </w:p>
    <w:p>
      <w:pPr>
        <w:spacing w:line="520" w:lineRule="exact"/>
        <w:ind w:firstLine="2880" w:firstLineChars="800"/>
        <w:jc w:val="both"/>
        <w:rPr>
          <w:rFonts w:ascii="黑体" w:hAnsi="黑体" w:eastAsia="黑体" w:cs="黑体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kern w:val="0"/>
          <w:sz w:val="36"/>
          <w:szCs w:val="36"/>
        </w:rPr>
        <w:t>通过人员名单</w:t>
      </w:r>
    </w:p>
    <w:tbl>
      <w:tblPr>
        <w:tblStyle w:val="5"/>
        <w:tblW w:w="7938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18"/>
        <w:gridCol w:w="633"/>
        <w:gridCol w:w="2010"/>
        <w:gridCol w:w="2119"/>
        <w:gridCol w:w="16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6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性别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考试合格证明编号</w:t>
            </w:r>
          </w:p>
        </w:tc>
        <w:tc>
          <w:tcPr>
            <w:tcW w:w="21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申请资格种类</w:t>
            </w:r>
          </w:p>
        </w:tc>
        <w:tc>
          <w:tcPr>
            <w:tcW w:w="16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邓艳艳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2021453019074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地理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苏晓雯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2019453047757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邓燕燕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2018453030907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2019453048910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2021453004342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吴海琳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2021323014678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陈春晓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2020453035698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2021453019068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初级中学教师资格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陈铣燕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2019452009523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2020452018407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潘荫婷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2020452000961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赵紫莹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2019452048494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关家云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2020452018228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2021452018658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许美君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2021452018881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2021452018510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蔡春丽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2020452018545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劳伟燕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2021452018663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朱珍珍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2019452048590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黄艳萍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2021452018546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2021452018659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2019452034657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何小筱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2020452018510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封鹏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2018452041758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2021452018959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吴小玲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2020452018392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庞金丝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2021452018592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2020452018344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陈秋凤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2020452018426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欧宪梅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2021452020399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庞珊珊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2019452019114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周晓雯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2019452048659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王雪圆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2020452018047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2018452041833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莫韦炜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2019452052125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郑辉云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2020452018404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龙一慧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2020452019916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陈巧丽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2020452017983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谭章艳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2020452017940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苏晓雯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2019452048392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莫思娜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2020452018408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2021452018601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吴珍珍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2019452048488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小学教师资格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潘茜茜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2020451000737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2019451002612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谭承玲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2021451018490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钟春凤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2020451017748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莫雨缤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2020461004397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钟如英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2020451017868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蔡晓玲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2021451018281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赖柳琴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2021451000467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包美萍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2020451017864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2021451018340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韩思琪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2021451018437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蔡小娟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2020451017792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欧燕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2020451017704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陈东梅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2021451018487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马鸿怡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2021451027998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黄天娇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2018451042247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张振楷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2021451028236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杨悦彤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2021451035987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幼儿园教师资格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幼儿园</w:t>
            </w:r>
          </w:p>
        </w:tc>
      </w:tr>
    </w:tbl>
    <w:p>
      <w:pPr>
        <w:spacing w:line="52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520" w:lineRule="exact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spacing w:line="420" w:lineRule="exact"/>
        <w:rPr>
          <w:rFonts w:ascii="仿宋_GB2312" w:hAnsi="仿宋_GB2312" w:eastAsia="仿宋_GB2312" w:cs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381B75"/>
    <w:rsid w:val="001E0E9A"/>
    <w:rsid w:val="0033319B"/>
    <w:rsid w:val="00443138"/>
    <w:rsid w:val="008C36E3"/>
    <w:rsid w:val="008F3125"/>
    <w:rsid w:val="00912D9E"/>
    <w:rsid w:val="00B67F20"/>
    <w:rsid w:val="00BD5878"/>
    <w:rsid w:val="00CE3704"/>
    <w:rsid w:val="00D94E55"/>
    <w:rsid w:val="01126B55"/>
    <w:rsid w:val="019629CE"/>
    <w:rsid w:val="01FB6451"/>
    <w:rsid w:val="0845089D"/>
    <w:rsid w:val="093B70B5"/>
    <w:rsid w:val="0AF87C40"/>
    <w:rsid w:val="0B1D626B"/>
    <w:rsid w:val="0B65012C"/>
    <w:rsid w:val="0F7C67CE"/>
    <w:rsid w:val="103C283C"/>
    <w:rsid w:val="10791BA4"/>
    <w:rsid w:val="111721CF"/>
    <w:rsid w:val="129E6EE5"/>
    <w:rsid w:val="134E0820"/>
    <w:rsid w:val="13565D7F"/>
    <w:rsid w:val="139B5CB1"/>
    <w:rsid w:val="1652377F"/>
    <w:rsid w:val="1853016C"/>
    <w:rsid w:val="19943DBF"/>
    <w:rsid w:val="1A6B0C1D"/>
    <w:rsid w:val="1C114C98"/>
    <w:rsid w:val="1C187498"/>
    <w:rsid w:val="1C767B59"/>
    <w:rsid w:val="1CE10DA9"/>
    <w:rsid w:val="1D96073E"/>
    <w:rsid w:val="1F70072A"/>
    <w:rsid w:val="202F05D1"/>
    <w:rsid w:val="204711B8"/>
    <w:rsid w:val="206F6C74"/>
    <w:rsid w:val="23D9355B"/>
    <w:rsid w:val="244337C4"/>
    <w:rsid w:val="25B60C15"/>
    <w:rsid w:val="25EE1B18"/>
    <w:rsid w:val="2B4E6C92"/>
    <w:rsid w:val="2B977994"/>
    <w:rsid w:val="2C143294"/>
    <w:rsid w:val="2DB80AED"/>
    <w:rsid w:val="2E6041BC"/>
    <w:rsid w:val="2FF27452"/>
    <w:rsid w:val="30157337"/>
    <w:rsid w:val="302D1318"/>
    <w:rsid w:val="304A11CB"/>
    <w:rsid w:val="31F86777"/>
    <w:rsid w:val="349C1E65"/>
    <w:rsid w:val="35BB1F18"/>
    <w:rsid w:val="376F1A5B"/>
    <w:rsid w:val="38B843CD"/>
    <w:rsid w:val="39921CA1"/>
    <w:rsid w:val="3C3F2DB9"/>
    <w:rsid w:val="3DCB4CE1"/>
    <w:rsid w:val="3EAD1396"/>
    <w:rsid w:val="3F3675CF"/>
    <w:rsid w:val="3F863C35"/>
    <w:rsid w:val="406706E0"/>
    <w:rsid w:val="40AB377A"/>
    <w:rsid w:val="41AB0314"/>
    <w:rsid w:val="425739A0"/>
    <w:rsid w:val="43903EE8"/>
    <w:rsid w:val="44641742"/>
    <w:rsid w:val="44920166"/>
    <w:rsid w:val="459A2ED6"/>
    <w:rsid w:val="4848349E"/>
    <w:rsid w:val="49506578"/>
    <w:rsid w:val="4B742BD5"/>
    <w:rsid w:val="4D891F22"/>
    <w:rsid w:val="4EDE1760"/>
    <w:rsid w:val="4FA1005E"/>
    <w:rsid w:val="50B80CAD"/>
    <w:rsid w:val="51014626"/>
    <w:rsid w:val="510645AB"/>
    <w:rsid w:val="510F1CCF"/>
    <w:rsid w:val="51266573"/>
    <w:rsid w:val="519869E1"/>
    <w:rsid w:val="538D4CF3"/>
    <w:rsid w:val="53DB274D"/>
    <w:rsid w:val="540C5344"/>
    <w:rsid w:val="547D5C6B"/>
    <w:rsid w:val="556E584A"/>
    <w:rsid w:val="55EF291C"/>
    <w:rsid w:val="56E26CAB"/>
    <w:rsid w:val="58381B75"/>
    <w:rsid w:val="59A87BAF"/>
    <w:rsid w:val="5A2706E1"/>
    <w:rsid w:val="5B6A3D4F"/>
    <w:rsid w:val="5BFD1D15"/>
    <w:rsid w:val="5E743FF9"/>
    <w:rsid w:val="5EB60850"/>
    <w:rsid w:val="5FB17D50"/>
    <w:rsid w:val="618D3A2B"/>
    <w:rsid w:val="62316844"/>
    <w:rsid w:val="63626E5E"/>
    <w:rsid w:val="654755EC"/>
    <w:rsid w:val="662545A0"/>
    <w:rsid w:val="66EB5E4A"/>
    <w:rsid w:val="67912CC3"/>
    <w:rsid w:val="67AF04A0"/>
    <w:rsid w:val="67F95244"/>
    <w:rsid w:val="68930FBD"/>
    <w:rsid w:val="6B034D01"/>
    <w:rsid w:val="6D32187B"/>
    <w:rsid w:val="6F455ECD"/>
    <w:rsid w:val="6FAB754F"/>
    <w:rsid w:val="70C76442"/>
    <w:rsid w:val="717D406F"/>
    <w:rsid w:val="71A324D0"/>
    <w:rsid w:val="72BB5A39"/>
    <w:rsid w:val="73A6001C"/>
    <w:rsid w:val="73B70C1F"/>
    <w:rsid w:val="74CD2FC1"/>
    <w:rsid w:val="75360FFE"/>
    <w:rsid w:val="758A2C49"/>
    <w:rsid w:val="75AE6703"/>
    <w:rsid w:val="75F2345E"/>
    <w:rsid w:val="76205FAC"/>
    <w:rsid w:val="76C84E2B"/>
    <w:rsid w:val="76D451B0"/>
    <w:rsid w:val="791216E7"/>
    <w:rsid w:val="791A2F74"/>
    <w:rsid w:val="7981013B"/>
    <w:rsid w:val="7B602B2C"/>
    <w:rsid w:val="7EE03365"/>
    <w:rsid w:val="7F2E5296"/>
    <w:rsid w:val="7F7462BE"/>
    <w:rsid w:val="7F9E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14</Pages>
  <Words>2212</Words>
  <Characters>12612</Characters>
  <Lines>0</Lines>
  <Paragraphs>0</Paragraphs>
  <TotalTime>11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2017-12-11T08:16:00Z</dcterms:created>
  <dc:creator>Administrator</dc:creator>
  <cp:lastModifiedBy>周小玲</cp:lastModifiedBy>
  <cp:lastPrinted>2019-12-16T00:38:00Z</cp:lastPrinted>
  <dcterms:modified xsi:type="dcterms:W3CDTF">2021-12-06T09:31:13Z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FE0239AB095342EF9E0A7CDA06D22BF3</vt:lpwstr>
  </property>
</Properties>
</file>