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磴口县</w:t>
      </w:r>
      <w:r>
        <w:rPr>
          <w:rFonts w:ascii="Times New Roman" w:hAnsi="Times New Roman" w:eastAsia="方正小标宋简体" w:cs="Times New Roman"/>
          <w:sz w:val="44"/>
          <w:szCs w:val="44"/>
        </w:rPr>
        <w:t>纪委监委公开选调派驻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机构工作人员报名登记表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tbl>
      <w:tblPr>
        <w:tblStyle w:val="6"/>
        <w:tblW w:w="9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19"/>
        <w:gridCol w:w="1233"/>
        <w:gridCol w:w="1148"/>
        <w:gridCol w:w="1416"/>
        <w:gridCol w:w="6"/>
        <w:gridCol w:w="1373"/>
        <w:gridCol w:w="10"/>
        <w:gridCol w:w="1243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16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姓名</w:t>
            </w:r>
          </w:p>
        </w:tc>
        <w:tc>
          <w:tcPr>
            <w:tcW w:w="1233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</w:t>
            </w:r>
          </w:p>
        </w:tc>
        <w:tc>
          <w:tcPr>
            <w:tcW w:w="114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性别</w:t>
            </w:r>
          </w:p>
        </w:tc>
        <w:tc>
          <w:tcPr>
            <w:tcW w:w="14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3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（  ）岁</w:t>
            </w:r>
          </w:p>
        </w:tc>
        <w:tc>
          <w:tcPr>
            <w:tcW w:w="125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78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相片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16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民族</w:t>
            </w: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</w:t>
            </w:r>
          </w:p>
        </w:tc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籍贯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出生地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78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16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时间</w:t>
            </w: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参加工作时间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健康状况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78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16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专业技术职称</w:t>
            </w:r>
          </w:p>
        </w:tc>
        <w:tc>
          <w:tcPr>
            <w:tcW w:w="380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熟悉专业及特长</w:t>
            </w:r>
          </w:p>
        </w:tc>
        <w:tc>
          <w:tcPr>
            <w:tcW w:w="303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16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学位</w:t>
            </w:r>
          </w:p>
        </w:tc>
        <w:tc>
          <w:tcPr>
            <w:tcW w:w="12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eastAsia="zh-CN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lang w:eastAsia="zh-CN"/>
              </w:rPr>
              <w:t>育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毕业院校系及专业</w:t>
            </w:r>
          </w:p>
        </w:tc>
        <w:tc>
          <w:tcPr>
            <w:tcW w:w="303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16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8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pacing w:val="-20"/>
                <w:sz w:val="28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8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pacing w:val="-20"/>
                <w:sz w:val="28"/>
              </w:rPr>
              <w:t>育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毕业院校系及专业</w:t>
            </w:r>
          </w:p>
        </w:tc>
        <w:tc>
          <w:tcPr>
            <w:tcW w:w="303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39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pacing w:val="-9"/>
                <w:sz w:val="28"/>
              </w:rPr>
              <w:t>现工作单位及职务</w:t>
            </w:r>
          </w:p>
        </w:tc>
        <w:tc>
          <w:tcPr>
            <w:tcW w:w="697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239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联系电话</w:t>
            </w:r>
          </w:p>
        </w:tc>
        <w:tc>
          <w:tcPr>
            <w:tcW w:w="25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家庭地址</w:t>
            </w:r>
          </w:p>
        </w:tc>
        <w:tc>
          <w:tcPr>
            <w:tcW w:w="302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239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人员性质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（参公、事业）</w:t>
            </w:r>
          </w:p>
        </w:tc>
        <w:tc>
          <w:tcPr>
            <w:tcW w:w="257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报名岗位</w:t>
            </w:r>
          </w:p>
        </w:tc>
        <w:tc>
          <w:tcPr>
            <w:tcW w:w="302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7" w:hRule="atLeast"/>
        </w:trPr>
        <w:tc>
          <w:tcPr>
            <w:tcW w:w="84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个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人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简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历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8531" w:type="dxa"/>
            <w:gridSpan w:val="9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</w:t>
            </w:r>
          </w:p>
        </w:tc>
      </w:tr>
    </w:tbl>
    <w:p>
      <w:pPr>
        <w:spacing w:line="400" w:lineRule="exact"/>
        <w:jc w:val="center"/>
        <w:rPr>
          <w:rFonts w:ascii="Times New Roman" w:hAnsi="Times New Roman" w:cs="Times New Roman"/>
        </w:rPr>
      </w:pPr>
    </w:p>
    <w:tbl>
      <w:tblPr>
        <w:tblStyle w:val="6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966"/>
        <w:gridCol w:w="1065"/>
        <w:gridCol w:w="1530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884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况</w:t>
            </w:r>
          </w:p>
        </w:tc>
        <w:tc>
          <w:tcPr>
            <w:tcW w:w="8580" w:type="dxa"/>
            <w:gridSpan w:val="4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18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18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18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18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18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18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  <w:jc w:val="center"/>
        </w:trPr>
        <w:tc>
          <w:tcPr>
            <w:tcW w:w="884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近三年考核情况</w:t>
            </w:r>
          </w:p>
        </w:tc>
        <w:tc>
          <w:tcPr>
            <w:tcW w:w="8580" w:type="dxa"/>
            <w:gridSpan w:val="4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18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88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及重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系</w:t>
            </w:r>
          </w:p>
        </w:tc>
        <w:tc>
          <w:tcPr>
            <w:tcW w:w="96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称谓</w:t>
            </w: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姓名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政治面貌</w:t>
            </w:r>
          </w:p>
        </w:tc>
        <w:tc>
          <w:tcPr>
            <w:tcW w:w="501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884" w:type="dxa"/>
            <w:vMerge w:val="continue"/>
            <w:tcBorders>
              <w:left w:val="single" w:color="auto" w:sz="12" w:space="0"/>
            </w:tcBorders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966" w:type="dxa"/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065" w:type="dxa"/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30" w:type="dxa"/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5019" w:type="dxa"/>
            <w:tcBorders>
              <w:right w:val="single" w:color="auto" w:sz="12" w:space="0"/>
            </w:tcBorders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884" w:type="dxa"/>
            <w:vMerge w:val="continue"/>
            <w:tcBorders>
              <w:left w:val="single" w:color="auto" w:sz="12" w:space="0"/>
            </w:tcBorders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966" w:type="dxa"/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065" w:type="dxa"/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30" w:type="dxa"/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5019" w:type="dxa"/>
            <w:tcBorders>
              <w:right w:val="single" w:color="auto" w:sz="12" w:space="0"/>
            </w:tcBorders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884" w:type="dxa"/>
            <w:vMerge w:val="continue"/>
            <w:tcBorders>
              <w:left w:val="single" w:color="auto" w:sz="12" w:space="0"/>
            </w:tcBorders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966" w:type="dxa"/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065" w:type="dxa"/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30" w:type="dxa"/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5019" w:type="dxa"/>
            <w:tcBorders>
              <w:right w:val="single" w:color="auto" w:sz="12" w:space="0"/>
            </w:tcBorders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884" w:type="dxa"/>
            <w:vMerge w:val="continue"/>
            <w:tcBorders>
              <w:left w:val="single" w:color="auto" w:sz="12" w:space="0"/>
            </w:tcBorders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966" w:type="dxa"/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065" w:type="dxa"/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30" w:type="dxa"/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5019" w:type="dxa"/>
            <w:tcBorders>
              <w:right w:val="single" w:color="auto" w:sz="12" w:space="0"/>
            </w:tcBorders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884" w:type="dxa"/>
            <w:vMerge w:val="continue"/>
            <w:tcBorders>
              <w:left w:val="single" w:color="auto" w:sz="12" w:space="0"/>
            </w:tcBorders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966" w:type="dxa"/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065" w:type="dxa"/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30" w:type="dxa"/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5019" w:type="dxa"/>
            <w:tcBorders>
              <w:right w:val="single" w:color="auto" w:sz="12" w:space="0"/>
            </w:tcBorders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资格审查情况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8580" w:type="dxa"/>
            <w:gridSpan w:val="4"/>
            <w:tcBorders>
              <w:right w:val="single" w:color="auto" w:sz="12" w:space="0"/>
            </w:tcBorders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  <w:jc w:val="center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单位意见</w:t>
            </w:r>
          </w:p>
        </w:tc>
        <w:tc>
          <w:tcPr>
            <w:tcW w:w="8580" w:type="dxa"/>
            <w:gridSpan w:val="4"/>
            <w:tcBorders>
              <w:right w:val="single" w:color="auto" w:sz="12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104" w:rightChars="1478"/>
              <w:jc w:val="right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104" w:rightChars="1478"/>
              <w:jc w:val="right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负责人签名：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524" w:rightChars="1678"/>
              <w:jc w:val="right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（公章）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424" w:rightChars="678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884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备注</w:t>
            </w:r>
          </w:p>
        </w:tc>
        <w:tc>
          <w:tcPr>
            <w:tcW w:w="8580" w:type="dxa"/>
            <w:gridSpan w:val="4"/>
            <w:tcBorders>
              <w:right w:val="single" w:color="auto" w:sz="12" w:space="0"/>
            </w:tcBorders>
          </w:tcPr>
          <w:p>
            <w:pPr>
              <w:spacing w:line="1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spacing w:line="10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587" w:right="1474" w:bottom="158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4C6A90"/>
    <w:rsid w:val="003776F5"/>
    <w:rsid w:val="00463EE2"/>
    <w:rsid w:val="00682C65"/>
    <w:rsid w:val="02DF4AC1"/>
    <w:rsid w:val="05386E01"/>
    <w:rsid w:val="08EB370E"/>
    <w:rsid w:val="09123089"/>
    <w:rsid w:val="0BB80226"/>
    <w:rsid w:val="129B32BD"/>
    <w:rsid w:val="14D54E39"/>
    <w:rsid w:val="15C0095A"/>
    <w:rsid w:val="171F7716"/>
    <w:rsid w:val="188F5AA7"/>
    <w:rsid w:val="19193007"/>
    <w:rsid w:val="1BC403F0"/>
    <w:rsid w:val="210E631B"/>
    <w:rsid w:val="23254A27"/>
    <w:rsid w:val="240C3792"/>
    <w:rsid w:val="285F076A"/>
    <w:rsid w:val="289552C0"/>
    <w:rsid w:val="2C271FBA"/>
    <w:rsid w:val="343438AB"/>
    <w:rsid w:val="36427C37"/>
    <w:rsid w:val="398C2CEF"/>
    <w:rsid w:val="3A4501EF"/>
    <w:rsid w:val="3AC859C8"/>
    <w:rsid w:val="3C1F5EEA"/>
    <w:rsid w:val="3C5635C1"/>
    <w:rsid w:val="3C9B4551"/>
    <w:rsid w:val="403329F8"/>
    <w:rsid w:val="4598463B"/>
    <w:rsid w:val="45A42040"/>
    <w:rsid w:val="48AC72E3"/>
    <w:rsid w:val="48C27BF6"/>
    <w:rsid w:val="48C31096"/>
    <w:rsid w:val="49004BAB"/>
    <w:rsid w:val="49614D84"/>
    <w:rsid w:val="49B52C97"/>
    <w:rsid w:val="49F60623"/>
    <w:rsid w:val="4ADA338C"/>
    <w:rsid w:val="4B911CFE"/>
    <w:rsid w:val="4C75748E"/>
    <w:rsid w:val="4EB32889"/>
    <w:rsid w:val="508D611B"/>
    <w:rsid w:val="5330540F"/>
    <w:rsid w:val="564C6A90"/>
    <w:rsid w:val="5DFD20D3"/>
    <w:rsid w:val="5E3307E7"/>
    <w:rsid w:val="5F86738D"/>
    <w:rsid w:val="61764BB5"/>
    <w:rsid w:val="61C30DB7"/>
    <w:rsid w:val="625413BA"/>
    <w:rsid w:val="62B540D2"/>
    <w:rsid w:val="63374089"/>
    <w:rsid w:val="65830B8B"/>
    <w:rsid w:val="667D2E0B"/>
    <w:rsid w:val="68F52DE4"/>
    <w:rsid w:val="693F6389"/>
    <w:rsid w:val="6A3E4011"/>
    <w:rsid w:val="6B7732D0"/>
    <w:rsid w:val="6CA81DC0"/>
    <w:rsid w:val="6D535020"/>
    <w:rsid w:val="6E966545"/>
    <w:rsid w:val="6EFC6518"/>
    <w:rsid w:val="6FBF46F1"/>
    <w:rsid w:val="710D3EE2"/>
    <w:rsid w:val="71633E6A"/>
    <w:rsid w:val="72483CB6"/>
    <w:rsid w:val="73091068"/>
    <w:rsid w:val="73824A5F"/>
    <w:rsid w:val="74522672"/>
    <w:rsid w:val="75BC4B23"/>
    <w:rsid w:val="76476AF3"/>
    <w:rsid w:val="76B428EE"/>
    <w:rsid w:val="7C9437FA"/>
    <w:rsid w:val="7D0A5EE6"/>
    <w:rsid w:val="7D37026F"/>
    <w:rsid w:val="7D55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Lines="0" w:afterAutospacing="0" w:line="240" w:lineRule="auto"/>
      <w:ind w:left="0" w:leftChars="0" w:firstLine="7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52</Words>
  <Characters>297</Characters>
  <Lines>2</Lines>
  <Paragraphs>1</Paragraphs>
  <TotalTime>14</TotalTime>
  <ScaleCrop>false</ScaleCrop>
  <LinksUpToDate>false</LinksUpToDate>
  <CharactersWithSpaces>348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2021-09-26T10:46:00Z</dcterms:created>
  <dc:creator>Administrator</dc:creator>
  <cp:lastModifiedBy>苏谦</cp:lastModifiedBy>
  <cp:lastPrinted>2021-10-13T02:17:00Z</cp:lastPrinted>
  <dcterms:modified xsi:type="dcterms:W3CDTF">2021-12-08T03:33:46Z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AC2A2BC571F84889ACD2AB2ACE72E63C</vt:lpwstr>
  </property>
</Properties>
</file>