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2</w:t>
      </w:r>
      <w:bookmarkStart w:id="0" w:name="_GoBack"/>
      <w:bookmarkEnd w:id="0"/>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以上任一项为“是”，考试时须携带考前</w:t>
      </w:r>
      <w:r>
        <w:rPr>
          <w:rFonts w:ascii="黑体" w:hAnsi="黑体" w:eastAsia="黑体" w:cs="方正小标宋简体"/>
          <w:sz w:val="24"/>
        </w:rPr>
        <w:t>7</w:t>
      </w:r>
      <w:r>
        <w:rPr>
          <w:rFonts w:hint="eastAsia" w:ascii="黑体" w:hAnsi="黑体" w:eastAsia="黑体" w:cs="方正小标宋简体"/>
          <w:sz w:val="24"/>
        </w:rPr>
        <w:t>天内新型冠状病毒检测阴性的报告。</w:t>
      </w:r>
    </w:p>
    <w:p>
      <w:pPr>
        <w:spacing w:line="320" w:lineRule="exact"/>
        <w:ind w:left="953" w:leftChars="225" w:hanging="238" w:hangingChars="1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来自国内疫情中高风险地区的考生和笔试前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01389F"/>
    <w:rsid w:val="00247F85"/>
    <w:rsid w:val="002A44C0"/>
    <w:rsid w:val="002B7DB3"/>
    <w:rsid w:val="00627E2D"/>
    <w:rsid w:val="00733C6A"/>
    <w:rsid w:val="00822577"/>
    <w:rsid w:val="00BF509C"/>
    <w:rsid w:val="00D04666"/>
    <w:rsid w:val="17A6543E"/>
    <w:rsid w:val="245F1636"/>
    <w:rsid w:val="2A80416A"/>
    <w:rsid w:val="55A6047D"/>
    <w:rsid w:val="5AF869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Date Char"/>
    <w:basedOn w:val="7"/>
    <w:link w:val="2"/>
    <w:semiHidden/>
    <w:qFormat/>
    <w:uiPriority w:val="99"/>
    <w:rPr>
      <w:rFonts w:eastAsia="仿宋_GB2312"/>
      <w:sz w:val="32"/>
      <w:szCs w:val="24"/>
    </w:rPr>
  </w:style>
  <w:style w:type="character" w:customStyle="1" w:styleId="10">
    <w:name w:val="Footer Char"/>
    <w:basedOn w:val="7"/>
    <w:link w:val="3"/>
    <w:semiHidden/>
    <w:qFormat/>
    <w:uiPriority w:val="99"/>
    <w:rPr>
      <w:rFonts w:eastAsia="仿宋_GB2312"/>
      <w:sz w:val="18"/>
      <w:szCs w:val="18"/>
    </w:rPr>
  </w:style>
  <w:style w:type="character" w:customStyle="1" w:styleId="11">
    <w:name w:val="Header Char"/>
    <w:basedOn w:val="7"/>
    <w:link w:val="4"/>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132</Words>
  <Characters>759</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丁宁</cp:lastModifiedBy>
  <dcterms:modified xsi:type="dcterms:W3CDTF">2021-12-06T01:21:57Z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E795E2573BDD40E68BA9C207F9625F8A</vt:lpwstr>
  </property>
</Properties>
</file>