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附件3：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双向选择报名登记表</w:t>
      </w:r>
    </w:p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 xml:space="preserve">   </w:t>
      </w:r>
    </w:p>
    <w:tbl>
      <w:tblPr>
        <w:tblStyle w:val="6"/>
        <w:tblW w:w="91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417"/>
        <w:gridCol w:w="883"/>
        <w:gridCol w:w="867"/>
        <w:gridCol w:w="1025"/>
        <w:gridCol w:w="485"/>
        <w:gridCol w:w="1134"/>
        <w:gridCol w:w="20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8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别</w:t>
            </w:r>
          </w:p>
        </w:tc>
        <w:tc>
          <w:tcPr>
            <w:tcW w:w="86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族</w:t>
            </w:r>
          </w:p>
        </w:tc>
        <w:tc>
          <w:tcPr>
            <w:tcW w:w="113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restart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  <w:jc w:val="center"/>
        </w:trPr>
        <w:tc>
          <w:tcPr>
            <w:tcW w:w="13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籍</w:t>
            </w:r>
            <w:r>
              <w:rPr>
                <w:rFonts w:ascii="仿宋_GB2312" w:hAnsi="宋体" w:eastAsia="仿宋_GB2312"/>
                <w:b/>
                <w:w w:val="9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贯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否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13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档案所在单位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名称</w:t>
            </w:r>
          </w:p>
        </w:tc>
        <w:tc>
          <w:tcPr>
            <w:tcW w:w="26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300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全日制教育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7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6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30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7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300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在职教育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7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6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  <w:jc w:val="center"/>
        </w:trPr>
        <w:tc>
          <w:tcPr>
            <w:tcW w:w="130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7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3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现工作单位及职务</w:t>
            </w:r>
          </w:p>
        </w:tc>
        <w:tc>
          <w:tcPr>
            <w:tcW w:w="31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本人手机</w:t>
            </w:r>
          </w:p>
        </w:tc>
        <w:tc>
          <w:tcPr>
            <w:tcW w:w="36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jc w:val="center"/>
        </w:trPr>
        <w:tc>
          <w:tcPr>
            <w:tcW w:w="13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31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36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3" w:hRule="atLeast"/>
          <w:jc w:val="center"/>
        </w:trPr>
        <w:tc>
          <w:tcPr>
            <w:tcW w:w="13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学习及工作简历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（从高中填起）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67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ind w:firstLine="964" w:firstLineChars="400"/>
              <w:jc w:val="both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起止年月</w:t>
            </w:r>
          </w:p>
          <w:p>
            <w:pPr>
              <w:spacing w:line="260" w:lineRule="exact"/>
              <w:ind w:firstLine="211" w:firstLineChars="100"/>
              <w:jc w:val="both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eastAsia="zh-CN"/>
              </w:rPr>
              <w:t>（例：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2017.09-2021.07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652" w:type="dxa"/>
            <w:gridSpan w:val="4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学校、专业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/单位名称、职务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3167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4652" w:type="dxa"/>
            <w:gridSpan w:val="4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67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4652" w:type="dxa"/>
            <w:gridSpan w:val="4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67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4652" w:type="dxa"/>
            <w:gridSpan w:val="4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67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4652" w:type="dxa"/>
            <w:gridSpan w:val="4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67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4652" w:type="dxa"/>
            <w:gridSpan w:val="4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67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4652" w:type="dxa"/>
            <w:gridSpan w:val="4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</w:tbl>
    <w:p>
      <w:pPr>
        <w:spacing w:line="40" w:lineRule="exact"/>
        <w:ind w:firstLine="840" w:firstLineChars="400"/>
      </w:pPr>
    </w:p>
    <w:p>
      <w:pPr>
        <w:spacing w:line="40" w:lineRule="exact"/>
        <w:ind w:firstLine="840" w:firstLineChars="400"/>
      </w:pPr>
    </w:p>
    <w:p>
      <w:pPr>
        <w:spacing w:line="200" w:lineRule="exact"/>
        <w:ind w:firstLine="840" w:firstLineChars="400"/>
      </w:pPr>
    </w:p>
    <w:tbl>
      <w:tblPr>
        <w:tblStyle w:val="6"/>
        <w:tblW w:w="90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992"/>
        <w:gridCol w:w="1276"/>
        <w:gridCol w:w="851"/>
        <w:gridCol w:w="1417"/>
        <w:gridCol w:w="31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  <w:hidden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ind w:firstLine="482" w:firstLineChars="200"/>
              <w:jc w:val="both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以及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/>
                <w:sz w:val="24"/>
              </w:rPr>
              <w:t>系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谓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9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2" w:hRule="exac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备注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（注明符合岗位要求的其他资格条件）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2021年8月16日-8月19日第一次报名期间，已就业毕业生请如实填写</w:t>
            </w:r>
          </w:p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工作单位及岗位名称、工作地点、劳动合同签订单位、社会保险缴纳情况。</w:t>
            </w: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31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本人签字</w:t>
            </w:r>
          </w:p>
        </w:tc>
        <w:tc>
          <w:tcPr>
            <w:tcW w:w="7661" w:type="dxa"/>
            <w:gridSpan w:val="5"/>
            <w:vAlign w:val="center"/>
          </w:tcPr>
          <w:p>
            <w:pPr>
              <w:spacing w:line="520" w:lineRule="exact"/>
              <w:ind w:firstLine="482" w:firstLineChars="200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本人承诺，本表所填信息真实、准确、全面，如有不实信息，我将承担相关的责任。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    签字：                   年    月    日</w:t>
            </w:r>
          </w:p>
        </w:tc>
      </w:tr>
    </w:tbl>
    <w:p>
      <w:pPr>
        <w:spacing w:line="260" w:lineRule="exact"/>
        <w:textAlignment w:val="baseline"/>
        <w:rPr>
          <w:rFonts w:eastAsia="仿宋_GB2312"/>
          <w:b/>
          <w:spacing w:val="-8"/>
          <w:sz w:val="10"/>
          <w:szCs w:val="10"/>
        </w:rPr>
      </w:pPr>
    </w:p>
    <w:sectPr>
      <w:footerReference r:id="rId3" w:type="default"/>
      <w:pgSz w:w="11906" w:h="16838"/>
      <w:pgMar w:top="1701" w:right="1474" w:bottom="1757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4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157F"/>
    <w:rsid w:val="0002324E"/>
    <w:rsid w:val="000252C4"/>
    <w:rsid w:val="000723BD"/>
    <w:rsid w:val="000777BB"/>
    <w:rsid w:val="00095F40"/>
    <w:rsid w:val="000A7823"/>
    <w:rsid w:val="000D38AC"/>
    <w:rsid w:val="000E4F65"/>
    <w:rsid w:val="000E567B"/>
    <w:rsid w:val="000F0811"/>
    <w:rsid w:val="000F237B"/>
    <w:rsid w:val="00130673"/>
    <w:rsid w:val="00152152"/>
    <w:rsid w:val="00160AA4"/>
    <w:rsid w:val="00172A27"/>
    <w:rsid w:val="00182C0D"/>
    <w:rsid w:val="001A0C2B"/>
    <w:rsid w:val="001A422D"/>
    <w:rsid w:val="001A7301"/>
    <w:rsid w:val="001C179B"/>
    <w:rsid w:val="001C4E6C"/>
    <w:rsid w:val="001C5C34"/>
    <w:rsid w:val="001F204A"/>
    <w:rsid w:val="00205FC9"/>
    <w:rsid w:val="00214957"/>
    <w:rsid w:val="0022155D"/>
    <w:rsid w:val="00222AFB"/>
    <w:rsid w:val="00234D55"/>
    <w:rsid w:val="002472B6"/>
    <w:rsid w:val="0028349E"/>
    <w:rsid w:val="00285D14"/>
    <w:rsid w:val="00297DB0"/>
    <w:rsid w:val="002B7963"/>
    <w:rsid w:val="002E3D49"/>
    <w:rsid w:val="002F1941"/>
    <w:rsid w:val="0030302F"/>
    <w:rsid w:val="00322766"/>
    <w:rsid w:val="00322E91"/>
    <w:rsid w:val="00326EC6"/>
    <w:rsid w:val="00337B00"/>
    <w:rsid w:val="003614F3"/>
    <w:rsid w:val="00365981"/>
    <w:rsid w:val="003931E1"/>
    <w:rsid w:val="003E1B0A"/>
    <w:rsid w:val="003E487D"/>
    <w:rsid w:val="003F3AC3"/>
    <w:rsid w:val="00400401"/>
    <w:rsid w:val="00406D82"/>
    <w:rsid w:val="00407FA6"/>
    <w:rsid w:val="0043207C"/>
    <w:rsid w:val="00462375"/>
    <w:rsid w:val="00480BB1"/>
    <w:rsid w:val="0048123C"/>
    <w:rsid w:val="00495AE7"/>
    <w:rsid w:val="004D0155"/>
    <w:rsid w:val="004D2348"/>
    <w:rsid w:val="00512FBE"/>
    <w:rsid w:val="00525357"/>
    <w:rsid w:val="00540EEA"/>
    <w:rsid w:val="0054789C"/>
    <w:rsid w:val="00550184"/>
    <w:rsid w:val="005562F6"/>
    <w:rsid w:val="00557059"/>
    <w:rsid w:val="005872C8"/>
    <w:rsid w:val="005A4250"/>
    <w:rsid w:val="005B7B05"/>
    <w:rsid w:val="005D1595"/>
    <w:rsid w:val="005D657F"/>
    <w:rsid w:val="005D7E6A"/>
    <w:rsid w:val="00603829"/>
    <w:rsid w:val="00607498"/>
    <w:rsid w:val="00613D7C"/>
    <w:rsid w:val="00624CFD"/>
    <w:rsid w:val="00631616"/>
    <w:rsid w:val="00635D31"/>
    <w:rsid w:val="00647F29"/>
    <w:rsid w:val="00653901"/>
    <w:rsid w:val="0065718E"/>
    <w:rsid w:val="00673E72"/>
    <w:rsid w:val="00684C30"/>
    <w:rsid w:val="00687805"/>
    <w:rsid w:val="006923F9"/>
    <w:rsid w:val="006A296E"/>
    <w:rsid w:val="006B28B2"/>
    <w:rsid w:val="006C2569"/>
    <w:rsid w:val="006C3778"/>
    <w:rsid w:val="006C3E44"/>
    <w:rsid w:val="006C5777"/>
    <w:rsid w:val="006C6B9A"/>
    <w:rsid w:val="006F2711"/>
    <w:rsid w:val="006F41EF"/>
    <w:rsid w:val="007055E8"/>
    <w:rsid w:val="007075A5"/>
    <w:rsid w:val="00710088"/>
    <w:rsid w:val="00732ED2"/>
    <w:rsid w:val="00744562"/>
    <w:rsid w:val="00744EA0"/>
    <w:rsid w:val="00745F0A"/>
    <w:rsid w:val="0075212D"/>
    <w:rsid w:val="00755869"/>
    <w:rsid w:val="00773265"/>
    <w:rsid w:val="00787A4E"/>
    <w:rsid w:val="007A2F0A"/>
    <w:rsid w:val="007A41B4"/>
    <w:rsid w:val="007E23CF"/>
    <w:rsid w:val="00814E74"/>
    <w:rsid w:val="00853766"/>
    <w:rsid w:val="008736B4"/>
    <w:rsid w:val="0088632F"/>
    <w:rsid w:val="00886DC3"/>
    <w:rsid w:val="008B183D"/>
    <w:rsid w:val="008B6B23"/>
    <w:rsid w:val="008B7FF4"/>
    <w:rsid w:val="008D01E4"/>
    <w:rsid w:val="008D6CF4"/>
    <w:rsid w:val="008D7FCD"/>
    <w:rsid w:val="008E23DF"/>
    <w:rsid w:val="00914719"/>
    <w:rsid w:val="009235B6"/>
    <w:rsid w:val="00937670"/>
    <w:rsid w:val="00945BA3"/>
    <w:rsid w:val="009463CC"/>
    <w:rsid w:val="009601AC"/>
    <w:rsid w:val="00963742"/>
    <w:rsid w:val="00970107"/>
    <w:rsid w:val="009B663F"/>
    <w:rsid w:val="009C2493"/>
    <w:rsid w:val="009F05AD"/>
    <w:rsid w:val="00A13DB6"/>
    <w:rsid w:val="00A32F4C"/>
    <w:rsid w:val="00A43C62"/>
    <w:rsid w:val="00A53B1E"/>
    <w:rsid w:val="00A63788"/>
    <w:rsid w:val="00A6662B"/>
    <w:rsid w:val="00A8185B"/>
    <w:rsid w:val="00A90549"/>
    <w:rsid w:val="00A90E75"/>
    <w:rsid w:val="00AD310C"/>
    <w:rsid w:val="00AE0E7B"/>
    <w:rsid w:val="00AE1715"/>
    <w:rsid w:val="00AE4CC6"/>
    <w:rsid w:val="00AE62E0"/>
    <w:rsid w:val="00AE6E45"/>
    <w:rsid w:val="00AF6A20"/>
    <w:rsid w:val="00B07508"/>
    <w:rsid w:val="00B079A2"/>
    <w:rsid w:val="00B177F2"/>
    <w:rsid w:val="00B3231E"/>
    <w:rsid w:val="00B452E3"/>
    <w:rsid w:val="00B46431"/>
    <w:rsid w:val="00B6492E"/>
    <w:rsid w:val="00B64A0A"/>
    <w:rsid w:val="00B71E11"/>
    <w:rsid w:val="00B81056"/>
    <w:rsid w:val="00BB611A"/>
    <w:rsid w:val="00BD3EBD"/>
    <w:rsid w:val="00BF3BA6"/>
    <w:rsid w:val="00BF780E"/>
    <w:rsid w:val="00C17AFF"/>
    <w:rsid w:val="00C32F2B"/>
    <w:rsid w:val="00C7013D"/>
    <w:rsid w:val="00C745F4"/>
    <w:rsid w:val="00C7623A"/>
    <w:rsid w:val="00CA6D21"/>
    <w:rsid w:val="00CA7755"/>
    <w:rsid w:val="00CB55B1"/>
    <w:rsid w:val="00CE3060"/>
    <w:rsid w:val="00CE7F9F"/>
    <w:rsid w:val="00D45667"/>
    <w:rsid w:val="00D527D0"/>
    <w:rsid w:val="00D54BC9"/>
    <w:rsid w:val="00D54F67"/>
    <w:rsid w:val="00D553F6"/>
    <w:rsid w:val="00D647FA"/>
    <w:rsid w:val="00D77566"/>
    <w:rsid w:val="00D8270C"/>
    <w:rsid w:val="00D9291A"/>
    <w:rsid w:val="00D943CE"/>
    <w:rsid w:val="00DA4C8B"/>
    <w:rsid w:val="00DB427D"/>
    <w:rsid w:val="00DF526C"/>
    <w:rsid w:val="00E123BA"/>
    <w:rsid w:val="00E2117F"/>
    <w:rsid w:val="00E2592A"/>
    <w:rsid w:val="00E26401"/>
    <w:rsid w:val="00E511C7"/>
    <w:rsid w:val="00E7224C"/>
    <w:rsid w:val="00E9692C"/>
    <w:rsid w:val="00EB7DBA"/>
    <w:rsid w:val="00ED1150"/>
    <w:rsid w:val="00ED5E9D"/>
    <w:rsid w:val="00F23627"/>
    <w:rsid w:val="00F31C2F"/>
    <w:rsid w:val="00F3481B"/>
    <w:rsid w:val="00F566D0"/>
    <w:rsid w:val="00F62513"/>
    <w:rsid w:val="00F71599"/>
    <w:rsid w:val="00F93D36"/>
    <w:rsid w:val="00FA0D45"/>
    <w:rsid w:val="00FA32A8"/>
    <w:rsid w:val="00FA6E05"/>
    <w:rsid w:val="00FB08F8"/>
    <w:rsid w:val="00FB661E"/>
    <w:rsid w:val="00FE0056"/>
    <w:rsid w:val="00FF1C41"/>
    <w:rsid w:val="00FF3276"/>
    <w:rsid w:val="00FF6483"/>
    <w:rsid w:val="01BA51E5"/>
    <w:rsid w:val="037D0937"/>
    <w:rsid w:val="03891696"/>
    <w:rsid w:val="056004DF"/>
    <w:rsid w:val="088546AD"/>
    <w:rsid w:val="09BE6312"/>
    <w:rsid w:val="09F0717D"/>
    <w:rsid w:val="0A4E02CB"/>
    <w:rsid w:val="0B2C177C"/>
    <w:rsid w:val="0E806D15"/>
    <w:rsid w:val="10F72D84"/>
    <w:rsid w:val="11376109"/>
    <w:rsid w:val="114D48D8"/>
    <w:rsid w:val="11F067F3"/>
    <w:rsid w:val="14E27758"/>
    <w:rsid w:val="1B0A7C6C"/>
    <w:rsid w:val="1B38104F"/>
    <w:rsid w:val="1C9048FD"/>
    <w:rsid w:val="1D5C1CF8"/>
    <w:rsid w:val="1F5B0C3C"/>
    <w:rsid w:val="1FC638A1"/>
    <w:rsid w:val="21E34F9C"/>
    <w:rsid w:val="234E4C8D"/>
    <w:rsid w:val="25793E92"/>
    <w:rsid w:val="26770095"/>
    <w:rsid w:val="2B2E6E13"/>
    <w:rsid w:val="2BD32107"/>
    <w:rsid w:val="2C586284"/>
    <w:rsid w:val="2EBF2382"/>
    <w:rsid w:val="2FDA6411"/>
    <w:rsid w:val="310C1C59"/>
    <w:rsid w:val="32724DD0"/>
    <w:rsid w:val="34CC165E"/>
    <w:rsid w:val="368409BB"/>
    <w:rsid w:val="36DC661E"/>
    <w:rsid w:val="3A7640B5"/>
    <w:rsid w:val="3B61421D"/>
    <w:rsid w:val="3BF24CB0"/>
    <w:rsid w:val="3E872422"/>
    <w:rsid w:val="404339FD"/>
    <w:rsid w:val="41BC2D95"/>
    <w:rsid w:val="41C9094F"/>
    <w:rsid w:val="46C72E1D"/>
    <w:rsid w:val="47FB0195"/>
    <w:rsid w:val="47FF5F1D"/>
    <w:rsid w:val="4A214961"/>
    <w:rsid w:val="4B9F08B2"/>
    <w:rsid w:val="4C8F3727"/>
    <w:rsid w:val="4C9D4575"/>
    <w:rsid w:val="50E23A41"/>
    <w:rsid w:val="52CA26E6"/>
    <w:rsid w:val="52F37408"/>
    <w:rsid w:val="5387439F"/>
    <w:rsid w:val="59F31BE5"/>
    <w:rsid w:val="5A567846"/>
    <w:rsid w:val="5AD90D18"/>
    <w:rsid w:val="5BBC3588"/>
    <w:rsid w:val="5E53354E"/>
    <w:rsid w:val="5EA14A41"/>
    <w:rsid w:val="5F3D4DB2"/>
    <w:rsid w:val="5F7836B0"/>
    <w:rsid w:val="5FD54604"/>
    <w:rsid w:val="61CE2277"/>
    <w:rsid w:val="621905FC"/>
    <w:rsid w:val="62214019"/>
    <w:rsid w:val="62683FE2"/>
    <w:rsid w:val="652239A9"/>
    <w:rsid w:val="689647A1"/>
    <w:rsid w:val="693C40CA"/>
    <w:rsid w:val="6C712182"/>
    <w:rsid w:val="6D7D0817"/>
    <w:rsid w:val="70C37C18"/>
    <w:rsid w:val="70F40DB4"/>
    <w:rsid w:val="71A12B0C"/>
    <w:rsid w:val="72851074"/>
    <w:rsid w:val="73A722CC"/>
    <w:rsid w:val="7873003F"/>
    <w:rsid w:val="7D6A13A9"/>
    <w:rsid w:val="7E566D52"/>
    <w:rsid w:val="7FA4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创艺简仿宋" w:eastAsia="Times New Roman"/>
      <w:color w:val="0000FF"/>
      <w:sz w:val="28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创艺简仿宋" w:hAnsi="Times New Roman" w:eastAsia="Times New Roman" w:cs="Times New Roman"/>
      <w:color w:val="0000FF"/>
      <w:kern w:val="2"/>
      <w:sz w:val="28"/>
    </w:rPr>
  </w:style>
  <w:style w:type="character" w:customStyle="1" w:styleId="11">
    <w:name w:val="Balloon Text Char"/>
    <w:basedOn w:val="8"/>
    <w:link w:val="3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2">
    <w:name w:val="Footer Char"/>
    <w:basedOn w:val="8"/>
    <w:link w:val="4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3">
    <w:name w:val="Header Char"/>
    <w:basedOn w:val="8"/>
    <w:link w:val="5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paragraph" w:customStyle="1" w:styleId="14">
    <w:name w:val="&quot;&quot;&quot;header&quot;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5">
    <w:name w:val="&quot;&quot;&quot;footer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6">
    <w:name w:val="&quot;&quot;Body Text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17">
    <w:name w:val="&quot;Balloon Text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8">
    <w:name w:val="&quot;&quot;&quot;Balloon Text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9">
    <w:name w:val="&quot;&quot;&quot;&quot;header&quot;&quot;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0">
    <w:name w:val="&quot;&quot;&quot;&quot;Balloon Text&quot;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1">
    <w:name w:val="&quot;&quot;footer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2">
    <w:name w:val="&quot;&quot;&quot;&quot;footer&quot;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3">
    <w:name w:val="&quot;header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4">
    <w:name w:val="&quot;footer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5">
    <w:name w:val="&quot;Body Text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6">
    <w:name w:val="&quot;&quot;&quot;&quot;Body Text&quot;&quot;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7">
    <w:name w:val="&quot;&quot;Balloon Text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8">
    <w:name w:val="&quot;&quot;&quot;Body Text&quot;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9">
    <w:name w:val="&quot;&quot;header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186</Words>
  <Characters>1064</Characters>
  <Lines>0</Lines>
  <Paragraphs>0</Paragraphs>
  <TotalTime>28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2021-05-18T06:34:00Z</dcterms:created>
  <dc:creator>Administrator</dc:creator>
  <cp:lastModifiedBy>Administrator</cp:lastModifiedBy>
  <cp:lastPrinted>2021-12-01T07:07:00Z</cp:lastPrinted>
  <dcterms:modified xsi:type="dcterms:W3CDTF">2021-12-07T02:21:37Z</dcterms:modified>
  <dc:title>2013年山东省省直机关公开遴选公务员工作公告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239A0FDCC3D84768BF0A9218A4FA9E55</vt:lpwstr>
  </property>
</Properties>
</file>