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贵州金州电力集团有限责任公司面向社会公开招聘专业技术人员</w:t>
      </w:r>
    </w:p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考生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考试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2"/>
          <w:szCs w:val="32"/>
        </w:rPr>
        <w:t>前14天的个人情况反馈表</w:t>
      </w:r>
    </w:p>
    <w:tbl>
      <w:tblPr>
        <w:tblStyle w:val="8"/>
        <w:tblW w:w="13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65"/>
        <w:gridCol w:w="1334"/>
        <w:gridCol w:w="1891"/>
        <w:gridCol w:w="2137"/>
        <w:gridCol w:w="1643"/>
        <w:gridCol w:w="1960"/>
        <w:gridCol w:w="1947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（省+市，例如：贵州省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兴义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居住地址（具体到小区）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中高风险地区、境外等新冠肺炎流行地区出行史（如有，请填写有关情况）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报名前14天内本人及家属是否接触到所在地外特别是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中高风险地区、境外等新冠肺炎流行地区出行史的人员（如有，请填写有关情况）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本人及家属是否有现有确诊病例、疑似病例接触史（如有，请填写有关情况）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填表人：</w:t>
      </w: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0"/>
          <w:szCs w:val="30"/>
        </w:rPr>
        <w:t>填表时间：</w:t>
      </w:r>
    </w:p>
    <w:sectPr>
      <w:headerReference r:id="rId3" w:type="default"/>
      <w:footerReference r:id="rId4" w:type="default"/>
      <w:pgSz w:w="16838" w:h="11906" w:orient="landscape"/>
      <w:pgMar w:top="1757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bpvA0gAAAAQBAAAPAAAAAAAAAAEAIAAAACIAAABkcnMvZG93bnJl&#10;di54bWxQSwECFAAUAAAACACHTuJAKZ1lLQMCAAD0AwAADgAAAAAAAAABACAAAAAhAQAAZHJzL2Uy&#10;b0RvYy54bWxQSwUGAAAAAAYABgBZAQAAlg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hint="eastAsia" w:ascii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CAA36A2"/>
    <w:rsid w:val="14310C80"/>
    <w:rsid w:val="37D411B5"/>
    <w:rsid w:val="4A923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333</Words>
  <Characters>343</Characters>
  <Lines>59</Lines>
  <Paragraphs>14</Paragraphs>
  <TotalTime>0</TotalTime>
  <ScaleCrop>false</ScaleCrop>
  <LinksUpToDate>false</LinksUpToDate>
  <CharactersWithSpaces>344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长情.</cp:lastModifiedBy>
  <cp:lastPrinted>2020-06-16T07:14:00Z</cp:lastPrinted>
  <dcterms:modified xsi:type="dcterms:W3CDTF">2021-12-06T01:36:02Z</dcterms:modified>
  <dc:title>中共黔西南州水务局党组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472E9EFC5EBC4624B74C2B60186F0CBB</vt:lpwstr>
  </property>
</Properties>
</file>