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长春市二道区公开招聘编制外</w:t>
      </w:r>
    </w:p>
    <w:p>
      <w:pPr>
        <w:spacing w:line="576" w:lineRule="exact"/>
        <w:jc w:val="center"/>
        <w:rPr>
          <w:rFonts w:asci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6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姓</w:t>
            </w:r>
            <w:r>
              <w:rPr>
                <w:rFonts w:ascii="黑体" w:hAnsi="黑体" w:eastAsia="黑体" w:cs="黑体"/>
              </w:rPr>
              <w:t xml:space="preserve">  </w:t>
            </w:r>
            <w:r>
              <w:rPr>
                <w:rFonts w:hint="eastAsia" w:eastAsia="黑体"/>
              </w:rPr>
              <w:t>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现住址</w:t>
            </w:r>
          </w:p>
        </w:tc>
        <w:tc>
          <w:tcPr>
            <w:tcW w:w="4518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同住人员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</w:t>
            </w:r>
            <w:r>
              <w:rPr>
                <w:rFonts w:hint="eastAsia" w:ascii="黑体" w:hAnsi="黑体" w:eastAsia="黑体" w:cs="黑体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ascii="黑体" w:hAnsi="黑体" w:eastAsia="黑体" w:cs="黑体"/>
                <w:szCs w:val="21"/>
              </w:rPr>
              <w:t>11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ascii="黑体" w:hAnsi="黑体" w:eastAsia="黑体" w:cs="黑体"/>
                <w:szCs w:val="21"/>
              </w:rPr>
              <w:t>27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ascii="黑体" w:hAnsi="黑体" w:eastAsia="黑体" w:cs="黑体"/>
                <w:szCs w:val="21"/>
              </w:rPr>
              <w:t>11</w:t>
            </w:r>
            <w:r>
              <w:rPr>
                <w:rFonts w:hint="eastAsia" w:ascii="黑体" w:hAnsi="黑体" w:eastAsia="黑体" w:cs="黑体"/>
                <w:szCs w:val="21"/>
              </w:rPr>
              <w:t>月</w:t>
            </w:r>
            <w:r>
              <w:rPr>
                <w:rFonts w:ascii="黑体" w:hAnsi="黑体" w:eastAsia="黑体" w:cs="黑体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活动地点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直接接触密切接触人员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 w:cs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11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13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14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16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17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12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ascii="仿宋" w:hAnsi="仿宋" w:eastAsia="仿宋" w:cs="仿宋"/>
                <w:szCs w:val="21"/>
              </w:rPr>
              <w:t>18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——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</w:p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D53"/>
    <w:rsid w:val="000B2254"/>
    <w:rsid w:val="00196904"/>
    <w:rsid w:val="00244E4D"/>
    <w:rsid w:val="002746AA"/>
    <w:rsid w:val="002939B2"/>
    <w:rsid w:val="0034785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95161"/>
    <w:rsid w:val="00801B10"/>
    <w:rsid w:val="00805B8C"/>
    <w:rsid w:val="0092563B"/>
    <w:rsid w:val="0097729A"/>
    <w:rsid w:val="009D0322"/>
    <w:rsid w:val="009F008E"/>
    <w:rsid w:val="009F69AF"/>
    <w:rsid w:val="00A03954"/>
    <w:rsid w:val="00A7405B"/>
    <w:rsid w:val="00A97858"/>
    <w:rsid w:val="00AA2091"/>
    <w:rsid w:val="00D21D53"/>
    <w:rsid w:val="00D461F5"/>
    <w:rsid w:val="00D73A05"/>
    <w:rsid w:val="00DA17AA"/>
    <w:rsid w:val="00DC4D23"/>
    <w:rsid w:val="00DC62D3"/>
    <w:rsid w:val="00DD4435"/>
    <w:rsid w:val="00DE3B18"/>
    <w:rsid w:val="00E21267"/>
    <w:rsid w:val="00E56CE0"/>
    <w:rsid w:val="00E8290E"/>
    <w:rsid w:val="00EA34CA"/>
    <w:rsid w:val="00F334B4"/>
    <w:rsid w:val="00F811B5"/>
    <w:rsid w:val="00FA69D3"/>
    <w:rsid w:val="06F757B1"/>
    <w:rsid w:val="0A167013"/>
    <w:rsid w:val="0CF838C4"/>
    <w:rsid w:val="0FA43FFC"/>
    <w:rsid w:val="11D20108"/>
    <w:rsid w:val="12586A28"/>
    <w:rsid w:val="133A0183"/>
    <w:rsid w:val="13963DBB"/>
    <w:rsid w:val="13A94E7D"/>
    <w:rsid w:val="143F2545"/>
    <w:rsid w:val="16865CE1"/>
    <w:rsid w:val="178E6B5F"/>
    <w:rsid w:val="1BD85AED"/>
    <w:rsid w:val="1C143573"/>
    <w:rsid w:val="1E2D6DA3"/>
    <w:rsid w:val="1EC45B21"/>
    <w:rsid w:val="1F775289"/>
    <w:rsid w:val="229C1142"/>
    <w:rsid w:val="23720241"/>
    <w:rsid w:val="26040DFA"/>
    <w:rsid w:val="264342A5"/>
    <w:rsid w:val="28321574"/>
    <w:rsid w:val="29E409DF"/>
    <w:rsid w:val="2E8B34C4"/>
    <w:rsid w:val="2F713AA3"/>
    <w:rsid w:val="317D3622"/>
    <w:rsid w:val="3558300F"/>
    <w:rsid w:val="36D82557"/>
    <w:rsid w:val="3A4B6C9E"/>
    <w:rsid w:val="3A6619DC"/>
    <w:rsid w:val="41434284"/>
    <w:rsid w:val="419D7698"/>
    <w:rsid w:val="437B350C"/>
    <w:rsid w:val="43AD36B8"/>
    <w:rsid w:val="444223C8"/>
    <w:rsid w:val="449079B0"/>
    <w:rsid w:val="45BC5D91"/>
    <w:rsid w:val="47544844"/>
    <w:rsid w:val="47CD2511"/>
    <w:rsid w:val="4AB24709"/>
    <w:rsid w:val="4DBA7F6B"/>
    <w:rsid w:val="4DBB6093"/>
    <w:rsid w:val="4DCE5913"/>
    <w:rsid w:val="4F3855EC"/>
    <w:rsid w:val="5151508A"/>
    <w:rsid w:val="51BA7DB3"/>
    <w:rsid w:val="55F9AF9E"/>
    <w:rsid w:val="57507972"/>
    <w:rsid w:val="5860174E"/>
    <w:rsid w:val="59166ED8"/>
    <w:rsid w:val="5A2443B7"/>
    <w:rsid w:val="5B384993"/>
    <w:rsid w:val="5EBF0DD7"/>
    <w:rsid w:val="5EEF2BBF"/>
    <w:rsid w:val="66050395"/>
    <w:rsid w:val="664C0F4D"/>
    <w:rsid w:val="6A063605"/>
    <w:rsid w:val="6F874453"/>
    <w:rsid w:val="746A69AF"/>
    <w:rsid w:val="78FE5D3E"/>
    <w:rsid w:val="79430E8A"/>
    <w:rsid w:val="7BAB1800"/>
    <w:rsid w:val="7BAF001A"/>
    <w:rsid w:val="7C6C3E84"/>
    <w:rsid w:val="7DDC7906"/>
    <w:rsid w:val="7EA80A68"/>
    <w:rsid w:val="7FFED446"/>
    <w:rsid w:val="DE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</w:rPr>
  </w:style>
  <w:style w:type="paragraph" w:styleId="3">
    <w:name w:val="Balloon Text"/>
    <w:basedOn w:val="1"/>
    <w:link w:val="8"/>
    <w:semiHidden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Balloon Text Char"/>
    <w:basedOn w:val="7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9">
    <w:name w:val="Foot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码1"/>
    <w:basedOn w:val="7"/>
    <w:qFormat/>
    <w:uiPriority w:val="99"/>
    <w:rPr>
      <w:rFonts w:ascii="Verdana" w:hAnsi="Verdana" w:eastAsia="方正大黑简体" w:cs="Times New Roman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76</Words>
  <Characters>436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2020-07-29T08:20:00Z</dcterms:created>
  <dc:creator>yuan</dc:creator>
  <cp:lastModifiedBy>孙冬雪</cp:lastModifiedBy>
  <cp:lastPrinted>2021-03-23T13:30:00Z</cp:lastPrinted>
  <dcterms:modified xsi:type="dcterms:W3CDTF">2021-12-01T05:19:39Z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BFCC390C6D9F478383CFB8DEB4474D1B</vt:lpwstr>
  </property>
</Properties>
</file>