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双向选择报名登记表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883"/>
        <w:gridCol w:w="867"/>
        <w:gridCol w:w="1025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8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8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档案所在单位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名称</w:t>
            </w:r>
          </w:p>
        </w:tc>
        <w:tc>
          <w:tcPr>
            <w:tcW w:w="26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（从高中填起）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ind w:firstLine="964" w:firstLineChars="400"/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起止年月</w:t>
            </w:r>
          </w:p>
          <w:p>
            <w:pPr>
              <w:spacing w:line="260" w:lineRule="exact"/>
              <w:ind w:firstLine="211" w:firstLineChars="100"/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（例：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  <w:t>2017.09-2021.07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学校、专业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/单位名称、职务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6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4652" w:type="dxa"/>
            <w:gridSpan w:val="4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2021年8月16日-8月19日第一次报名期间，已就业毕业生请如实填写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工作单位及岗位名称、工作地点、劳动合同签订单位、社会保险缴纳情况。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1701" w:right="1474" w:bottom="175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B2C177C"/>
    <w:rsid w:val="0E806D15"/>
    <w:rsid w:val="10F72D84"/>
    <w:rsid w:val="11376109"/>
    <w:rsid w:val="114D48D8"/>
    <w:rsid w:val="11F067F3"/>
    <w:rsid w:val="14E27758"/>
    <w:rsid w:val="1B0A7C6C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EBF2382"/>
    <w:rsid w:val="2FDA6411"/>
    <w:rsid w:val="310C1C59"/>
    <w:rsid w:val="32724DD0"/>
    <w:rsid w:val="34CC165E"/>
    <w:rsid w:val="368409BB"/>
    <w:rsid w:val="36DC661E"/>
    <w:rsid w:val="3A7640B5"/>
    <w:rsid w:val="3BF24CB0"/>
    <w:rsid w:val="3E872422"/>
    <w:rsid w:val="404339FD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50E23A41"/>
    <w:rsid w:val="52CA26E6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C37C18"/>
    <w:rsid w:val="70F40DB4"/>
    <w:rsid w:val="71A12B0C"/>
    <w:rsid w:val="72851074"/>
    <w:rsid w:val="73A722CC"/>
    <w:rsid w:val="7873003F"/>
    <w:rsid w:val="7D6A13A9"/>
    <w:rsid w:val="7E566D52"/>
    <w:rsid w:val="7FA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小雯子</cp:lastModifiedBy>
  <cp:lastPrinted>2021-12-01T07:07:00Z</cp:lastPrinted>
  <dcterms:modified xsi:type="dcterms:W3CDTF">2021-12-01T08:43:34Z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239A0FDCC3D84768BF0A9218A4FA9E55</vt:lpwstr>
  </property>
</Properties>
</file>