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578" w:tblpY="-496"/>
        <w:tblOverlap w:val="never"/>
        <w:tblW w:w="10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987"/>
        <w:gridCol w:w="1085"/>
        <w:gridCol w:w="811"/>
        <w:gridCol w:w="1061"/>
        <w:gridCol w:w="765"/>
        <w:gridCol w:w="1121"/>
        <w:gridCol w:w="866"/>
        <w:gridCol w:w="786"/>
        <w:gridCol w:w="880"/>
        <w:gridCol w:w="13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0820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附件3：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遵义市自然资源局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委托遵义人力资源有限公司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2021年面向社会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公开招聘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劳动合同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制人员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考生健康申明卡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820" w:type="dxa"/>
            <w:gridSpan w:val="11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</w:rPr>
              <w:t>为抓好疫情防控，根据《中华人民共和国传染病防治法》及国家相关法律法规，为了您和他人健康，请如实逐项填报，如有隐瞒或虚假填报，将依法追究相关责任。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5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>14天内您有没有如下症状？（请在对应空格里面打√）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发热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干咳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乏力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鼻塞、流涕、咽痛、肌痛和腹泻等症状，请注明：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Style w:val="15"/>
                <w:rFonts w:hint="default"/>
                <w:color w:val="auto"/>
              </w:rPr>
              <w:t>4天内您及家人的活动情况（请在对应空格里面打√）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 xml:space="preserve">居家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是否到过中高风险地区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是否到过省外其它地区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是否到过省内其它市州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是否到过国外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到达时间：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到达地点：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返回时间：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6"/>
                <w:szCs w:val="16"/>
              </w:rPr>
              <w:t>返回时间：</w:t>
            </w: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>14天内您及您的家人是否接触过以下哪些地区来的人员？（请在对应空格里面打√）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中高风险地区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省内其它市州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省外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国外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都没有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具体城市名称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 xml:space="preserve">具体国家名称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>14天内您及您的家人是否接触过以下情况的人员？（请在对应空格里面打√）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14天内您是否接触过新冠肺炎患者 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14天内您是否接触过有发热和/或呼吸道症状的患者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14天内您所居住社区是否曾报告有新冠肺炎病例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14天内您的家庭成员是否出现2例以上发热和呼吸道症状病例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具体情况：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50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 xml:space="preserve">您是否曾接受新型冠状病毒核酸检测、肺部CT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核酸阴/阳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5"/>
                <w:szCs w:val="15"/>
              </w:rPr>
              <w:t>CT是否异常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39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50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2"/>
                <w:szCs w:val="22"/>
              </w:rPr>
              <w:t xml:space="preserve">其它需要说明的可疑情况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08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0820" w:type="dxa"/>
            <w:gridSpan w:val="11"/>
            <w:vAlign w:val="center"/>
          </w:tcPr>
          <w:p>
            <w:pPr>
              <w:ind w:firstLine="840" w:firstLineChars="400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</w:rPr>
              <w:t>本人承诺以上所填写内容真实，自愿承担相关法律责任。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073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签名：</w:t>
            </w:r>
          </w:p>
        </w:tc>
        <w:tc>
          <w:tcPr>
            <w:tcW w:w="108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786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jc w:val="left"/>
        <w:rPr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47E0D5B"/>
    <w:rsid w:val="09161E6E"/>
    <w:rsid w:val="0BCC6538"/>
    <w:rsid w:val="10286917"/>
    <w:rsid w:val="1C384E5A"/>
    <w:rsid w:val="20D944EF"/>
    <w:rsid w:val="2ABD23D0"/>
    <w:rsid w:val="42C7364A"/>
    <w:rsid w:val="44F52733"/>
    <w:rsid w:val="46634361"/>
    <w:rsid w:val="46C42ECC"/>
    <w:rsid w:val="51BF4A20"/>
    <w:rsid w:val="5AB43E55"/>
    <w:rsid w:val="5BC308C1"/>
    <w:rsid w:val="5BC30F7F"/>
    <w:rsid w:val="5C8D51DB"/>
    <w:rsid w:val="63DC1B48"/>
    <w:rsid w:val="779B712F"/>
    <w:rsid w:val="7A5F7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3">
    <w:name w:val="font01"/>
    <w:basedOn w:val="9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rsj</Company>
  <Pages>19</Pages>
  <Words>7077</Words>
  <Characters>7415</Characters>
  <Lines>510</Lines>
  <Paragraphs>206</Paragraphs>
  <TotalTime>2</TotalTime>
  <ScaleCrop>false</ScaleCrop>
  <LinksUpToDate>false</LinksUpToDate>
  <CharactersWithSpaces>7750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2020-01-20T01:59:00Z</dcterms:created>
  <dc:creator>ggk</dc:creator>
  <cp:lastModifiedBy>Administrator</cp:lastModifiedBy>
  <cp:lastPrinted>2021-10-08T01:50:00Z</cp:lastPrinted>
  <dcterms:modified xsi:type="dcterms:W3CDTF">2021-11-22T04:35:21Z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6BF55D4014354A4B92723EA9644AA341</vt:lpwstr>
  </property>
</Properties>
</file>